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Ind w:w="6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9"/>
        <w:gridCol w:w="3544"/>
        <w:gridCol w:w="1559"/>
        <w:gridCol w:w="3033"/>
      </w:tblGrid>
      <w:tr w:rsidR="00CE3982" w:rsidRPr="00B54DC8" w:rsidTr="000F2FB6">
        <w:trPr>
          <w:trHeight w:val="520"/>
          <w:hidden/>
        </w:trPr>
        <w:tc>
          <w:tcPr>
            <w:tcW w:w="9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E3982" w:rsidRPr="00B54DC8" w:rsidRDefault="00CE3982" w:rsidP="000F2FB6">
            <w:pPr>
              <w:pStyle w:val="afffffd"/>
              <w:jc w:val="left"/>
              <w:rPr>
                <w:b w:val="0"/>
                <w:vanish/>
                <w:color w:val="FFFFFF"/>
                <w:sz w:val="10"/>
                <w:lang w:val="ru-RU"/>
              </w:rPr>
            </w:pPr>
            <w:bookmarkStart w:id="0" w:name="_Toc383007021"/>
            <w:bookmarkStart w:id="1" w:name="_Toc383007018"/>
            <w:r w:rsidRPr="00B54DC8">
              <w:rPr>
                <w:b w:val="0"/>
                <w:vanish/>
                <w:color w:val="FFFFFF"/>
                <w:sz w:val="10"/>
                <w:lang w:val="ru-RU"/>
              </w:rPr>
              <w:t>обложка и титульный (на печать не выводится)</w:t>
            </w:r>
          </w:p>
        </w:tc>
      </w:tr>
      <w:tr w:rsidR="00CE3982" w:rsidRPr="00163B6B" w:rsidTr="000F2FB6">
        <w:trPr>
          <w:trHeight w:val="852"/>
        </w:trPr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82" w:rsidRPr="00163B6B" w:rsidRDefault="00CE3982" w:rsidP="000F2FB6">
            <w:pPr>
              <w:pStyle w:val="af8"/>
            </w:pPr>
            <w:r w:rsidRPr="00163B6B">
              <w:t>Зака</w:t>
            </w:r>
            <w:r w:rsidRPr="00163B6B">
              <w:t>з</w:t>
            </w:r>
            <w:r w:rsidRPr="00163B6B">
              <w:t>чик –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E3982" w:rsidRPr="00163B6B" w:rsidRDefault="00CE3982" w:rsidP="000F2FB6">
            <w:pPr>
              <w:pStyle w:val="affffc"/>
            </w:pPr>
            <w:r>
              <w:t>Наименование организации-заказчика</w:t>
            </w:r>
          </w:p>
        </w:tc>
      </w:tr>
      <w:tr w:rsidR="00CE3982" w:rsidRPr="00163B6B" w:rsidTr="000F2FB6">
        <w:trPr>
          <w:trHeight w:hRule="exact" w:val="7937"/>
        </w:trPr>
        <w:tc>
          <w:tcPr>
            <w:tcW w:w="9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3982" w:rsidRPr="00163B6B" w:rsidRDefault="00CE3982" w:rsidP="000F2FB6">
            <w:pPr>
              <w:pStyle w:val="afffa"/>
            </w:pPr>
            <w:r>
              <w:t>Наименование объекта капитального строительства: Предприятие</w:t>
            </w:r>
          </w:p>
          <w:p w:rsidR="00CE3982" w:rsidRPr="00163B6B" w:rsidRDefault="00CE3982" w:rsidP="000F2FB6">
            <w:pPr>
              <w:pStyle w:val="aff5"/>
            </w:pPr>
            <w:r>
              <w:t>Наименование объекта капитального строительства: Вид строительства, этап, часть предприятия или комплекс (при наличии)</w:t>
            </w:r>
          </w:p>
          <w:p w:rsidR="00CE3982" w:rsidRPr="00163B6B" w:rsidRDefault="00CE3982" w:rsidP="000F2FB6">
            <w:pPr>
              <w:pStyle w:val="afff8"/>
            </w:pPr>
            <w:r w:rsidRPr="00163B6B">
              <w:rPr>
                <w:noProof/>
              </w:rPr>
              <w:t>Проектная документация</w:t>
            </w:r>
          </w:p>
          <w:p w:rsidR="00CE3982" w:rsidRPr="00163B6B" w:rsidRDefault="00CE3982" w:rsidP="000F2FB6">
            <w:pPr>
              <w:pStyle w:val="afffa"/>
            </w:pPr>
            <w:r>
              <w:t>Раздел Х "Наименование" по Положению…, утв. Постановлением № 87</w:t>
            </w:r>
          </w:p>
          <w:p w:rsidR="00CE3982" w:rsidRPr="00163B6B" w:rsidRDefault="00CE3982" w:rsidP="000F2FB6">
            <w:pPr>
              <w:pStyle w:val="afffa"/>
            </w:pPr>
            <w:r>
              <w:t>Подраздел Х "Наименование" по Положению..., утв. Постановлением № 87 (указывается только для разделов 5 и 12)</w:t>
            </w:r>
          </w:p>
          <w:p w:rsidR="00CE3982" w:rsidRPr="00163B6B" w:rsidRDefault="00CE3982" w:rsidP="000F2FB6">
            <w:pPr>
              <w:pStyle w:val="aff5"/>
            </w:pPr>
            <w:r>
              <w:rPr>
                <w:noProof/>
              </w:rPr>
              <w:t>Часть Х. Название (при наличии)</w:t>
            </w:r>
          </w:p>
          <w:p w:rsidR="00CE3982" w:rsidRPr="00163B6B" w:rsidRDefault="00CE3982" w:rsidP="000F2FB6">
            <w:pPr>
              <w:pStyle w:val="aff5"/>
            </w:pPr>
            <w:r>
              <w:rPr>
                <w:noProof/>
              </w:rPr>
              <w:t>Книга Х. Название (при наличии)</w:t>
            </w:r>
          </w:p>
          <w:p w:rsidR="00CE3982" w:rsidRPr="00163B6B" w:rsidRDefault="00CE3982" w:rsidP="000F2FB6">
            <w:pPr>
              <w:pStyle w:val="afff8"/>
            </w:pPr>
            <w:r>
              <w:t>Базовое обозначение</w:t>
            </w:r>
            <w:r w:rsidRPr="00163B6B">
              <w:rPr>
                <w:noProof/>
              </w:rPr>
              <w:t>-</w:t>
            </w:r>
            <w:r>
              <w:t>шифр раздела.номер подраздела и т.д.</w:t>
            </w:r>
            <w:r w:rsidRPr="00163B6B">
              <w:rPr>
                <w:noProof/>
              </w:rPr>
              <w:t>.</w:t>
            </w:r>
            <w:r>
              <w:rPr>
                <w:noProof/>
              </w:rPr>
              <w:t>Х</w:t>
            </w:r>
          </w:p>
          <w:p w:rsidR="00CE3982" w:rsidRPr="00163B6B" w:rsidRDefault="00CE3982" w:rsidP="000F2FB6">
            <w:pPr>
              <w:pStyle w:val="afffa"/>
            </w:pPr>
            <w:r w:rsidRPr="00163B6B">
              <w:rPr>
                <w:noProof/>
              </w:rPr>
              <w:t xml:space="preserve">Том </w:t>
            </w:r>
            <w:r>
              <w:t>X.X.Х.Х</w:t>
            </w:r>
          </w:p>
        </w:tc>
      </w:tr>
      <w:tr w:rsidR="00CE3982" w:rsidTr="000F2FB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913" w:type="dxa"/>
            <w:gridSpan w:val="2"/>
            <w:shd w:val="clear" w:color="auto" w:fill="auto"/>
            <w:vAlign w:val="bottom"/>
          </w:tcPr>
          <w:p w:rsidR="00CE3982" w:rsidRDefault="00CE3982" w:rsidP="000F2FB6">
            <w:pPr>
              <w:pStyle w:val="af6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E3982" w:rsidRDefault="00CE3982" w:rsidP="000F2FB6">
            <w:pPr>
              <w:pStyle w:val="af6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CE3982" w:rsidRDefault="00CE3982" w:rsidP="000F2FB6">
            <w:pPr>
              <w:pStyle w:val="af6"/>
            </w:pPr>
          </w:p>
        </w:tc>
      </w:tr>
      <w:tr w:rsidR="00CE3982" w:rsidTr="000F2FB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913" w:type="dxa"/>
            <w:gridSpan w:val="2"/>
            <w:shd w:val="clear" w:color="auto" w:fill="auto"/>
            <w:vAlign w:val="bottom"/>
            <w:hideMark/>
          </w:tcPr>
          <w:p w:rsidR="00CE3982" w:rsidRDefault="00CE3982" w:rsidP="000F2FB6">
            <w:pPr>
              <w:pStyle w:val="af8"/>
            </w:pPr>
            <w:r>
              <w:t>Директор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Default="00CE3982" w:rsidP="000F2FB6">
            <w:pPr>
              <w:pStyle w:val="af8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CE3982" w:rsidRDefault="00CE3982" w:rsidP="000F2FB6">
            <w:pPr>
              <w:pStyle w:val="af8"/>
            </w:pPr>
            <w:r>
              <w:t>И.О. Фамилия</w:t>
            </w:r>
          </w:p>
        </w:tc>
      </w:tr>
      <w:tr w:rsidR="00CE3982" w:rsidTr="000F2FB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913" w:type="dxa"/>
            <w:gridSpan w:val="2"/>
            <w:shd w:val="clear" w:color="auto" w:fill="auto"/>
            <w:vAlign w:val="bottom"/>
          </w:tcPr>
          <w:p w:rsidR="00CE3982" w:rsidRDefault="00CE3982" w:rsidP="000F2FB6">
            <w:pPr>
              <w:pStyle w:val="af8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E3982" w:rsidRDefault="00CE3982" w:rsidP="000F2FB6">
            <w:pPr>
              <w:pStyle w:val="af8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CE3982" w:rsidRDefault="00CE3982" w:rsidP="000F2FB6">
            <w:pPr>
              <w:pStyle w:val="af8"/>
            </w:pPr>
          </w:p>
        </w:tc>
      </w:tr>
      <w:tr w:rsidR="00CE3982" w:rsidTr="000F2FB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13" w:type="dxa"/>
            <w:gridSpan w:val="2"/>
            <w:shd w:val="clear" w:color="auto" w:fill="auto"/>
            <w:hideMark/>
          </w:tcPr>
          <w:p w:rsidR="00CE3982" w:rsidRDefault="00CE3982" w:rsidP="000F2FB6">
            <w:pPr>
              <w:pStyle w:val="af8"/>
            </w:pPr>
            <w:r>
              <w:t>Главный инженер проекта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Default="00CE3982" w:rsidP="000F2FB6">
            <w:pPr>
              <w:pStyle w:val="af8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CE3982" w:rsidRDefault="00CE3982" w:rsidP="000F2FB6">
            <w:pPr>
              <w:pStyle w:val="af8"/>
            </w:pPr>
            <w:r>
              <w:t>И.О. Фамилия</w:t>
            </w:r>
          </w:p>
        </w:tc>
      </w:tr>
      <w:tr w:rsidR="00CE3982" w:rsidRPr="00163B6B" w:rsidTr="000F2FB6">
        <w:trPr>
          <w:trHeight w:hRule="exact" w:val="2041"/>
        </w:trPr>
        <w:tc>
          <w:tcPr>
            <w:tcW w:w="491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E3982" w:rsidRDefault="00CE3982" w:rsidP="000F2FB6">
            <w:pPr>
              <w:pStyle w:val="af9"/>
              <w:jc w:val="left"/>
            </w:pPr>
          </w:p>
          <w:tbl>
            <w:tblPr>
              <w:tblW w:w="340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1"/>
              <w:gridCol w:w="1134"/>
              <w:gridCol w:w="851"/>
            </w:tblGrid>
            <w:tr w:rsidR="00CE3982" w:rsidRPr="00163B6B" w:rsidTr="000F2FB6">
              <w:trPr>
                <w:trHeight w:hRule="exact" w:val="284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0F2FB6">
                  <w:pPr>
                    <w:pStyle w:val="100"/>
                    <w:rPr>
                      <w:b/>
                    </w:rPr>
                  </w:pPr>
                  <w:r w:rsidRPr="00D4318B">
                    <w:rPr>
                      <w:b/>
                    </w:rPr>
                    <w:t>Изм.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0F2FB6">
                  <w:pPr>
                    <w:pStyle w:val="100"/>
                    <w:rPr>
                      <w:b/>
                    </w:rPr>
                  </w:pPr>
                  <w:r w:rsidRPr="00D4318B">
                    <w:rPr>
                      <w:b/>
                    </w:rPr>
                    <w:t>№ док.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0F2FB6">
                  <w:pPr>
                    <w:pStyle w:val="100"/>
                    <w:rPr>
                      <w:b/>
                    </w:rPr>
                  </w:pPr>
                  <w:r>
                    <w:rPr>
                      <w:b/>
                    </w:rPr>
                    <w:t>Подп</w:t>
                  </w:r>
                  <w:r w:rsidRPr="00D4318B">
                    <w:rPr>
                      <w:b/>
                    </w:rPr>
                    <w:t>ись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0F2FB6">
                  <w:pPr>
                    <w:pStyle w:val="100"/>
                    <w:rPr>
                      <w:b/>
                    </w:rPr>
                  </w:pPr>
                  <w:r w:rsidRPr="00D4318B">
                    <w:rPr>
                      <w:b/>
                    </w:rPr>
                    <w:t>Дата</w:t>
                  </w:r>
                </w:p>
              </w:tc>
            </w:tr>
            <w:tr w:rsidR="00CE3982" w:rsidRPr="00163B6B" w:rsidTr="000F2FB6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</w:tr>
            <w:tr w:rsidR="00CE3982" w:rsidRPr="00163B6B" w:rsidTr="000F2FB6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</w:tr>
            <w:tr w:rsidR="00CE3982" w:rsidRPr="00163B6B" w:rsidTr="000F2FB6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</w:tr>
            <w:tr w:rsidR="00CE3982" w:rsidRPr="00163B6B" w:rsidTr="000F2FB6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</w:tr>
            <w:tr w:rsidR="00CE3982" w:rsidRPr="00163B6B" w:rsidTr="000F2FB6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0F2FB6">
                  <w:pPr>
                    <w:pStyle w:val="100"/>
                  </w:pPr>
                </w:p>
              </w:tc>
            </w:tr>
          </w:tbl>
          <w:p w:rsidR="00CE3982" w:rsidRPr="00163B6B" w:rsidRDefault="00CE3982" w:rsidP="000F2FB6">
            <w:pPr>
              <w:pStyle w:val="af2"/>
              <w:keepNext/>
              <w:spacing w:before="0"/>
              <w:jc w:val="left"/>
              <w:rPr>
                <w:lang w:val="ru-RU" w:eastAsia="ru-RU"/>
              </w:rPr>
            </w:pP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E3982" w:rsidRPr="003F53A1" w:rsidRDefault="00CE3982" w:rsidP="000F2FB6">
            <w:pPr>
              <w:pStyle w:val="af4"/>
              <w:jc w:val="left"/>
            </w:pPr>
          </w:p>
        </w:tc>
      </w:tr>
      <w:tr w:rsidR="00CE3982" w:rsidRPr="00163B6B" w:rsidTr="000F2FB6">
        <w:trPr>
          <w:trHeight w:val="1984"/>
        </w:trPr>
        <w:tc>
          <w:tcPr>
            <w:tcW w:w="950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982" w:rsidRPr="00807AC3" w:rsidRDefault="00CE3982" w:rsidP="000F2FB6">
            <w:pPr>
              <w:pStyle w:val="afffa"/>
              <w:keepNext/>
              <w:ind w:left="850" w:right="850"/>
              <w:rPr>
                <w:lang w:eastAsia="ru-RU"/>
              </w:rPr>
            </w:pPr>
            <w:r>
              <w:t>Логотип и наименование организации-разработчика</w:t>
            </w:r>
          </w:p>
        </w:tc>
      </w:tr>
      <w:tr w:rsidR="00CE3982" w:rsidRPr="001412DD" w:rsidTr="000F2FB6">
        <w:trPr>
          <w:trHeight w:val="567"/>
        </w:trPr>
        <w:tc>
          <w:tcPr>
            <w:tcW w:w="95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E3982" w:rsidRPr="001412DD" w:rsidRDefault="00CE3982" w:rsidP="000F2FB6">
            <w:pPr>
              <w:pStyle w:val="100"/>
              <w:suppressAutoHyphens/>
              <w:ind w:left="1191" w:right="1191"/>
            </w:pPr>
            <w:r>
              <w:t>(Организация-разработчик)</w:t>
            </w:r>
            <w:r w:rsidRPr="00C738C5">
              <w:t xml:space="preserve"> является членом </w:t>
            </w:r>
            <w:r>
              <w:t>(принадлежность к СРО)</w:t>
            </w:r>
          </w:p>
        </w:tc>
      </w:tr>
      <w:tr w:rsidR="00CE3982" w:rsidRPr="00163B6B" w:rsidTr="000F2FB6">
        <w:tc>
          <w:tcPr>
            <w:tcW w:w="95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3982" w:rsidRPr="002F5696" w:rsidRDefault="00CE3982" w:rsidP="000F2FB6">
            <w:pPr>
              <w:pStyle w:val="afffa"/>
              <w:ind w:left="567" w:right="567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</w:tr>
    </w:tbl>
    <w:p w:rsidR="00CE3982" w:rsidRPr="00163B6B" w:rsidRDefault="00CE3982" w:rsidP="00B74F5C">
      <w:pPr>
        <w:pStyle w:val="afffffc"/>
        <w:pageBreakBefore/>
      </w:pPr>
      <w:r>
        <w:lastRenderedPageBreak/>
        <w:t>титуль</w:t>
      </w:r>
      <w:r w:rsidR="00B74F5C" w:rsidRPr="00163B6B">
        <w:t>ный</w:t>
      </w:r>
      <w:r>
        <w:t xml:space="preserve"> лист</w:t>
      </w:r>
    </w:p>
    <w:tbl>
      <w:tblPr>
        <w:tblW w:w="9505" w:type="dxa"/>
        <w:tblInd w:w="6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9"/>
        <w:gridCol w:w="3544"/>
        <w:gridCol w:w="1559"/>
        <w:gridCol w:w="3033"/>
      </w:tblGrid>
      <w:tr w:rsidR="00B74F5C" w:rsidRPr="00B54DC8" w:rsidTr="00F9410C">
        <w:trPr>
          <w:trHeight w:val="520"/>
          <w:hidden/>
        </w:trPr>
        <w:tc>
          <w:tcPr>
            <w:tcW w:w="9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bookmarkEnd w:id="1"/>
          <w:p w:rsidR="00B74F5C" w:rsidRPr="00B54DC8" w:rsidRDefault="00B74F5C" w:rsidP="00726C37">
            <w:pPr>
              <w:pStyle w:val="afffffd"/>
              <w:jc w:val="left"/>
              <w:rPr>
                <w:b w:val="0"/>
                <w:vanish/>
                <w:color w:val="FFFFFF"/>
                <w:sz w:val="10"/>
                <w:lang w:val="ru-RU"/>
              </w:rPr>
            </w:pPr>
            <w:r w:rsidRPr="00B54DC8">
              <w:rPr>
                <w:b w:val="0"/>
                <w:vanish/>
                <w:color w:val="FFFFFF"/>
                <w:sz w:val="10"/>
                <w:lang w:val="ru-RU"/>
              </w:rPr>
              <w:t>обложка и титульный (на печать не выводится)</w:t>
            </w:r>
          </w:p>
        </w:tc>
      </w:tr>
      <w:tr w:rsidR="00B74F5C" w:rsidRPr="00163B6B" w:rsidTr="00F9410C">
        <w:trPr>
          <w:trHeight w:val="852"/>
        </w:trPr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5C" w:rsidRPr="00163B6B" w:rsidRDefault="00B74F5C" w:rsidP="00F9410C">
            <w:pPr>
              <w:pStyle w:val="af8"/>
            </w:pPr>
            <w:r w:rsidRPr="00163B6B">
              <w:t>Зака</w:t>
            </w:r>
            <w:r w:rsidRPr="00163B6B">
              <w:t>з</w:t>
            </w:r>
            <w:r w:rsidRPr="00163B6B">
              <w:t>чик –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74F5C" w:rsidRPr="00163B6B" w:rsidRDefault="00896EF7" w:rsidP="00F9410C">
            <w:pPr>
              <w:pStyle w:val="affffc"/>
            </w:pPr>
            <w:r>
              <w:t>Наименование организации-заказчика</w:t>
            </w:r>
          </w:p>
        </w:tc>
      </w:tr>
      <w:tr w:rsidR="00B74F5C" w:rsidRPr="00163B6B" w:rsidTr="00F9410C">
        <w:trPr>
          <w:trHeight w:hRule="exact" w:val="7937"/>
        </w:trPr>
        <w:tc>
          <w:tcPr>
            <w:tcW w:w="9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4F5C" w:rsidRPr="00163B6B" w:rsidRDefault="00896EF7" w:rsidP="00F9410C">
            <w:pPr>
              <w:pStyle w:val="afffa"/>
            </w:pPr>
            <w:r>
              <w:t>Наименование объекта капитального строительства: Предприятие</w:t>
            </w:r>
          </w:p>
          <w:p w:rsidR="00B74F5C" w:rsidRPr="00163B6B" w:rsidRDefault="00896EF7" w:rsidP="00F9410C">
            <w:pPr>
              <w:pStyle w:val="aff5"/>
            </w:pPr>
            <w:r>
              <w:t>Наименование объекта капитального строительства: Вид строительства, этап, часть предприятия или комплекс (при наличии)</w:t>
            </w:r>
          </w:p>
          <w:p w:rsidR="00B74F5C" w:rsidRPr="00163B6B" w:rsidRDefault="00896EF7" w:rsidP="00F9410C">
            <w:pPr>
              <w:pStyle w:val="afff8"/>
            </w:pPr>
            <w:r w:rsidRPr="00163B6B">
              <w:rPr>
                <w:noProof/>
              </w:rPr>
              <w:t>Проектная документация</w:t>
            </w:r>
          </w:p>
          <w:p w:rsidR="00B74F5C" w:rsidRPr="00163B6B" w:rsidRDefault="00896EF7" w:rsidP="00F9410C">
            <w:pPr>
              <w:pStyle w:val="afffa"/>
            </w:pPr>
            <w:r>
              <w:t>Раздел Х "Наименование" по Положению…, утв. Постановлением № 87</w:t>
            </w:r>
          </w:p>
          <w:p w:rsidR="00B74F5C" w:rsidRPr="00163B6B" w:rsidRDefault="00896EF7" w:rsidP="00F9410C">
            <w:pPr>
              <w:pStyle w:val="afffa"/>
            </w:pPr>
            <w:r>
              <w:t>Подраздел Х "Наименование" по Положению..., утв. Постановлением № 87 (указывается только для разделов 5 и 12)</w:t>
            </w:r>
          </w:p>
          <w:p w:rsidR="00B74F5C" w:rsidRPr="00163B6B" w:rsidRDefault="00896EF7" w:rsidP="00F9410C">
            <w:pPr>
              <w:pStyle w:val="aff5"/>
            </w:pPr>
            <w:r>
              <w:rPr>
                <w:noProof/>
              </w:rPr>
              <w:t>Часть Х. Название (при наличии)</w:t>
            </w:r>
          </w:p>
          <w:p w:rsidR="00B74F5C" w:rsidRPr="00163B6B" w:rsidRDefault="00896EF7" w:rsidP="00F9410C">
            <w:pPr>
              <w:pStyle w:val="aff5"/>
            </w:pPr>
            <w:r>
              <w:rPr>
                <w:noProof/>
              </w:rPr>
              <w:t>Книга Х. Название (при наличии)</w:t>
            </w:r>
          </w:p>
          <w:p w:rsidR="00B74F5C" w:rsidRPr="00163B6B" w:rsidRDefault="00896EF7" w:rsidP="00F9410C">
            <w:pPr>
              <w:pStyle w:val="afff8"/>
            </w:pPr>
            <w:r>
              <w:t>Базовое обозначение</w:t>
            </w:r>
            <w:r w:rsidRPr="00163B6B">
              <w:rPr>
                <w:noProof/>
              </w:rPr>
              <w:t>-</w:t>
            </w:r>
            <w:r>
              <w:t>шифр раздела.номер подраздела и т.д.</w:t>
            </w:r>
            <w:r w:rsidRPr="00163B6B">
              <w:rPr>
                <w:noProof/>
              </w:rPr>
              <w:t>.</w:t>
            </w:r>
            <w:r>
              <w:rPr>
                <w:noProof/>
              </w:rPr>
              <w:t>Х</w:t>
            </w:r>
          </w:p>
          <w:p w:rsidR="00B74F5C" w:rsidRPr="00163B6B" w:rsidRDefault="00896EF7" w:rsidP="00F9410C">
            <w:pPr>
              <w:pStyle w:val="afffa"/>
            </w:pPr>
            <w:r w:rsidRPr="00163B6B">
              <w:rPr>
                <w:noProof/>
              </w:rPr>
              <w:t xml:space="preserve">Том </w:t>
            </w:r>
            <w:r>
              <w:t>X.X.Х.Х</w:t>
            </w:r>
          </w:p>
        </w:tc>
      </w:tr>
      <w:tr w:rsidR="00B74F5C" w:rsidTr="00F9410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913" w:type="dxa"/>
            <w:gridSpan w:val="2"/>
            <w:shd w:val="clear" w:color="auto" w:fill="auto"/>
            <w:vAlign w:val="bottom"/>
          </w:tcPr>
          <w:p w:rsidR="00B74F5C" w:rsidRDefault="00B74F5C" w:rsidP="00F9410C">
            <w:pPr>
              <w:pStyle w:val="af6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74F5C" w:rsidRDefault="00B74F5C" w:rsidP="00F9410C">
            <w:pPr>
              <w:pStyle w:val="af6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B74F5C" w:rsidRDefault="00B74F5C" w:rsidP="00F9410C">
            <w:pPr>
              <w:pStyle w:val="af6"/>
            </w:pPr>
          </w:p>
        </w:tc>
      </w:tr>
      <w:tr w:rsidR="00B74F5C" w:rsidTr="00CE398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913" w:type="dxa"/>
            <w:gridSpan w:val="2"/>
            <w:shd w:val="clear" w:color="auto" w:fill="auto"/>
            <w:vAlign w:val="bottom"/>
            <w:hideMark/>
          </w:tcPr>
          <w:p w:rsidR="00B74F5C" w:rsidRDefault="00102859" w:rsidP="00F9410C">
            <w:pPr>
              <w:pStyle w:val="af8"/>
            </w:pPr>
            <w:r>
              <w:t>Д</w:t>
            </w:r>
            <w:r w:rsidR="00B74F5C">
              <w:t>иректор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4F5C" w:rsidRDefault="00B74F5C" w:rsidP="00F9410C">
            <w:pPr>
              <w:pStyle w:val="af8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B74F5C" w:rsidRDefault="00CE3982" w:rsidP="00F9410C">
            <w:pPr>
              <w:pStyle w:val="af8"/>
            </w:pPr>
            <w:r>
              <w:t>И.О. Фамилия</w:t>
            </w:r>
          </w:p>
        </w:tc>
      </w:tr>
      <w:tr w:rsidR="00B74F5C" w:rsidTr="00F9410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913" w:type="dxa"/>
            <w:gridSpan w:val="2"/>
            <w:shd w:val="clear" w:color="auto" w:fill="auto"/>
            <w:vAlign w:val="bottom"/>
          </w:tcPr>
          <w:p w:rsidR="00B74F5C" w:rsidRDefault="00B74F5C" w:rsidP="00F9410C">
            <w:pPr>
              <w:pStyle w:val="af8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74F5C" w:rsidRDefault="00B74F5C" w:rsidP="00F9410C">
            <w:pPr>
              <w:pStyle w:val="af8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B74F5C" w:rsidRDefault="00B74F5C" w:rsidP="00F9410C">
            <w:pPr>
              <w:pStyle w:val="af8"/>
            </w:pPr>
          </w:p>
        </w:tc>
      </w:tr>
      <w:tr w:rsidR="00CE3982" w:rsidTr="00523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13" w:type="dxa"/>
            <w:gridSpan w:val="2"/>
            <w:shd w:val="clear" w:color="auto" w:fill="auto"/>
            <w:hideMark/>
          </w:tcPr>
          <w:p w:rsidR="00CE3982" w:rsidRDefault="00CE3982" w:rsidP="00CE3982">
            <w:pPr>
              <w:pStyle w:val="af8"/>
            </w:pPr>
            <w:r>
              <w:t>Главный инженер проекта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E3982" w:rsidRDefault="00CE3982" w:rsidP="00CE3982">
            <w:pPr>
              <w:pStyle w:val="af8"/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CE3982" w:rsidRDefault="00CE3982" w:rsidP="00CE3982">
            <w:pPr>
              <w:pStyle w:val="af8"/>
            </w:pPr>
            <w:r>
              <w:t>И.О. Фамилия</w:t>
            </w:r>
          </w:p>
        </w:tc>
      </w:tr>
      <w:tr w:rsidR="00CE3982" w:rsidRPr="00163B6B" w:rsidTr="00F9410C">
        <w:trPr>
          <w:trHeight w:hRule="exact" w:val="2041"/>
        </w:trPr>
        <w:tc>
          <w:tcPr>
            <w:tcW w:w="491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E3982" w:rsidRDefault="00CE3982" w:rsidP="00CE3982">
            <w:pPr>
              <w:pStyle w:val="af9"/>
              <w:jc w:val="left"/>
            </w:pPr>
          </w:p>
          <w:tbl>
            <w:tblPr>
              <w:tblW w:w="340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1"/>
              <w:gridCol w:w="1134"/>
              <w:gridCol w:w="851"/>
            </w:tblGrid>
            <w:tr w:rsidR="00CE3982" w:rsidRPr="00163B6B" w:rsidTr="00F9410C">
              <w:trPr>
                <w:trHeight w:hRule="exact" w:val="284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CE3982">
                  <w:pPr>
                    <w:pStyle w:val="100"/>
                    <w:rPr>
                      <w:b/>
                    </w:rPr>
                  </w:pPr>
                  <w:r w:rsidRPr="00D4318B">
                    <w:rPr>
                      <w:b/>
                    </w:rPr>
                    <w:t>Изм.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CE3982">
                  <w:pPr>
                    <w:pStyle w:val="100"/>
                    <w:rPr>
                      <w:b/>
                    </w:rPr>
                  </w:pPr>
                  <w:r w:rsidRPr="00D4318B">
                    <w:rPr>
                      <w:b/>
                    </w:rPr>
                    <w:t>№ док.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CE3982">
                  <w:pPr>
                    <w:pStyle w:val="100"/>
                    <w:rPr>
                      <w:b/>
                    </w:rPr>
                  </w:pPr>
                  <w:r>
                    <w:rPr>
                      <w:b/>
                    </w:rPr>
                    <w:t>Подп</w:t>
                  </w:r>
                  <w:r w:rsidRPr="00D4318B">
                    <w:rPr>
                      <w:b/>
                    </w:rPr>
                    <w:t>ись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E3982" w:rsidRPr="00D4318B" w:rsidRDefault="00CE3982" w:rsidP="00CE3982">
                  <w:pPr>
                    <w:pStyle w:val="100"/>
                    <w:rPr>
                      <w:b/>
                    </w:rPr>
                  </w:pPr>
                  <w:r w:rsidRPr="00D4318B">
                    <w:rPr>
                      <w:b/>
                    </w:rPr>
                    <w:t>Дата</w:t>
                  </w:r>
                </w:p>
              </w:tc>
            </w:tr>
            <w:tr w:rsidR="00CE3982" w:rsidRPr="00163B6B" w:rsidTr="00F9410C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</w:tr>
            <w:tr w:rsidR="00CE3982" w:rsidRPr="00163B6B" w:rsidTr="00F9410C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</w:tr>
            <w:tr w:rsidR="00CE3982" w:rsidRPr="00163B6B" w:rsidTr="00F9410C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</w:tr>
            <w:tr w:rsidR="00CE3982" w:rsidRPr="00163B6B" w:rsidTr="00F9410C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</w:tr>
            <w:tr w:rsidR="00CE3982" w:rsidRPr="00163B6B" w:rsidTr="00F9410C">
              <w:trPr>
                <w:trHeight w:hRule="exact" w:val="284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CE3982" w:rsidRPr="00D4318B" w:rsidRDefault="00CE3982" w:rsidP="00CE3982">
                  <w:pPr>
                    <w:pStyle w:val="100"/>
                  </w:pPr>
                </w:p>
              </w:tc>
            </w:tr>
          </w:tbl>
          <w:p w:rsidR="00CE3982" w:rsidRPr="00163B6B" w:rsidRDefault="00CE3982" w:rsidP="00CE3982">
            <w:pPr>
              <w:pStyle w:val="af2"/>
              <w:keepNext/>
              <w:spacing w:before="0"/>
              <w:jc w:val="left"/>
              <w:rPr>
                <w:lang w:val="ru-RU" w:eastAsia="ru-RU"/>
              </w:rPr>
            </w:pP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E3982" w:rsidRPr="003F53A1" w:rsidRDefault="00CE3982" w:rsidP="00CE3982">
            <w:pPr>
              <w:pStyle w:val="af4"/>
              <w:jc w:val="left"/>
            </w:pPr>
          </w:p>
        </w:tc>
      </w:tr>
      <w:tr w:rsidR="00CE3982" w:rsidRPr="00163B6B" w:rsidTr="00393D69">
        <w:trPr>
          <w:trHeight w:val="1984"/>
        </w:trPr>
        <w:tc>
          <w:tcPr>
            <w:tcW w:w="950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982" w:rsidRPr="00807AC3" w:rsidRDefault="00CE3982" w:rsidP="00CE3982">
            <w:pPr>
              <w:pStyle w:val="afffa"/>
              <w:keepNext/>
              <w:ind w:left="850" w:right="850"/>
              <w:rPr>
                <w:lang w:eastAsia="ru-RU"/>
              </w:rPr>
            </w:pPr>
            <w:r>
              <w:t>Логотип и н</w:t>
            </w:r>
            <w:r>
              <w:t>аименование организации-разработчика</w:t>
            </w:r>
          </w:p>
        </w:tc>
      </w:tr>
      <w:tr w:rsidR="00CE3982" w:rsidRPr="001412DD" w:rsidTr="00F9410C">
        <w:trPr>
          <w:trHeight w:val="567"/>
        </w:trPr>
        <w:tc>
          <w:tcPr>
            <w:tcW w:w="95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E3982" w:rsidRPr="001412DD" w:rsidRDefault="00CE3982" w:rsidP="00CE3982">
            <w:pPr>
              <w:pStyle w:val="100"/>
              <w:suppressAutoHyphens/>
              <w:ind w:left="1191" w:right="1191"/>
            </w:pPr>
            <w:r>
              <w:t>(Организация-разработчик)</w:t>
            </w:r>
            <w:r w:rsidRPr="00C738C5">
              <w:t xml:space="preserve"> является членом </w:t>
            </w:r>
            <w:r>
              <w:t>(принадлежность к СРО)</w:t>
            </w:r>
          </w:p>
        </w:tc>
      </w:tr>
      <w:tr w:rsidR="00CE3982" w:rsidRPr="00163B6B" w:rsidTr="00F9410C">
        <w:tc>
          <w:tcPr>
            <w:tcW w:w="95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3982" w:rsidRPr="002F5696" w:rsidRDefault="00CE3982" w:rsidP="00CE3982">
            <w:pPr>
              <w:pStyle w:val="afffa"/>
              <w:ind w:left="567" w:right="567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</w:tr>
    </w:tbl>
    <w:p w:rsidR="00B74F5C" w:rsidRPr="00163B6B" w:rsidRDefault="00B74F5C" w:rsidP="00B74F5C">
      <w:pPr>
        <w:pStyle w:val="af9"/>
      </w:pPr>
    </w:p>
    <w:p w:rsidR="00B74F5C" w:rsidRPr="00163B6B" w:rsidRDefault="00B74F5C" w:rsidP="00B74F5C">
      <w:pPr>
        <w:pStyle w:val="af2"/>
        <w:rPr>
          <w:lang w:val="ru-RU"/>
        </w:rPr>
        <w:sectPr w:rsidR="00B74F5C" w:rsidRPr="00163B6B" w:rsidSect="00CE3982">
          <w:headerReference w:type="default" r:id="rId8"/>
          <w:headerReference w:type="first" r:id="rId9"/>
          <w:pgSz w:w="11906" w:h="16838" w:code="9"/>
          <w:pgMar w:top="-284" w:right="567" w:bottom="425" w:left="851" w:header="454" w:footer="227" w:gutter="0"/>
          <w:pgNumType w:start="0"/>
          <w:cols w:space="708"/>
          <w:docGrid w:linePitch="360"/>
        </w:sectPr>
      </w:pPr>
    </w:p>
    <w:p w:rsidR="00B74F5C" w:rsidRPr="00163B6B" w:rsidRDefault="00B74F5C" w:rsidP="00B74F5C">
      <w:pPr>
        <w:pStyle w:val="afffffc"/>
      </w:pPr>
      <w:bookmarkStart w:id="2" w:name="_Toc383007019"/>
      <w:r w:rsidRPr="00163B6B">
        <w:t>содержание тома</w:t>
      </w:r>
      <w:bookmarkEnd w:id="2"/>
    </w:p>
    <w:tbl>
      <w:tblPr>
        <w:tblW w:w="10062" w:type="dxa"/>
        <w:tblInd w:w="57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560" w:firstRow="1" w:lastRow="1" w:firstColumn="0" w:lastColumn="1" w:noHBand="0" w:noVBand="1"/>
      </w:tblPr>
      <w:tblGrid>
        <w:gridCol w:w="3244"/>
        <w:gridCol w:w="4677"/>
        <w:gridCol w:w="700"/>
        <w:gridCol w:w="1441"/>
      </w:tblGrid>
      <w:tr w:rsidR="00B74F5C" w:rsidRPr="00163B6B" w:rsidTr="00F9410C">
        <w:trPr>
          <w:cantSplit/>
          <w:tblHeader/>
        </w:trPr>
        <w:tc>
          <w:tcPr>
            <w:tcW w:w="3244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100"/>
            </w:pPr>
            <w:r w:rsidRPr="00163B6B">
              <w:t>Обозначение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100"/>
            </w:pPr>
            <w:r w:rsidRPr="00163B6B">
              <w:t>Наименование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74F5C" w:rsidRPr="00163B6B" w:rsidRDefault="00B74F5C" w:rsidP="00F9410C">
            <w:pPr>
              <w:pStyle w:val="100"/>
            </w:pPr>
            <w:r w:rsidRPr="00163B6B">
              <w:t>Кол</w:t>
            </w:r>
            <w:r w:rsidR="00CE3982">
              <w:t>. листов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100"/>
            </w:pPr>
            <w:r w:rsidRPr="00163B6B">
              <w:t>Примечание</w:t>
            </w:r>
          </w:p>
        </w:tc>
      </w:tr>
      <w:tr w:rsidR="00B74F5C" w:rsidRPr="00163B6B" w:rsidTr="00726C37">
        <w:trPr>
          <w:cantSplit/>
        </w:trPr>
        <w:tc>
          <w:tcPr>
            <w:tcW w:w="3244" w:type="dxa"/>
            <w:shd w:val="clear" w:color="auto" w:fill="auto"/>
            <w:vAlign w:val="center"/>
            <w:hideMark/>
          </w:tcPr>
          <w:p w:rsidR="00B74F5C" w:rsidRPr="00163B6B" w:rsidRDefault="00896EF7" w:rsidP="00F9410C">
            <w:pPr>
              <w:pStyle w:val="af8"/>
            </w:pPr>
            <w:r>
              <w:t>Базовое обозначение</w:t>
            </w:r>
            <w:r w:rsidRPr="00163B6B">
              <w:rPr>
                <w:noProof/>
              </w:rPr>
              <w:t>-</w:t>
            </w:r>
            <w:r>
              <w:t>шифр раздела.номер подраздела и т.д.</w:t>
            </w:r>
            <w:r w:rsidRPr="00163B6B">
              <w:rPr>
                <w:noProof/>
              </w:rPr>
              <w:t>.</w:t>
            </w:r>
            <w:r>
              <w:rPr>
                <w:noProof/>
              </w:rPr>
              <w:t>Х</w:t>
            </w:r>
            <w:r w:rsidRPr="00163B6B">
              <w:rPr>
                <w:noProof/>
              </w:rPr>
              <w:t>-C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74F5C" w:rsidRPr="00AA7B40" w:rsidRDefault="00B74F5C" w:rsidP="00F9410C">
            <w:pPr>
              <w:pStyle w:val="af8"/>
            </w:pPr>
            <w:r w:rsidRPr="00163B6B">
              <w:t xml:space="preserve">Содержание тома </w:t>
            </w:r>
            <w:r w:rsidR="00896EF7">
              <w:t>X.X.Х.Х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74F5C" w:rsidRPr="00163B6B" w:rsidRDefault="00896EF7" w:rsidP="00F9410C">
            <w:pPr>
              <w:pStyle w:val="af6"/>
            </w:pPr>
            <w: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74F5C" w:rsidRPr="00163B6B" w:rsidRDefault="00B74F5C" w:rsidP="00F9410C">
            <w:pPr>
              <w:pStyle w:val="af8"/>
            </w:pPr>
          </w:p>
        </w:tc>
      </w:tr>
      <w:tr w:rsidR="00B74F5C" w:rsidRPr="00163B6B" w:rsidTr="00726C37">
        <w:trPr>
          <w:cantSplit/>
        </w:trPr>
        <w:tc>
          <w:tcPr>
            <w:tcW w:w="3244" w:type="dxa"/>
            <w:shd w:val="clear" w:color="auto" w:fill="auto"/>
            <w:vAlign w:val="center"/>
            <w:hideMark/>
          </w:tcPr>
          <w:p w:rsidR="00B74F5C" w:rsidRPr="00163B6B" w:rsidRDefault="00896EF7" w:rsidP="00F9410C">
            <w:pPr>
              <w:pStyle w:val="af8"/>
            </w:pPr>
            <w:r>
              <w:t>Базовое обозначение</w:t>
            </w:r>
            <w:r w:rsidRPr="00163B6B">
              <w:rPr>
                <w:noProof/>
              </w:rPr>
              <w:t>-СП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af8"/>
            </w:pPr>
            <w:r w:rsidRPr="00163B6B">
              <w:t xml:space="preserve">Состав проекта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74F5C" w:rsidRPr="00163B6B" w:rsidRDefault="00896EF7" w:rsidP="00F9410C">
            <w:pPr>
              <w:pStyle w:val="af6"/>
            </w:pPr>
            <w: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74F5C" w:rsidRPr="00163B6B" w:rsidRDefault="00B74F5C" w:rsidP="00F9410C">
            <w:pPr>
              <w:pStyle w:val="af8"/>
            </w:pPr>
          </w:p>
        </w:tc>
      </w:tr>
      <w:tr w:rsidR="00B74F5C" w:rsidRPr="00163B6B" w:rsidTr="00726C37">
        <w:trPr>
          <w:cantSplit/>
        </w:trPr>
        <w:tc>
          <w:tcPr>
            <w:tcW w:w="3244" w:type="dxa"/>
            <w:shd w:val="clear" w:color="auto" w:fill="auto"/>
            <w:vAlign w:val="center"/>
            <w:hideMark/>
          </w:tcPr>
          <w:p w:rsidR="00B74F5C" w:rsidRPr="00163B6B" w:rsidRDefault="00896EF7" w:rsidP="00F9410C">
            <w:pPr>
              <w:pStyle w:val="af8"/>
            </w:pPr>
            <w:r>
              <w:t>Базовое обозначение</w:t>
            </w:r>
            <w:r w:rsidRPr="00163B6B">
              <w:rPr>
                <w:noProof/>
              </w:rPr>
              <w:t>-</w:t>
            </w:r>
            <w:r>
              <w:t>шифр раздела.номер подраздела и т.д.</w:t>
            </w:r>
            <w:r w:rsidRPr="00163B6B">
              <w:rPr>
                <w:noProof/>
              </w:rPr>
              <w:t>.ТЧ</w:t>
            </w:r>
            <w:r>
              <w:rPr>
                <w:noProof/>
              </w:rPr>
              <w:t>Х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af8"/>
            </w:pPr>
            <w:r w:rsidRPr="00163B6B">
              <w:t xml:space="preserve">Текстовая часть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74F5C" w:rsidRPr="00163B6B" w:rsidRDefault="00896EF7" w:rsidP="00F9410C">
            <w:pPr>
              <w:pStyle w:val="af6"/>
            </w:pPr>
            <w:r>
              <w:rPr>
                <w:noProof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74F5C" w:rsidRPr="00163B6B" w:rsidRDefault="00B74F5C" w:rsidP="00F9410C">
            <w:pPr>
              <w:pStyle w:val="af8"/>
            </w:pPr>
          </w:p>
        </w:tc>
      </w:tr>
      <w:tr w:rsidR="00B74F5C" w:rsidRPr="00163B6B" w:rsidTr="00726C37">
        <w:trPr>
          <w:cantSplit/>
        </w:trPr>
        <w:tc>
          <w:tcPr>
            <w:tcW w:w="3244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af8"/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affffc"/>
            </w:pPr>
            <w:r w:rsidRPr="00163B6B">
              <w:t>Графические м</w:t>
            </w:r>
            <w:r w:rsidRPr="00163B6B">
              <w:t>а</w:t>
            </w:r>
            <w:r w:rsidRPr="00163B6B">
              <w:t>териалы: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74F5C" w:rsidRPr="00154968" w:rsidRDefault="00B74F5C" w:rsidP="00F9410C">
            <w:pPr>
              <w:pStyle w:val="af6"/>
              <w:rPr>
                <w:color w:val="FFFFFF"/>
                <w:lang w:val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74F5C" w:rsidRPr="00163B6B" w:rsidRDefault="00B74F5C" w:rsidP="00F9410C">
            <w:pPr>
              <w:pStyle w:val="af8"/>
            </w:pPr>
          </w:p>
        </w:tc>
      </w:tr>
      <w:tr w:rsidR="00B74F5C" w:rsidRPr="00163B6B" w:rsidTr="00726C37">
        <w:trPr>
          <w:cantSplit/>
        </w:trPr>
        <w:tc>
          <w:tcPr>
            <w:tcW w:w="3244" w:type="dxa"/>
            <w:shd w:val="clear" w:color="auto" w:fill="auto"/>
            <w:vAlign w:val="center"/>
            <w:hideMark/>
          </w:tcPr>
          <w:p w:rsidR="00B74F5C" w:rsidRPr="00163B6B" w:rsidRDefault="00896EF7" w:rsidP="00F9410C">
            <w:pPr>
              <w:pStyle w:val="af8"/>
              <w:rPr>
                <w:highlight w:val="yellow"/>
              </w:rPr>
            </w:pPr>
            <w:r>
              <w:t>Базовое обозначение</w:t>
            </w:r>
            <w:r w:rsidRPr="00163B6B">
              <w:rPr>
                <w:noProof/>
              </w:rPr>
              <w:t>-</w:t>
            </w:r>
            <w:r>
              <w:t>шифр раздела.номер подраздела и т.д.</w:t>
            </w:r>
            <w:r w:rsidR="00B74F5C" w:rsidRPr="00163B6B">
              <w:t>-</w:t>
            </w:r>
            <w:r w:rsidR="00B74F5C" w:rsidRPr="00163B6B">
              <w:rPr>
                <w:highlight w:val="yellow"/>
              </w:rPr>
              <w:t>номер объекта по ГП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af8"/>
            </w:pPr>
            <w:r w:rsidRPr="00163B6B">
              <w:t>Лист 1 – Название чертежа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74F5C" w:rsidRPr="00163B6B" w:rsidRDefault="00B74F5C" w:rsidP="00F9410C">
            <w:pPr>
              <w:pStyle w:val="af6"/>
            </w:pPr>
            <w:r w:rsidRPr="00163B6B"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74F5C" w:rsidRPr="00163B6B" w:rsidRDefault="00B74F5C" w:rsidP="00F9410C">
            <w:pPr>
              <w:pStyle w:val="af8"/>
            </w:pPr>
          </w:p>
        </w:tc>
      </w:tr>
      <w:tr w:rsidR="00B74F5C" w:rsidRPr="00163B6B" w:rsidTr="00F9410C">
        <w:trPr>
          <w:cantSplit/>
        </w:trPr>
        <w:tc>
          <w:tcPr>
            <w:tcW w:w="3244" w:type="dxa"/>
            <w:shd w:val="clear" w:color="auto" w:fill="auto"/>
            <w:vAlign w:val="center"/>
            <w:hideMark/>
          </w:tcPr>
          <w:p w:rsidR="00B74F5C" w:rsidRPr="00163B6B" w:rsidRDefault="00896EF7" w:rsidP="00F9410C">
            <w:pPr>
              <w:pStyle w:val="af8"/>
              <w:rPr>
                <w:highlight w:val="yellow"/>
              </w:rPr>
            </w:pPr>
            <w:r>
              <w:t>Базовое обозначение</w:t>
            </w:r>
            <w:r w:rsidRPr="00163B6B">
              <w:rPr>
                <w:noProof/>
              </w:rPr>
              <w:t>-</w:t>
            </w:r>
            <w:r>
              <w:t>шифр раздела.номер подраздела и т.д.</w:t>
            </w:r>
            <w:r w:rsidR="00B74F5C" w:rsidRPr="00163B6B">
              <w:t>-</w:t>
            </w:r>
            <w:r w:rsidR="00B74F5C" w:rsidRPr="00163B6B">
              <w:rPr>
                <w:highlight w:val="yellow"/>
              </w:rPr>
              <w:t>номер объекта по ГП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af8"/>
            </w:pPr>
            <w:r w:rsidRPr="00163B6B">
              <w:t>Лист 2 – Название чертежа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74F5C" w:rsidRPr="008B4BDC" w:rsidRDefault="00B74F5C" w:rsidP="00F9410C">
            <w:pPr>
              <w:pStyle w:val="af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B74F5C" w:rsidRPr="00163B6B" w:rsidRDefault="00B74F5C" w:rsidP="00F9410C">
            <w:pPr>
              <w:pStyle w:val="af8"/>
            </w:pPr>
          </w:p>
        </w:tc>
      </w:tr>
    </w:tbl>
    <w:p w:rsidR="00B74F5C" w:rsidRPr="00203414" w:rsidRDefault="00B74F5C" w:rsidP="00B74F5C">
      <w:pPr>
        <w:pStyle w:val="afffa"/>
      </w:pPr>
      <w:r w:rsidRPr="001F70C9">
        <w:rPr>
          <w:b w:val="0"/>
        </w:rPr>
        <w:t>Общее количество листов –</w:t>
      </w:r>
      <w:r w:rsidRPr="00314878">
        <w:rPr>
          <w:b w:val="0"/>
        </w:rPr>
        <w:t xml:space="preserve"> </w:t>
      </w:r>
      <w:r w:rsidR="00726C37">
        <w:rPr>
          <w:noProof/>
          <w:lang w:val="en-US"/>
        </w:rPr>
        <w:t>XXX</w:t>
      </w:r>
      <w:r w:rsidRPr="00A55D1E">
        <w:rPr>
          <w:b w:val="0"/>
          <w:lang w:val="en-US"/>
        </w:rPr>
        <w:t>.</w:t>
      </w:r>
      <w:bookmarkStart w:id="3" w:name="Num_C"/>
      <w:bookmarkEnd w:id="3"/>
    </w:p>
    <w:p w:rsidR="00B74F5C" w:rsidRPr="001F70C9" w:rsidRDefault="00B74F5C" w:rsidP="00B74F5C">
      <w:pPr>
        <w:pStyle w:val="afffa"/>
        <w:sectPr w:rsidR="00B74F5C" w:rsidRPr="001F70C9" w:rsidSect="00EC733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-397" w:right="397" w:bottom="397" w:left="1418" w:header="397" w:footer="397" w:gutter="0"/>
          <w:pgNumType w:start="1"/>
          <w:cols w:space="708"/>
          <w:titlePg/>
          <w:docGrid w:linePitch="360"/>
        </w:sectPr>
      </w:pPr>
    </w:p>
    <w:p w:rsidR="00B74F5C" w:rsidRPr="00163B6B" w:rsidRDefault="00B74F5C" w:rsidP="00B74F5C">
      <w:pPr>
        <w:pStyle w:val="afffffc"/>
      </w:pPr>
      <w:bookmarkStart w:id="4" w:name="_Toc383007020"/>
      <w:r w:rsidRPr="00163B6B">
        <w:t>состав проекта</w:t>
      </w:r>
      <w:bookmarkEnd w:id="4"/>
    </w:p>
    <w:tbl>
      <w:tblPr>
        <w:tblW w:w="10064" w:type="dxa"/>
        <w:tblInd w:w="57" w:type="dxa"/>
        <w:tblBorders>
          <w:bottom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829"/>
        <w:gridCol w:w="2438"/>
        <w:gridCol w:w="5272"/>
        <w:gridCol w:w="1525"/>
      </w:tblGrid>
      <w:tr w:rsidR="00276161" w:rsidRPr="00163B6B" w:rsidTr="003E4595">
        <w:trPr>
          <w:cantSplit/>
          <w:tblHeader/>
        </w:trPr>
        <w:tc>
          <w:tcPr>
            <w:tcW w:w="829" w:type="dxa"/>
            <w:shd w:val="clear" w:color="auto" w:fill="auto"/>
            <w:vAlign w:val="center"/>
            <w:hideMark/>
          </w:tcPr>
          <w:p w:rsidR="00276161" w:rsidRPr="00163B6B" w:rsidRDefault="00276161" w:rsidP="003E4595">
            <w:pPr>
              <w:pStyle w:val="100"/>
            </w:pPr>
            <w:r w:rsidRPr="00163B6B">
              <w:t>Номер тома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276161" w:rsidRPr="00163B6B" w:rsidRDefault="00276161" w:rsidP="003E4595">
            <w:pPr>
              <w:pStyle w:val="100"/>
            </w:pPr>
            <w:r w:rsidRPr="00163B6B">
              <w:t>Обозначение</w:t>
            </w:r>
          </w:p>
        </w:tc>
        <w:tc>
          <w:tcPr>
            <w:tcW w:w="5272" w:type="dxa"/>
            <w:shd w:val="clear" w:color="auto" w:fill="auto"/>
            <w:vAlign w:val="center"/>
            <w:hideMark/>
          </w:tcPr>
          <w:p w:rsidR="00276161" w:rsidRPr="00163B6B" w:rsidRDefault="00276161" w:rsidP="003E4595">
            <w:pPr>
              <w:pStyle w:val="100"/>
            </w:pPr>
            <w:r w:rsidRPr="00163B6B">
              <w:t>Наименование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76161" w:rsidRPr="00163B6B" w:rsidRDefault="00276161" w:rsidP="003E4595">
            <w:pPr>
              <w:pStyle w:val="100"/>
            </w:pPr>
            <w:r w:rsidRPr="00163B6B">
              <w:t>Примечание</w:t>
            </w: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-ПЗ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1 «Пояснительная записка»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-ПЗУ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2 «Схема планировочной организации з</w:t>
            </w:r>
            <w:r w:rsidRPr="00163B6B">
              <w:t>е</w:t>
            </w:r>
            <w:r w:rsidRPr="00163B6B">
              <w:t>мельного участка»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-АР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3 «Архитектурные решения»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-КР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4 «Конструктивные и объемно-планировочные решения»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-ИОС.ЭС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 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</w:t>
            </w:r>
            <w:r w:rsidRPr="00163B6B">
              <w:t>о</w:t>
            </w:r>
            <w:r w:rsidRPr="00163B6B">
              <w:t xml:space="preserve">держание технологических решений». </w:t>
            </w:r>
            <w:r w:rsidRPr="00163B6B">
              <w:br/>
              <w:t>Подраздел 1 «Системы электроснабжения»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-ИОС.СВС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 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</w:t>
            </w:r>
            <w:r w:rsidRPr="00163B6B">
              <w:t>о</w:t>
            </w:r>
            <w:r w:rsidRPr="00163B6B">
              <w:t xml:space="preserve">держание технологических решений». </w:t>
            </w:r>
            <w:r w:rsidRPr="00163B6B">
              <w:br/>
              <w:t>Подраздел 2 «Система водоснабжения»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-ИОС.СВО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 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содержание технологических решений». Подраздел 3 «Система водоотведения»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-ИОС.ОВ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</w:t>
            </w:r>
            <w:r w:rsidRPr="00163B6B">
              <w:t>о</w:t>
            </w:r>
            <w:r w:rsidRPr="00163B6B">
              <w:t>держание технологических решений».</w:t>
            </w:r>
            <w:r w:rsidRPr="00163B6B">
              <w:br/>
              <w:t>Подраздел 4 «Отопление, вентиляция и кондиц</w:t>
            </w:r>
            <w:r w:rsidRPr="00163B6B">
              <w:t>и</w:t>
            </w:r>
            <w:r w:rsidRPr="00163B6B">
              <w:t>онирование воздуха, тепловые сети»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5.5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-ИОС.СС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</w:t>
            </w:r>
            <w:r w:rsidRPr="00163B6B">
              <w:t>о</w:t>
            </w:r>
            <w:r w:rsidRPr="00163B6B">
              <w:t>держание технологических решений».</w:t>
            </w:r>
            <w:r w:rsidRPr="00163B6B">
              <w:br/>
              <w:t>Подраздел 5 «Сети связи»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-ИОС.ГСВ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 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</w:t>
            </w:r>
            <w:r w:rsidRPr="00163B6B">
              <w:t>о</w:t>
            </w:r>
            <w:r w:rsidRPr="00163B6B">
              <w:t xml:space="preserve">держание технологических решений». </w:t>
            </w:r>
            <w:r w:rsidRPr="00163B6B">
              <w:br/>
              <w:t>Подраздел 6 «Сети газоснабжения»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5.7</w:t>
            </w:r>
            <w:r>
              <w:t>.1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3132F8" w:rsidRDefault="00276161" w:rsidP="003E4595">
            <w:pPr>
              <w:pStyle w:val="af8"/>
              <w:rPr>
                <w:lang w:val="en-US"/>
              </w:rPr>
            </w:pPr>
            <w:r>
              <w:t>Базовое обозначение</w:t>
            </w:r>
            <w:r w:rsidRPr="00163B6B">
              <w:t>-ИОС.ТХ</w:t>
            </w:r>
            <w:r>
              <w:rPr>
                <w:lang w:val="en-US"/>
              </w:rPr>
              <w:t>1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Default="00276161" w:rsidP="003E4595">
            <w:pPr>
              <w:pStyle w:val="af8"/>
              <w:rPr>
                <w:lang w:val="en-US"/>
              </w:rPr>
            </w:pPr>
            <w:r w:rsidRPr="00163B6B">
              <w:t>Раздел 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</w:t>
            </w:r>
            <w:r w:rsidRPr="00163B6B">
              <w:t>о</w:t>
            </w:r>
            <w:r w:rsidRPr="00163B6B">
              <w:t xml:space="preserve">держание технологических решений». </w:t>
            </w:r>
            <w:r w:rsidRPr="00163B6B">
              <w:br/>
              <w:t>Подраздел 7 «Технологические решения»</w:t>
            </w:r>
          </w:p>
          <w:p w:rsidR="00276161" w:rsidRPr="003132F8" w:rsidRDefault="00276161" w:rsidP="003E4595">
            <w:pPr>
              <w:pStyle w:val="af8"/>
            </w:pPr>
            <w:r>
              <w:t xml:space="preserve">Часть 1 </w:t>
            </w:r>
            <w:r w:rsidRPr="00B42152">
              <w:rPr>
                <w:highlight w:val="yellow"/>
              </w:rPr>
              <w:t>«Основное производство»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5.7</w:t>
            </w:r>
            <w:r>
              <w:t>.2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3132F8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-ИОС.ТХ</w:t>
            </w:r>
            <w:r>
              <w:t>2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Default="00276161" w:rsidP="003E4595">
            <w:pPr>
              <w:pStyle w:val="af8"/>
              <w:rPr>
                <w:lang w:val="en-US"/>
              </w:rPr>
            </w:pPr>
            <w:r w:rsidRPr="00163B6B">
              <w:t>Раздел 5 «Сведения об инженерном оборудов</w:t>
            </w:r>
            <w:r w:rsidRPr="00163B6B">
              <w:t>а</w:t>
            </w:r>
            <w:r w:rsidRPr="00163B6B">
              <w:t>нии, о сетях инженерно-технического обеспеч</w:t>
            </w:r>
            <w:r w:rsidRPr="00163B6B">
              <w:t>е</w:t>
            </w:r>
            <w:r w:rsidRPr="00163B6B">
              <w:t>ния, перечень инженерно-технических меропри</w:t>
            </w:r>
            <w:r w:rsidRPr="00163B6B">
              <w:t>я</w:t>
            </w:r>
            <w:r w:rsidRPr="00163B6B">
              <w:t>тий, с</w:t>
            </w:r>
            <w:r w:rsidRPr="00163B6B">
              <w:t>о</w:t>
            </w:r>
            <w:r w:rsidRPr="00163B6B">
              <w:t xml:space="preserve">держание технологических решений». </w:t>
            </w:r>
            <w:r w:rsidRPr="00163B6B">
              <w:br/>
              <w:t>Подраздел 7 «Технологические решения»</w:t>
            </w:r>
          </w:p>
          <w:p w:rsidR="00276161" w:rsidRPr="003132F8" w:rsidRDefault="00276161" w:rsidP="003E4595">
            <w:pPr>
              <w:pStyle w:val="af8"/>
            </w:pPr>
            <w:r>
              <w:t xml:space="preserve">Часть 2 </w:t>
            </w:r>
            <w:r w:rsidRPr="00B42152">
              <w:rPr>
                <w:highlight w:val="yellow"/>
              </w:rPr>
              <w:t>«Гидротехнические сооружения»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-ПОС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6 «Проект организации строительства»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-ПОД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7 «Проект организации работ по сносу или демонтажу объектов капитального строител</w:t>
            </w:r>
            <w:r w:rsidRPr="00163B6B">
              <w:t>ь</w:t>
            </w:r>
            <w:r w:rsidRPr="00163B6B">
              <w:t>ства»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8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-ООС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8 «Перечень мероприятий по охране окр</w:t>
            </w:r>
            <w:r w:rsidRPr="00163B6B">
              <w:t>у</w:t>
            </w:r>
            <w:r w:rsidRPr="00163B6B">
              <w:t>жающей среды»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-ПБ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9 «Мероприятия по обеспечению пожа</w:t>
            </w:r>
            <w:r w:rsidRPr="00163B6B">
              <w:t>р</w:t>
            </w:r>
            <w:r w:rsidRPr="00163B6B">
              <w:t>ной безопасности»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10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-ОДИ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Раздел 10 «Мероприятия по обеспечению доступа инвалидов»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 w:rsidRPr="00163B6B">
              <w:t>Не разраба</w:t>
            </w:r>
            <w:r w:rsidRPr="00163B6B">
              <w:softHyphen/>
              <w:t>ты</w:t>
            </w:r>
            <w:r w:rsidRPr="00163B6B">
              <w:softHyphen/>
              <w:t xml:space="preserve">вается </w:t>
            </w:r>
            <w:r w:rsidRPr="00DD2970">
              <w:rPr>
                <w:vanish/>
                <w:highlight w:val="yellow"/>
              </w:rPr>
              <w:t>(в этом случае графа номер тома не з</w:t>
            </w:r>
            <w:r w:rsidRPr="00DD2970">
              <w:rPr>
                <w:vanish/>
                <w:highlight w:val="yellow"/>
              </w:rPr>
              <w:t>а</w:t>
            </w:r>
            <w:r w:rsidRPr="00DD2970">
              <w:rPr>
                <w:vanish/>
                <w:highlight w:val="yellow"/>
              </w:rPr>
              <w:t>полняется)</w:t>
            </w: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</w:tcPr>
          <w:p w:rsidR="00276161" w:rsidRPr="00163B6B" w:rsidRDefault="00276161" w:rsidP="003E4595">
            <w:pPr>
              <w:pStyle w:val="af6"/>
            </w:pPr>
            <w:r w:rsidRPr="00163B6B">
              <w:t>10(1)</w:t>
            </w:r>
          </w:p>
        </w:tc>
        <w:tc>
          <w:tcPr>
            <w:tcW w:w="2438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-ТБЭ</w:t>
            </w:r>
          </w:p>
        </w:tc>
        <w:tc>
          <w:tcPr>
            <w:tcW w:w="5272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  <w:r w:rsidRPr="00163B6B">
              <w:t>Раздел 10(1) «Требования к обеспечению безопа</w:t>
            </w:r>
            <w:r w:rsidRPr="00163B6B">
              <w:t>с</w:t>
            </w:r>
            <w:r w:rsidRPr="00163B6B">
              <w:t>ной эксплуатации объекта капитального стро</w:t>
            </w:r>
            <w:r w:rsidRPr="00163B6B">
              <w:t>и</w:t>
            </w:r>
            <w:r w:rsidRPr="00163B6B">
              <w:t>тельства»</w:t>
            </w:r>
          </w:p>
        </w:tc>
        <w:tc>
          <w:tcPr>
            <w:tcW w:w="1525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</w:tcPr>
          <w:p w:rsidR="00276161" w:rsidRPr="00163B6B" w:rsidRDefault="00276161" w:rsidP="003E4595">
            <w:pPr>
              <w:pStyle w:val="af6"/>
            </w:pPr>
            <w:r w:rsidRPr="00163B6B">
              <w:t>11</w:t>
            </w:r>
          </w:p>
        </w:tc>
        <w:tc>
          <w:tcPr>
            <w:tcW w:w="2438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-СМ</w:t>
            </w:r>
          </w:p>
        </w:tc>
        <w:tc>
          <w:tcPr>
            <w:tcW w:w="5272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  <w:r w:rsidRPr="00163B6B">
              <w:t>Раздел 11 «Смета на строительство объектов к</w:t>
            </w:r>
            <w:r w:rsidRPr="00163B6B">
              <w:t>а</w:t>
            </w:r>
            <w:r w:rsidRPr="00163B6B">
              <w:t>питального строительства»</w:t>
            </w:r>
          </w:p>
        </w:tc>
        <w:tc>
          <w:tcPr>
            <w:tcW w:w="1525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</w:tcPr>
          <w:p w:rsidR="00276161" w:rsidRPr="00163B6B" w:rsidRDefault="00276161" w:rsidP="003E4595">
            <w:pPr>
              <w:pStyle w:val="af6"/>
            </w:pPr>
            <w:r w:rsidRPr="00163B6B">
              <w:t>11(1)</w:t>
            </w:r>
          </w:p>
        </w:tc>
        <w:tc>
          <w:tcPr>
            <w:tcW w:w="2438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-ЭЭ</w:t>
            </w:r>
          </w:p>
        </w:tc>
        <w:tc>
          <w:tcPr>
            <w:tcW w:w="5272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  <w:r w:rsidRPr="00163B6B">
              <w:t>Раздел 11(1) «Мероприятия по обеспечению с</w:t>
            </w:r>
            <w:r w:rsidRPr="00163B6B">
              <w:t>о</w:t>
            </w:r>
            <w:r w:rsidRPr="00163B6B">
              <w:t>блюдения требований энергетической эффек</w:t>
            </w:r>
            <w:r w:rsidRPr="00163B6B">
              <w:softHyphen/>
              <w:t>тивности и требований оснащенности зданий, строений и сооружений приборами учета испол</w:t>
            </w:r>
            <w:r w:rsidRPr="00163B6B">
              <w:t>ь</w:t>
            </w:r>
            <w:r w:rsidRPr="00163B6B">
              <w:t>зуемых энерг</w:t>
            </w:r>
            <w:r w:rsidRPr="00163B6B">
              <w:t>е</w:t>
            </w:r>
            <w:r w:rsidRPr="00163B6B">
              <w:t>тических ресурсов»</w:t>
            </w:r>
          </w:p>
        </w:tc>
        <w:tc>
          <w:tcPr>
            <w:tcW w:w="1525" w:type="dxa"/>
            <w:shd w:val="clear" w:color="auto" w:fill="auto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12.1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-ДПБ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EC733C" w:rsidRDefault="00276161" w:rsidP="003E4595">
            <w:pPr>
              <w:pStyle w:val="af8"/>
              <w:rPr>
                <w:spacing w:val="-2"/>
              </w:rPr>
            </w:pPr>
            <w:r w:rsidRPr="00EC733C">
              <w:rPr>
                <w:spacing w:val="-2"/>
              </w:rPr>
              <w:t>Раздел 12 «Иная документация, установленная з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конодательными актами Российской Федер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ции»</w:t>
            </w:r>
          </w:p>
          <w:p w:rsidR="00276161" w:rsidRPr="00163B6B" w:rsidRDefault="00276161" w:rsidP="003E4595">
            <w:pPr>
              <w:pStyle w:val="af8"/>
            </w:pPr>
            <w:r w:rsidRPr="00163B6B">
              <w:t>Подраздел 1 «Декларация промышленной бе</w:t>
            </w:r>
            <w:r w:rsidRPr="00163B6B">
              <w:t>з</w:t>
            </w:r>
            <w:r w:rsidRPr="00163B6B">
              <w:t>опасности опасных производственных объектов»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12.2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обозначение-ДБ</w:t>
            </w:r>
            <w:r w:rsidRPr="00163B6B">
              <w:t>Г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EC733C" w:rsidRDefault="00276161" w:rsidP="003E4595">
            <w:pPr>
              <w:pStyle w:val="af8"/>
              <w:rPr>
                <w:spacing w:val="-2"/>
              </w:rPr>
            </w:pPr>
            <w:r w:rsidRPr="00EC733C">
              <w:rPr>
                <w:spacing w:val="-2"/>
              </w:rPr>
              <w:t>Раздел 12 «Иная документация, установленная з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конодательными актами Российской Федер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ции»</w:t>
            </w:r>
          </w:p>
          <w:p w:rsidR="00276161" w:rsidRPr="00163B6B" w:rsidRDefault="00276161" w:rsidP="003E4595">
            <w:pPr>
              <w:pStyle w:val="af8"/>
            </w:pPr>
            <w:r w:rsidRPr="00163B6B">
              <w:t>Подраздел 2 «Декларация безопасности гидроте</w:t>
            </w:r>
            <w:r w:rsidRPr="00163B6B">
              <w:t>х</w:t>
            </w:r>
            <w:r w:rsidRPr="00163B6B">
              <w:t>нических сооружений»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12.3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-ГОЧС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EC733C" w:rsidRDefault="00276161" w:rsidP="003E4595">
            <w:pPr>
              <w:pStyle w:val="af8"/>
              <w:rPr>
                <w:spacing w:val="-2"/>
              </w:rPr>
            </w:pPr>
            <w:r w:rsidRPr="00EC733C">
              <w:rPr>
                <w:spacing w:val="-2"/>
              </w:rPr>
              <w:t>Раздел 12 «Иная документация, установленная з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конодательными актами Российской Федер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ции»</w:t>
            </w:r>
          </w:p>
          <w:p w:rsidR="00276161" w:rsidRPr="00163B6B" w:rsidRDefault="00276161" w:rsidP="003E4595">
            <w:pPr>
              <w:pStyle w:val="af8"/>
            </w:pPr>
            <w:r w:rsidRPr="00163B6B">
              <w:t>Подраздел 3 «Перечень мероприятий по гражда</w:t>
            </w:r>
            <w:r w:rsidRPr="00163B6B">
              <w:t>н</w:t>
            </w:r>
            <w:r w:rsidRPr="00163B6B">
              <w:t>ской обороне, мероприятий по предупреждению чрезвычайных ситуаций природного и техноге</w:t>
            </w:r>
            <w:r w:rsidRPr="00163B6B">
              <w:t>н</w:t>
            </w:r>
            <w:r w:rsidRPr="00163B6B">
              <w:t>ного характера»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6"/>
            </w:pPr>
            <w:r w:rsidRPr="00163B6B">
              <w:t>12.4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  <w:r>
              <w:t>Базовое обозначение</w:t>
            </w:r>
            <w:r w:rsidRPr="00163B6B">
              <w:t>-ПТА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EC733C" w:rsidRDefault="00276161" w:rsidP="003E4595">
            <w:pPr>
              <w:pStyle w:val="af8"/>
              <w:rPr>
                <w:spacing w:val="-2"/>
              </w:rPr>
            </w:pPr>
            <w:r w:rsidRPr="00EC733C">
              <w:rPr>
                <w:spacing w:val="-2"/>
              </w:rPr>
              <w:t>Раздел 12 «Иная документация, установленная з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конодательными актами Российской Федер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ции»</w:t>
            </w:r>
          </w:p>
          <w:p w:rsidR="00276161" w:rsidRPr="00163B6B" w:rsidRDefault="00276161" w:rsidP="003E4595">
            <w:pPr>
              <w:pStyle w:val="af8"/>
            </w:pPr>
            <w:r w:rsidRPr="00163B6B">
              <w:t>Подраздел 4 «Мероприятия по противодействию террористическим актам»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3E4595">
            <w:pPr>
              <w:pStyle w:val="af8"/>
            </w:pPr>
          </w:p>
        </w:tc>
      </w:tr>
      <w:tr w:rsidR="00276161" w:rsidRPr="00163B6B" w:rsidTr="003E459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276161" w:rsidRPr="00163B6B" w:rsidRDefault="00276161" w:rsidP="00B2076C">
            <w:pPr>
              <w:pStyle w:val="af6"/>
              <w:keepNext/>
            </w:pPr>
            <w:r>
              <w:t>12.5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161" w:rsidRPr="00163B6B" w:rsidRDefault="00276161" w:rsidP="00B2076C">
            <w:pPr>
              <w:pStyle w:val="af8"/>
              <w:keepNext/>
            </w:pPr>
            <w:r>
              <w:t>Базовое обозначение</w:t>
            </w:r>
            <w:r w:rsidRPr="00163B6B">
              <w:rPr>
                <w:highlight w:val="yellow"/>
              </w:rPr>
              <w:t>-???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76161" w:rsidRPr="00EC733C" w:rsidRDefault="00276161" w:rsidP="00B2076C">
            <w:pPr>
              <w:pStyle w:val="af8"/>
              <w:keepNext/>
              <w:rPr>
                <w:spacing w:val="-2"/>
              </w:rPr>
            </w:pPr>
            <w:r w:rsidRPr="00EC733C">
              <w:rPr>
                <w:spacing w:val="-2"/>
              </w:rPr>
              <w:t>Раздел 12 «Иная документация, установленная з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конодательными актами Российской Федер</w:t>
            </w:r>
            <w:r w:rsidRPr="00EC733C">
              <w:rPr>
                <w:spacing w:val="-2"/>
              </w:rPr>
              <w:t>а</w:t>
            </w:r>
            <w:r w:rsidRPr="00EC733C">
              <w:rPr>
                <w:spacing w:val="-2"/>
              </w:rPr>
              <w:t>ции»</w:t>
            </w:r>
          </w:p>
          <w:p w:rsidR="00276161" w:rsidRPr="00163B6B" w:rsidRDefault="00276161" w:rsidP="00B2076C">
            <w:pPr>
              <w:pStyle w:val="af8"/>
              <w:keepNext/>
            </w:pPr>
            <w:r w:rsidRPr="00163B6B">
              <w:t>Подраздел 6 «</w:t>
            </w:r>
            <w:r w:rsidRPr="00163B6B">
              <w:rPr>
                <w:highlight w:val="yellow"/>
              </w:rPr>
              <w:t>Иная документация, установленная законодательными актами Российской Федер</w:t>
            </w:r>
            <w:r w:rsidRPr="00163B6B">
              <w:rPr>
                <w:highlight w:val="yellow"/>
              </w:rPr>
              <w:t>а</w:t>
            </w:r>
            <w:r w:rsidRPr="00163B6B">
              <w:rPr>
                <w:highlight w:val="yellow"/>
              </w:rPr>
              <w:t>ции</w:t>
            </w:r>
            <w:r w:rsidRPr="00163B6B">
              <w:t>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76161" w:rsidRPr="00163B6B" w:rsidRDefault="00276161" w:rsidP="00B2076C">
            <w:pPr>
              <w:pStyle w:val="af8"/>
              <w:keepNext/>
            </w:pPr>
          </w:p>
        </w:tc>
      </w:tr>
    </w:tbl>
    <w:p w:rsidR="00B74F5C" w:rsidRPr="000B12BE" w:rsidRDefault="00B74F5C" w:rsidP="007234E1">
      <w:pPr>
        <w:pStyle w:val="af9"/>
      </w:pPr>
      <w:bookmarkStart w:id="5" w:name="Num_CP"/>
      <w:bookmarkEnd w:id="5"/>
    </w:p>
    <w:p w:rsidR="00B74F5C" w:rsidRPr="00240C64" w:rsidRDefault="00B74F5C" w:rsidP="007234E1">
      <w:pPr>
        <w:pStyle w:val="af9"/>
        <w:sectPr w:rsidR="00B74F5C" w:rsidRPr="00240C64" w:rsidSect="00EC733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-397" w:right="397" w:bottom="397" w:left="1418" w:header="397" w:footer="397" w:gutter="0"/>
          <w:pgNumType w:start="1"/>
          <w:cols w:space="708"/>
          <w:titlePg/>
          <w:docGrid w:linePitch="360"/>
        </w:sectPr>
      </w:pPr>
    </w:p>
    <w:p w:rsidR="003F53A1" w:rsidRDefault="00426488" w:rsidP="002C64BD">
      <w:pPr>
        <w:pStyle w:val="affd"/>
      </w:pPr>
      <w:r w:rsidRPr="00163B6B">
        <w:t>Текстовая часть</w:t>
      </w:r>
      <w:bookmarkEnd w:id="0"/>
    </w:p>
    <w:p w:rsidR="00896EF7" w:rsidRPr="00163B6B" w:rsidRDefault="00896EF7" w:rsidP="003F53A1">
      <w:pPr>
        <w:pStyle w:val="afff1"/>
        <w:rPr>
          <w:noProof/>
        </w:rPr>
      </w:pPr>
      <w:r>
        <w:t>Раздел Х "Наименование" по Положению…, утв. Постановлением № 87</w:t>
      </w:r>
    </w:p>
    <w:p w:rsidR="003F53A1" w:rsidRPr="00163B6B" w:rsidRDefault="00896EF7" w:rsidP="003F53A1">
      <w:pPr>
        <w:pStyle w:val="afff1"/>
      </w:pPr>
      <w:r>
        <w:t>Подраздел Х "Наименование" по Положению..., утв. Постановлением № 87 (указывается только для разделов 5 и 12)</w:t>
      </w:r>
    </w:p>
    <w:p w:rsidR="003D58CF" w:rsidRPr="00163B6B" w:rsidRDefault="003D58CF" w:rsidP="002C64BD">
      <w:pPr>
        <w:pStyle w:val="affffc"/>
        <w:outlineLvl w:val="3"/>
      </w:pPr>
      <w:r w:rsidRPr="00163B6B">
        <w:t>РАЗРАБОТАНО: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407"/>
        <w:gridCol w:w="1957"/>
        <w:gridCol w:w="1397"/>
        <w:gridCol w:w="2846"/>
      </w:tblGrid>
      <w:tr w:rsidR="003D58CF" w:rsidRPr="00163B6B" w:rsidTr="00E23514">
        <w:trPr>
          <w:trHeight w:val="397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Должность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Подпись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Дата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И.О. Фамилия</w:t>
            </w:r>
          </w:p>
        </w:tc>
      </w:tr>
      <w:tr w:rsidR="003D58CF" w:rsidRPr="00163B6B" w:rsidTr="00E23514">
        <w:trPr>
          <w:trHeight w:val="397"/>
        </w:trPr>
        <w:tc>
          <w:tcPr>
            <w:tcW w:w="3438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  <w:r w:rsidRPr="00E23514">
              <w:rPr>
                <w:highlight w:val="yellow"/>
              </w:rPr>
              <w:t>Начальник отдела ???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D58CF" w:rsidRPr="00163B6B" w:rsidRDefault="00896EF7" w:rsidP="00A343AD">
            <w:pPr>
              <w:pStyle w:val="af6"/>
            </w:pPr>
            <w:r>
              <w:t>01.0</w:t>
            </w:r>
            <w:r w:rsidR="00B2076C">
              <w:t>7.2017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D58CF" w:rsidRPr="00163B6B" w:rsidRDefault="00CE3982" w:rsidP="00A343AD">
            <w:pPr>
              <w:pStyle w:val="af8"/>
            </w:pPr>
            <w:r>
              <w:t>И.О. Фамилия</w:t>
            </w:r>
          </w:p>
        </w:tc>
      </w:tr>
      <w:tr w:rsidR="00EA028B" w:rsidRPr="00163B6B" w:rsidTr="00E23514">
        <w:trPr>
          <w:trHeight w:val="397"/>
        </w:trPr>
        <w:tc>
          <w:tcPr>
            <w:tcW w:w="3438" w:type="dxa"/>
            <w:shd w:val="clear" w:color="auto" w:fill="auto"/>
            <w:vAlign w:val="center"/>
          </w:tcPr>
          <w:p w:rsidR="00EA028B" w:rsidRPr="00163B6B" w:rsidRDefault="00EA028B" w:rsidP="00A343AD">
            <w:pPr>
              <w:pStyle w:val="af8"/>
            </w:pPr>
            <w:r w:rsidRPr="00E23514">
              <w:rPr>
                <w:highlight w:val="yellow"/>
              </w:rPr>
              <w:t>Инженер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A028B" w:rsidRPr="00163B6B" w:rsidRDefault="00EA028B" w:rsidP="00A343AD">
            <w:pPr>
              <w:pStyle w:val="af8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A028B" w:rsidRPr="00163B6B" w:rsidRDefault="00B2076C" w:rsidP="00DE6C43">
            <w:pPr>
              <w:pStyle w:val="af6"/>
            </w:pPr>
            <w:r>
              <w:t>01.07.2017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A028B" w:rsidRPr="00163B6B" w:rsidRDefault="00B2076C" w:rsidP="00DE6C43">
            <w:pPr>
              <w:pStyle w:val="af8"/>
            </w:pPr>
            <w:r>
              <w:t>И.О. Фамилия</w:t>
            </w:r>
          </w:p>
        </w:tc>
      </w:tr>
      <w:tr w:rsidR="00EA028B" w:rsidRPr="00163B6B" w:rsidTr="00E23514">
        <w:trPr>
          <w:trHeight w:val="397"/>
        </w:trPr>
        <w:tc>
          <w:tcPr>
            <w:tcW w:w="3438" w:type="dxa"/>
            <w:shd w:val="clear" w:color="auto" w:fill="auto"/>
            <w:vAlign w:val="center"/>
          </w:tcPr>
          <w:p w:rsidR="00EA028B" w:rsidRPr="00163B6B" w:rsidRDefault="00EA028B" w:rsidP="00A343AD">
            <w:pPr>
              <w:pStyle w:val="af8"/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EA028B" w:rsidRPr="00163B6B" w:rsidRDefault="00EA028B" w:rsidP="00A343AD">
            <w:pPr>
              <w:pStyle w:val="af8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A028B" w:rsidRPr="00163B6B" w:rsidRDefault="00EA028B" w:rsidP="00A343AD">
            <w:pPr>
              <w:pStyle w:val="af6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EA028B" w:rsidRPr="00163B6B" w:rsidRDefault="00EA028B" w:rsidP="00A343AD">
            <w:pPr>
              <w:pStyle w:val="af8"/>
            </w:pPr>
          </w:p>
        </w:tc>
      </w:tr>
    </w:tbl>
    <w:p w:rsidR="00941CA4" w:rsidRPr="00163B6B" w:rsidRDefault="00941CA4" w:rsidP="00941CA4">
      <w:pPr>
        <w:pStyle w:val="af2"/>
        <w:rPr>
          <w:lang w:val="ru-RU" w:eastAsia="ru-RU"/>
        </w:rPr>
      </w:pPr>
    </w:p>
    <w:p w:rsidR="003D58CF" w:rsidRPr="00163B6B" w:rsidRDefault="003D58CF" w:rsidP="002C64BD">
      <w:pPr>
        <w:pStyle w:val="affffc"/>
        <w:outlineLvl w:val="3"/>
      </w:pPr>
      <w:r w:rsidRPr="00163B6B">
        <w:t>СОГЛАСОВАНО: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407"/>
        <w:gridCol w:w="1957"/>
        <w:gridCol w:w="1397"/>
        <w:gridCol w:w="2846"/>
      </w:tblGrid>
      <w:tr w:rsidR="003D58CF" w:rsidRPr="00163B6B" w:rsidTr="00E23514">
        <w:trPr>
          <w:trHeight w:val="397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Должность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Подпись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Дата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</w:rPr>
              <w:t>И.О. Фамилия</w:t>
            </w:r>
          </w:p>
        </w:tc>
      </w:tr>
      <w:tr w:rsidR="003D58CF" w:rsidRPr="00163B6B" w:rsidTr="00E23514">
        <w:trPr>
          <w:trHeight w:val="397"/>
        </w:trPr>
        <w:tc>
          <w:tcPr>
            <w:tcW w:w="3438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  <w:r w:rsidRPr="00163B6B">
              <w:t>Нормоконтроль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D58CF" w:rsidRPr="00163B6B" w:rsidRDefault="00896EF7" w:rsidP="00A343AD">
            <w:pPr>
              <w:pStyle w:val="af6"/>
            </w:pPr>
            <w:r>
              <w:t>01.0</w:t>
            </w:r>
            <w:r w:rsidR="00B2076C">
              <w:t>7</w:t>
            </w:r>
            <w:r>
              <w:t>.201</w:t>
            </w:r>
            <w:r w:rsidR="00B2076C"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D58CF" w:rsidRPr="00163B6B" w:rsidRDefault="00B2076C" w:rsidP="00A343AD">
            <w:pPr>
              <w:pStyle w:val="af8"/>
            </w:pPr>
            <w:r>
              <w:t>И.О. Фамилия</w:t>
            </w:r>
          </w:p>
        </w:tc>
      </w:tr>
      <w:tr w:rsidR="003D58CF" w:rsidRPr="00163B6B" w:rsidTr="00E23514">
        <w:trPr>
          <w:trHeight w:val="397"/>
        </w:trPr>
        <w:tc>
          <w:tcPr>
            <w:tcW w:w="3438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6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</w:tr>
    </w:tbl>
    <w:p w:rsidR="003D58CF" w:rsidRPr="00163B6B" w:rsidRDefault="003D58CF" w:rsidP="00AC6E13">
      <w:pPr>
        <w:pStyle w:val="affffc"/>
        <w:rPr>
          <w:highlight w:val="yellow"/>
        </w:rPr>
      </w:pPr>
      <w:r w:rsidRPr="00163B6B">
        <w:rPr>
          <w:highlight w:val="yellow"/>
        </w:rPr>
        <w:t>СПИСОК УЧАСТНИКОВ РАБОТЫ:(только для отчетной документации по и</w:t>
      </w:r>
      <w:r w:rsidRPr="00163B6B">
        <w:rPr>
          <w:highlight w:val="yellow"/>
        </w:rPr>
        <w:t>н</w:t>
      </w:r>
      <w:r w:rsidRPr="00163B6B">
        <w:rPr>
          <w:highlight w:val="yellow"/>
        </w:rPr>
        <w:t>женерным изысканиям</w:t>
      </w:r>
      <w:r w:rsidR="00E46F47" w:rsidRPr="00163B6B">
        <w:rPr>
          <w:highlight w:val="yellow"/>
        </w:rPr>
        <w:t>!</w:t>
      </w:r>
      <w:r w:rsidR="00825551" w:rsidRPr="00163B6B">
        <w:rPr>
          <w:highlight w:val="yellow"/>
        </w:rPr>
        <w:t xml:space="preserve"> для остальных видов работ – УД</w:t>
      </w:r>
      <w:r w:rsidR="00825551" w:rsidRPr="00163B6B">
        <w:rPr>
          <w:highlight w:val="yellow"/>
        </w:rPr>
        <w:t>А</w:t>
      </w:r>
      <w:r w:rsidR="00825551" w:rsidRPr="00163B6B">
        <w:rPr>
          <w:highlight w:val="yellow"/>
        </w:rPr>
        <w:t>ЛИТЬ!)</w:t>
      </w:r>
      <w:r w:rsidRPr="00163B6B">
        <w:rPr>
          <w:highlight w:val="yellow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8"/>
        <w:gridCol w:w="3352"/>
        <w:gridCol w:w="2847"/>
      </w:tblGrid>
      <w:tr w:rsidR="003D58CF" w:rsidRPr="00163B6B" w:rsidTr="00E23514">
        <w:trPr>
          <w:trHeight w:val="397"/>
        </w:trPr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  <w:highlight w:val="yellow"/>
              </w:rPr>
            </w:pPr>
            <w:r w:rsidRPr="00E23514">
              <w:rPr>
                <w:b/>
                <w:highlight w:val="yellow"/>
              </w:rPr>
              <w:t>И.О. Фамилия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  <w:highlight w:val="yellow"/>
              </w:rPr>
            </w:pPr>
            <w:r w:rsidRPr="00E23514">
              <w:rPr>
                <w:b/>
                <w:highlight w:val="yellow"/>
              </w:rPr>
              <w:t>Должность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CF" w:rsidRPr="00E23514" w:rsidRDefault="003D58CF" w:rsidP="00A343AD">
            <w:pPr>
              <w:pStyle w:val="af6"/>
              <w:rPr>
                <w:b/>
              </w:rPr>
            </w:pPr>
            <w:r w:rsidRPr="00E23514">
              <w:rPr>
                <w:b/>
                <w:highlight w:val="yellow"/>
              </w:rPr>
              <w:t>Период работы</w:t>
            </w:r>
          </w:p>
        </w:tc>
      </w:tr>
      <w:tr w:rsidR="003D58CF" w:rsidRPr="00163B6B" w:rsidTr="00E23514">
        <w:trPr>
          <w:trHeight w:val="397"/>
        </w:trPr>
        <w:tc>
          <w:tcPr>
            <w:tcW w:w="3439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</w:tr>
      <w:tr w:rsidR="003D58CF" w:rsidRPr="00163B6B" w:rsidTr="00E23514">
        <w:trPr>
          <w:trHeight w:val="397"/>
        </w:trPr>
        <w:tc>
          <w:tcPr>
            <w:tcW w:w="3439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D58CF" w:rsidRPr="00163B6B" w:rsidRDefault="003D58CF" w:rsidP="00A343AD">
            <w:pPr>
              <w:pStyle w:val="af8"/>
            </w:pPr>
          </w:p>
        </w:tc>
      </w:tr>
      <w:tr w:rsidR="000346CC" w:rsidRPr="00163B6B" w:rsidTr="00E23514">
        <w:trPr>
          <w:trHeight w:val="397"/>
        </w:trPr>
        <w:tc>
          <w:tcPr>
            <w:tcW w:w="3439" w:type="dxa"/>
            <w:shd w:val="clear" w:color="auto" w:fill="auto"/>
            <w:vAlign w:val="center"/>
          </w:tcPr>
          <w:p w:rsidR="000346CC" w:rsidRPr="00163B6B" w:rsidRDefault="000346CC" w:rsidP="00A343AD">
            <w:pPr>
              <w:pStyle w:val="af8"/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0346CC" w:rsidRPr="00163B6B" w:rsidRDefault="000346CC" w:rsidP="00A343AD">
            <w:pPr>
              <w:pStyle w:val="af8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346CC" w:rsidRPr="00163B6B" w:rsidRDefault="000346CC" w:rsidP="00EC733C">
            <w:pPr>
              <w:pStyle w:val="af8"/>
            </w:pPr>
          </w:p>
        </w:tc>
      </w:tr>
    </w:tbl>
    <w:p w:rsidR="00FF355A" w:rsidRPr="00163B6B" w:rsidRDefault="00FF355A" w:rsidP="002C64BD">
      <w:pPr>
        <w:pStyle w:val="affd"/>
      </w:pPr>
      <w:bookmarkStart w:id="6" w:name="_Toc383007022"/>
      <w:r w:rsidRPr="00163B6B">
        <w:t xml:space="preserve">Заверение проектной организации </w:t>
      </w:r>
      <w:r w:rsidRPr="00163B6B">
        <w:br/>
      </w:r>
      <w:r w:rsidRPr="00163B6B">
        <w:rPr>
          <w:highlight w:val="yellow"/>
        </w:rPr>
        <w:t>(приводится только в разделе 1 «Пояснительная записка)</w:t>
      </w:r>
      <w:bookmarkEnd w:id="6"/>
    </w:p>
    <w:p w:rsidR="00FF355A" w:rsidRPr="00163B6B" w:rsidRDefault="00FF355A" w:rsidP="006E2C8C">
      <w:pPr>
        <w:pStyle w:val="a9"/>
      </w:pPr>
      <w:r w:rsidRPr="00163B6B">
        <w:t>Проектная документация «</w:t>
      </w:r>
      <w:r w:rsidR="00896EF7">
        <w:t>Наименование объекта капитального строительства: Предприятие</w:t>
      </w:r>
      <w:r w:rsidR="00896EF7" w:rsidRPr="00163B6B">
        <w:rPr>
          <w:noProof/>
        </w:rPr>
        <w:t xml:space="preserve">. </w:t>
      </w:r>
      <w:r w:rsidR="00896EF7">
        <w:rPr>
          <w:noProof/>
        </w:rPr>
        <w:t>Наименование объекта капитального строительства: Вид строительства, этап, часть предприятия или комплекс (при наличии)</w:t>
      </w:r>
      <w:r w:rsidRPr="00163B6B">
        <w:t>»</w:t>
      </w:r>
      <w:r w:rsidR="00530214" w:rsidRPr="00163B6B">
        <w:t xml:space="preserve"> </w:t>
      </w:r>
      <w:r w:rsidRPr="00163B6B">
        <w:t>раз</w:t>
      </w:r>
      <w:r w:rsidRPr="00163B6B">
        <w:softHyphen/>
        <w:t>работана в соответствии с градостроительным планом земельного участка, задани</w:t>
      </w:r>
      <w:r w:rsidRPr="00163B6B">
        <w:softHyphen/>
        <w:t>ем на проект</w:t>
      </w:r>
      <w:r w:rsidRPr="00163B6B">
        <w:t>и</w:t>
      </w:r>
      <w:r w:rsidRPr="00163B6B">
        <w:t xml:space="preserve">рование, градостроительным регламентом, </w:t>
      </w:r>
      <w:r w:rsidRPr="00163B6B">
        <w:rPr>
          <w:highlight w:val="yellow"/>
        </w:rPr>
        <w:t>документами об использо</w:t>
      </w:r>
      <w:r w:rsidRPr="00163B6B">
        <w:rPr>
          <w:highlight w:val="yellow"/>
        </w:rPr>
        <w:softHyphen/>
        <w:t>вании земельн</w:t>
      </w:r>
      <w:r w:rsidRPr="00163B6B">
        <w:rPr>
          <w:highlight w:val="yellow"/>
        </w:rPr>
        <w:t>о</w:t>
      </w:r>
      <w:r w:rsidRPr="00163B6B">
        <w:rPr>
          <w:highlight w:val="yellow"/>
        </w:rPr>
        <w:t>го участка для строительства (в случае если на земельный участок не распространяе</w:t>
      </w:r>
      <w:r w:rsidRPr="00163B6B">
        <w:rPr>
          <w:highlight w:val="yellow"/>
        </w:rPr>
        <w:t>т</w:t>
      </w:r>
      <w:r w:rsidRPr="00163B6B">
        <w:rPr>
          <w:highlight w:val="yellow"/>
        </w:rPr>
        <w:t>ся действие градостро</w:t>
      </w:r>
      <w:r w:rsidRPr="00163B6B">
        <w:rPr>
          <w:highlight w:val="yellow"/>
        </w:rPr>
        <w:t>и</w:t>
      </w:r>
      <w:r w:rsidRPr="00163B6B">
        <w:rPr>
          <w:highlight w:val="yellow"/>
        </w:rPr>
        <w:t>тельного регламента или в отношении его не устанавливается градостроительный регламент)</w:t>
      </w:r>
      <w:r w:rsidRPr="00163B6B">
        <w:t>, техническими регламентами, в том числе устанавл</w:t>
      </w:r>
      <w:r w:rsidRPr="00163B6B">
        <w:t>и</w:t>
      </w:r>
      <w:r w:rsidRPr="00163B6B">
        <w:t>вающими требования по обеспечению безопасной эксплуатации зданий, строений, сооружений и безопасного использования прилегающих к ним территорий, и с с</w:t>
      </w:r>
      <w:r w:rsidRPr="00163B6B">
        <w:t>о</w:t>
      </w:r>
      <w:r w:rsidRPr="00163B6B">
        <w:t>блюдением технических усл</w:t>
      </w:r>
      <w:r w:rsidRPr="00163B6B">
        <w:t>о</w:t>
      </w:r>
      <w:r w:rsidRPr="00163B6B">
        <w:t>вий.</w:t>
      </w:r>
    </w:p>
    <w:p w:rsidR="00FF355A" w:rsidRPr="00CE3982" w:rsidRDefault="00FF355A" w:rsidP="00C64322">
      <w:pPr>
        <w:pStyle w:val="a9"/>
        <w:rPr>
          <w:spacing w:val="-4"/>
        </w:rPr>
      </w:pPr>
      <w:r w:rsidRPr="00CE3982">
        <w:rPr>
          <w:spacing w:val="-4"/>
        </w:rPr>
        <w:t>Данная проектная документация разрабо</w:t>
      </w:r>
      <w:r w:rsidRPr="00CE3982">
        <w:rPr>
          <w:spacing w:val="-4"/>
        </w:rPr>
        <w:softHyphen/>
        <w:t>та</w:t>
      </w:r>
      <w:r w:rsidRPr="00CE3982">
        <w:rPr>
          <w:spacing w:val="-4"/>
        </w:rPr>
        <w:softHyphen/>
        <w:t>н</w:t>
      </w:r>
      <w:r w:rsidR="001A79A1" w:rsidRPr="00CE3982">
        <w:rPr>
          <w:spacing w:val="-4"/>
        </w:rPr>
        <w:t>а</w:t>
      </w:r>
      <w:r w:rsidRPr="00CE3982">
        <w:rPr>
          <w:spacing w:val="-4"/>
        </w:rPr>
        <w:t xml:space="preserve"> в полном соответствии с госуда</w:t>
      </w:r>
      <w:r w:rsidRPr="00CE3982">
        <w:rPr>
          <w:spacing w:val="-4"/>
        </w:rPr>
        <w:t>р</w:t>
      </w:r>
      <w:r w:rsidRPr="00CE3982">
        <w:rPr>
          <w:spacing w:val="-4"/>
        </w:rPr>
        <w:t>ственными нор</w:t>
      </w:r>
      <w:r w:rsidRPr="00CE3982">
        <w:rPr>
          <w:spacing w:val="-4"/>
        </w:rPr>
        <w:softHyphen/>
        <w:t>мами, правилами и стандартами в области проектирования, соотве</w:t>
      </w:r>
      <w:r w:rsidRPr="00CE3982">
        <w:rPr>
          <w:spacing w:val="-4"/>
        </w:rPr>
        <w:t>т</w:t>
      </w:r>
      <w:r w:rsidRPr="00CE3982">
        <w:rPr>
          <w:spacing w:val="-4"/>
        </w:rPr>
        <w:t>ствует требованиям экологических, санитарно-гигиенических, противопожарных и других действующих норм и правил и обеспечивает безопасную для жизни и здор</w:t>
      </w:r>
      <w:r w:rsidRPr="00CE3982">
        <w:rPr>
          <w:spacing w:val="-4"/>
        </w:rPr>
        <w:t>о</w:t>
      </w:r>
      <w:r w:rsidRPr="00CE3982">
        <w:rPr>
          <w:spacing w:val="-4"/>
        </w:rPr>
        <w:t>вья людей эксплуатацию объекта при соблюдении предусмотренных проектных м</w:t>
      </w:r>
      <w:r w:rsidRPr="00CE3982">
        <w:rPr>
          <w:spacing w:val="-4"/>
        </w:rPr>
        <w:t>е</w:t>
      </w:r>
      <w:r w:rsidRPr="00CE3982">
        <w:rPr>
          <w:spacing w:val="-4"/>
        </w:rPr>
        <w:t>ропри</w:t>
      </w:r>
      <w:r w:rsidRPr="00CE3982">
        <w:rPr>
          <w:spacing w:val="-4"/>
        </w:rPr>
        <w:t>я</w:t>
      </w:r>
      <w:r w:rsidR="00CE3982" w:rsidRPr="00CE3982">
        <w:rPr>
          <w:spacing w:val="-4"/>
        </w:rPr>
        <w:t>тий.</w:t>
      </w:r>
    </w:p>
    <w:p w:rsidR="00FF355A" w:rsidRPr="00163B6B" w:rsidRDefault="00FF355A" w:rsidP="00DD2970">
      <w:pPr>
        <w:pStyle w:val="a9"/>
      </w:pPr>
      <w:r w:rsidRPr="00163B6B">
        <w:t>Состав проектной документации и содержание разделов приняты в соответствии с требованиями Постановления Правительства Российской Федерации от 16 февраля 2008 г. № 87 «О составе разделов проектной документации и требования</w:t>
      </w:r>
      <w:r w:rsidR="001A79A1">
        <w:t>х</w:t>
      </w:r>
      <w:r w:rsidRPr="00163B6B">
        <w:t xml:space="preserve"> к их с</w:t>
      </w:r>
      <w:r w:rsidRPr="00163B6B">
        <w:t>о</w:t>
      </w:r>
      <w:r w:rsidRPr="00163B6B">
        <w:t>держанию».</w:t>
      </w:r>
    </w:p>
    <w:p w:rsidR="00825609" w:rsidRPr="00163B6B" w:rsidRDefault="0084252A" w:rsidP="00C64322">
      <w:pPr>
        <w:pStyle w:val="a9"/>
      </w:pPr>
      <w:r w:rsidRPr="00163B6B">
        <w:rPr>
          <w:vanish/>
          <w:highlight w:val="yellow"/>
        </w:rPr>
        <w:t>(Если документация корректируется</w:t>
      </w:r>
      <w:r w:rsidRPr="00163B6B">
        <w:rPr>
          <w:vanish/>
        </w:rPr>
        <w:t xml:space="preserve">) </w:t>
      </w:r>
      <w:r w:rsidR="00FF355A" w:rsidRPr="00163B6B">
        <w:t xml:space="preserve">Документация </w:t>
      </w:r>
      <w:r w:rsidR="00825609" w:rsidRPr="00163B6B">
        <w:t>откорректирован</w:t>
      </w:r>
      <w:r w:rsidR="00FF355A" w:rsidRPr="00163B6B">
        <w:t>а</w:t>
      </w:r>
      <w:r w:rsidR="00825609" w:rsidRPr="00163B6B">
        <w:t xml:space="preserve"> по зам</w:t>
      </w:r>
      <w:r w:rsidR="00825609" w:rsidRPr="00163B6B">
        <w:t>е</w:t>
      </w:r>
      <w:r w:rsidR="00825609" w:rsidRPr="00163B6B">
        <w:t>чаниям ФГУ «Главгосэкспертиза России», письмо № ХХХХХХХ от ХХХХХ г.</w:t>
      </w:r>
      <w:r w:rsidR="00FF355A" w:rsidRPr="00163B6B">
        <w:t xml:space="preserve"> </w:t>
      </w:r>
      <w:r w:rsidRPr="00163B6B">
        <w:t xml:space="preserve">Справка по внесенным изменениям – </w:t>
      </w:r>
      <w:r w:rsidR="004B5B5A" w:rsidRPr="00D6129F">
        <w:rPr>
          <w:highlight w:val="yellow"/>
        </w:rPr>
        <w:t>Том</w:t>
      </w:r>
      <w:r w:rsidR="00D6129F" w:rsidRPr="00D6129F">
        <w:rPr>
          <w:highlight w:val="yellow"/>
          <w:lang w:val="en-US"/>
        </w:rPr>
        <w:t> </w:t>
      </w:r>
      <w:r w:rsidR="004B5B5A" w:rsidRPr="00D6129F">
        <w:rPr>
          <w:highlight w:val="yellow"/>
        </w:rPr>
        <w:t xml:space="preserve">1, </w:t>
      </w:r>
      <w:r w:rsidRPr="00D6129F">
        <w:rPr>
          <w:highlight w:val="yellow"/>
        </w:rPr>
        <w:t>Приложение</w:t>
      </w:r>
      <w:r w:rsidR="00D6129F">
        <w:rPr>
          <w:highlight w:val="yellow"/>
          <w:lang w:val="en-US"/>
        </w:rPr>
        <w:t> </w:t>
      </w:r>
      <w:r w:rsidRPr="00D6129F">
        <w:rPr>
          <w:highlight w:val="yellow"/>
        </w:rPr>
        <w:t>ХХХХХ</w:t>
      </w:r>
      <w:r w:rsidR="004B5B5A" w:rsidRPr="00163B6B">
        <w:t xml:space="preserve"> (шифр </w:t>
      </w:r>
      <w:r w:rsidR="00896EF7">
        <w:t>Базовое обозначение</w:t>
      </w:r>
      <w:r w:rsidR="004B5B5A" w:rsidRPr="00163B6B">
        <w:t>-ПЗ)</w:t>
      </w:r>
      <w:r w:rsidRPr="00163B6B">
        <w:t>.</w:t>
      </w:r>
      <w:r w:rsidR="004B5B5A" w:rsidRPr="00163B6B">
        <w:t xml:space="preserve"> </w:t>
      </w:r>
      <w:r w:rsidRPr="00163B6B">
        <w:rPr>
          <w:vanish/>
          <w:highlight w:val="yellow"/>
        </w:rPr>
        <w:t>(ИЛИ)</w:t>
      </w:r>
      <w:r w:rsidRPr="00163B6B">
        <w:rPr>
          <w:vanish/>
        </w:rPr>
        <w:t xml:space="preserve"> </w:t>
      </w:r>
      <w:r w:rsidRPr="00163B6B">
        <w:t>Документация откорректирована на основании отрицател</w:t>
      </w:r>
      <w:r w:rsidRPr="00163B6B">
        <w:t>ь</w:t>
      </w:r>
      <w:r w:rsidRPr="00163B6B">
        <w:t>ного заключения ФГУ «Главгосэкспертиза России» №</w:t>
      </w:r>
      <w:r w:rsidR="004B5B5A" w:rsidRPr="00163B6B">
        <w:t> </w:t>
      </w:r>
      <w:r w:rsidRPr="00163B6B">
        <w:t>ХХХХХХХХХХХХХ (№</w:t>
      </w:r>
      <w:r w:rsidR="004B5B5A" w:rsidRPr="00163B6B">
        <w:t> </w:t>
      </w:r>
      <w:r w:rsidRPr="00163B6B">
        <w:t>в Р</w:t>
      </w:r>
      <w:r w:rsidRPr="00163B6B">
        <w:t>е</w:t>
      </w:r>
      <w:r w:rsidRPr="00163B6B">
        <w:t xml:space="preserve">естре ХХХХХХХХХХХХХ) от ХХХХХ г. </w:t>
      </w:r>
      <w:r w:rsidR="004B5B5A" w:rsidRPr="00163B6B">
        <w:t xml:space="preserve">Справка по внесенным изменениям – </w:t>
      </w:r>
      <w:r w:rsidR="004B5B5A" w:rsidRPr="00D6129F">
        <w:rPr>
          <w:highlight w:val="yellow"/>
        </w:rPr>
        <w:t>Том</w:t>
      </w:r>
      <w:r w:rsidR="00D6129F" w:rsidRPr="00D6129F">
        <w:rPr>
          <w:highlight w:val="yellow"/>
          <w:lang w:val="en-US"/>
        </w:rPr>
        <w:t> </w:t>
      </w:r>
      <w:r w:rsidR="004B5B5A" w:rsidRPr="00D6129F">
        <w:rPr>
          <w:highlight w:val="yellow"/>
        </w:rPr>
        <w:t>1, Приложение</w:t>
      </w:r>
      <w:r w:rsidR="00D6129F" w:rsidRPr="00D6129F">
        <w:rPr>
          <w:highlight w:val="yellow"/>
          <w:lang w:val="en-US"/>
        </w:rPr>
        <w:t> </w:t>
      </w:r>
      <w:r w:rsidR="004B5B5A" w:rsidRPr="00D6129F">
        <w:rPr>
          <w:highlight w:val="yellow"/>
        </w:rPr>
        <w:t>ХХХХХ</w:t>
      </w:r>
      <w:r w:rsidR="004B5B5A" w:rsidRPr="00163B6B">
        <w:t xml:space="preserve"> (шифр </w:t>
      </w:r>
      <w:r w:rsidR="00896EF7">
        <w:t>Базовое обозначение</w:t>
      </w:r>
      <w:r w:rsidR="004B5B5A" w:rsidRPr="00163B6B">
        <w:t>-ПЗ).</w:t>
      </w:r>
    </w:p>
    <w:p w:rsidR="005B2424" w:rsidRPr="00B2076C" w:rsidRDefault="00CE3982" w:rsidP="00B2076C">
      <w:pPr>
        <w:pStyle w:val="a9"/>
      </w:pPr>
      <w:r>
        <w:t>(Организация-разработчик)</w:t>
      </w:r>
      <w:r w:rsidR="00B2076C" w:rsidRPr="00B2076C">
        <w:t xml:space="preserve"> является членом Ассоциации "Саморегулируемая организация "Объединенные разработчики проектной документации".</w:t>
      </w: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268"/>
        <w:gridCol w:w="538"/>
        <w:gridCol w:w="283"/>
        <w:gridCol w:w="778"/>
        <w:gridCol w:w="236"/>
        <w:gridCol w:w="860"/>
        <w:gridCol w:w="236"/>
        <w:gridCol w:w="401"/>
        <w:gridCol w:w="690"/>
        <w:gridCol w:w="2115"/>
        <w:gridCol w:w="3232"/>
        <w:gridCol w:w="35"/>
      </w:tblGrid>
      <w:tr w:rsidR="00AA6362" w:rsidRPr="00163B6B" w:rsidTr="00CE3982">
        <w:trPr>
          <w:gridAfter w:val="1"/>
          <w:wAfter w:w="35" w:type="dxa"/>
        </w:trPr>
        <w:tc>
          <w:tcPr>
            <w:tcW w:w="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362" w:rsidRPr="00163B6B" w:rsidRDefault="00AA6362" w:rsidP="00CE3982">
            <w:pPr>
              <w:pStyle w:val="af8"/>
              <w:spacing w:before="240"/>
            </w:pPr>
            <w:r w:rsidRPr="00163B6B">
              <w:t>Главный инженер проекта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AA6362" w:rsidRPr="00163B6B" w:rsidRDefault="00AA6362" w:rsidP="00CE3982">
            <w:pPr>
              <w:pStyle w:val="af8"/>
              <w:spacing w:before="240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A6362" w:rsidRPr="00163B6B" w:rsidRDefault="00896EF7" w:rsidP="00CE3982">
            <w:pPr>
              <w:pStyle w:val="af8"/>
              <w:spacing w:before="240"/>
            </w:pPr>
            <w:r>
              <w:t>И.О.</w:t>
            </w:r>
            <w:r w:rsidR="00AA6362" w:rsidRPr="00163B6B">
              <w:t xml:space="preserve"> </w:t>
            </w:r>
            <w:r>
              <w:t>Фамилия</w:t>
            </w:r>
          </w:p>
        </w:tc>
      </w:tr>
      <w:tr w:rsidR="00C76297" w:rsidRPr="00163B6B" w:rsidTr="00CE3982">
        <w:trPr>
          <w:trHeight w:val="519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  <w:r w:rsidRPr="00163B6B">
              <w:t>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  <w:r w:rsidRPr="00163B6B">
              <w:t>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  <w:r w:rsidRPr="00163B6B">
              <w:t>г.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297" w:rsidRPr="00163B6B" w:rsidRDefault="00C76297" w:rsidP="00A343AD">
            <w:pPr>
              <w:pStyle w:val="af6"/>
            </w:pPr>
          </w:p>
        </w:tc>
      </w:tr>
    </w:tbl>
    <w:p w:rsidR="007E56F4" w:rsidRDefault="007E56F4" w:rsidP="007E56F4">
      <w:pPr>
        <w:pStyle w:val="affd"/>
      </w:pPr>
      <w:bookmarkStart w:id="7" w:name="_Toc265056604"/>
      <w:bookmarkStart w:id="8" w:name="_Toc265056821"/>
      <w:bookmarkStart w:id="9" w:name="_Toc265056842"/>
      <w:bookmarkStart w:id="10" w:name="_Toc383007024"/>
      <w:bookmarkStart w:id="11" w:name="_Toc383007023"/>
      <w:bookmarkEnd w:id="7"/>
      <w:bookmarkEnd w:id="8"/>
      <w:bookmarkEnd w:id="9"/>
      <w:r w:rsidRPr="00204D42">
        <w:t>Содержание</w:t>
      </w:r>
      <w:bookmarkEnd w:id="11"/>
    </w:p>
    <w:bookmarkStart w:id="12" w:name="_GoBack"/>
    <w:p w:rsidR="00CE3982" w:rsidRDefault="007E56F4">
      <w:pPr>
        <w:pStyle w:val="1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TOC \o "1-1" \h \z \t "Заголовок 2;2;Заголовок 3;3" </w:instrText>
      </w:r>
      <w:r>
        <w:fldChar w:fldCharType="separate"/>
      </w:r>
      <w:hyperlink w:anchor="_Toc495591422" w:history="1">
        <w:r w:rsidR="00CE3982" w:rsidRPr="003C4081">
          <w:rPr>
            <w:rStyle w:val="aff7"/>
          </w:rPr>
          <w:t>Обозначения и сокращения</w:t>
        </w:r>
        <w:r w:rsidR="00CE3982">
          <w:rPr>
            <w:webHidden/>
          </w:rPr>
          <w:tab/>
        </w:r>
        <w:r w:rsidR="00CE3982">
          <w:rPr>
            <w:webHidden/>
          </w:rPr>
          <w:fldChar w:fldCharType="begin"/>
        </w:r>
        <w:r w:rsidR="00CE3982">
          <w:rPr>
            <w:webHidden/>
          </w:rPr>
          <w:instrText xml:space="preserve"> PAGEREF _Toc495591422 \h </w:instrText>
        </w:r>
        <w:r w:rsidR="00CE3982">
          <w:rPr>
            <w:webHidden/>
          </w:rPr>
        </w:r>
        <w:r w:rsidR="00CE3982">
          <w:rPr>
            <w:webHidden/>
          </w:rPr>
          <w:fldChar w:fldCharType="separate"/>
        </w:r>
        <w:r w:rsidR="00CE3982">
          <w:rPr>
            <w:webHidden/>
          </w:rPr>
          <w:t>4</w:t>
        </w:r>
        <w:r w:rsidR="00CE3982">
          <w:rPr>
            <w:webHidden/>
          </w:rPr>
          <w:fldChar w:fldCharType="end"/>
        </w:r>
      </w:hyperlink>
    </w:p>
    <w:p w:rsidR="00CE3982" w:rsidRDefault="00CE3982">
      <w:pPr>
        <w:pStyle w:val="1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591423" w:history="1">
        <w:r w:rsidRPr="003C4081">
          <w:rPr>
            <w:rStyle w:val="aff7"/>
          </w:rPr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3C4081">
          <w:rPr>
            <w:rStyle w:val="aff7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_Toc495591423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E3982" w:rsidRDefault="00CE3982">
      <w:pPr>
        <w:pStyle w:val="1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5591424" w:history="1">
        <w:r w:rsidRPr="003C4081">
          <w:rPr>
            <w:rStyle w:val="aff7"/>
          </w:rPr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3C4081">
          <w:rPr>
            <w:rStyle w:val="aff7"/>
          </w:rPr>
          <w:t>Нормативные ссылки (последний раздел тома)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_Toc495591424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E56F4" w:rsidRPr="00FD167E" w:rsidRDefault="007E56F4" w:rsidP="007E56F4">
      <w:pPr>
        <w:pStyle w:val="af9"/>
      </w:pPr>
      <w:r>
        <w:rPr>
          <w:sz w:val="28"/>
          <w:szCs w:val="24"/>
          <w:lang w:eastAsia="x-none"/>
        </w:rPr>
        <w:fldChar w:fldCharType="end"/>
      </w:r>
    </w:p>
    <w:p w:rsidR="00CE3982" w:rsidRDefault="007E56F4">
      <w:pPr>
        <w:pStyle w:val="9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 w:val="0"/>
          <w:sz w:val="28"/>
        </w:rPr>
        <w:fldChar w:fldCharType="begin"/>
      </w:r>
      <w:r>
        <w:rPr>
          <w:noProof w:val="0"/>
          <w:sz w:val="28"/>
        </w:rPr>
        <w:instrText xml:space="preserve"> TOC \h \z \t "Приложение_н</w:instrText>
      </w:r>
      <w:r>
        <w:rPr>
          <w:sz w:val="28"/>
        </w:rPr>
        <w:instrText>омер и название</w:instrText>
      </w:r>
      <w:r>
        <w:rPr>
          <w:noProof w:val="0"/>
          <w:sz w:val="28"/>
        </w:rPr>
        <w:instrText xml:space="preserve">;9" </w:instrText>
      </w:r>
      <w:r>
        <w:rPr>
          <w:noProof w:val="0"/>
          <w:sz w:val="28"/>
        </w:rPr>
        <w:fldChar w:fldCharType="separate"/>
      </w:r>
      <w:hyperlink w:anchor="_Toc495591425" w:history="1">
        <w:r w:rsidR="00CE3982" w:rsidRPr="009B04A9">
          <w:rPr>
            <w:rStyle w:val="aff7"/>
          </w:rPr>
          <w:t>Приложение А</w:t>
        </w:r>
        <w:r w:rsidR="00CE39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E3982" w:rsidRPr="009B04A9">
          <w:rPr>
            <w:rStyle w:val="aff7"/>
          </w:rPr>
          <w:t xml:space="preserve"> Название приложения А</w:t>
        </w:r>
        <w:r w:rsidR="00CE3982">
          <w:rPr>
            <w:webHidden/>
          </w:rPr>
          <w:tab/>
        </w:r>
        <w:r w:rsidR="00CE3982">
          <w:rPr>
            <w:webHidden/>
          </w:rPr>
          <w:fldChar w:fldCharType="begin"/>
        </w:r>
        <w:r w:rsidR="00CE3982">
          <w:rPr>
            <w:webHidden/>
          </w:rPr>
          <w:instrText xml:space="preserve"> PAGEREF _Toc495591425 \h </w:instrText>
        </w:r>
        <w:r w:rsidR="00CE3982">
          <w:rPr>
            <w:webHidden/>
          </w:rPr>
        </w:r>
        <w:r w:rsidR="00CE3982">
          <w:rPr>
            <w:webHidden/>
          </w:rPr>
          <w:fldChar w:fldCharType="separate"/>
        </w:r>
        <w:r w:rsidR="00CE3982">
          <w:rPr>
            <w:webHidden/>
          </w:rPr>
          <w:t>7</w:t>
        </w:r>
        <w:r w:rsidR="00CE3982">
          <w:rPr>
            <w:webHidden/>
          </w:rPr>
          <w:fldChar w:fldCharType="end"/>
        </w:r>
      </w:hyperlink>
    </w:p>
    <w:p w:rsidR="00CE3982" w:rsidRDefault="00CE3982">
      <w:pPr>
        <w:pStyle w:val="93"/>
        <w:rPr>
          <w:rFonts w:asciiTheme="minorHAnsi" w:eastAsiaTheme="minorEastAsia" w:hAnsiTheme="minorHAnsi" w:cstheme="minorBidi"/>
          <w:sz w:val="22"/>
          <w:szCs w:val="22"/>
        </w:rPr>
      </w:pPr>
      <w:hyperlink w:anchor="_Toc495591426" w:history="1">
        <w:r w:rsidRPr="009B04A9">
          <w:rPr>
            <w:rStyle w:val="aff7"/>
          </w:rPr>
          <w:t>Приложение Б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B04A9">
          <w:rPr>
            <w:rStyle w:val="aff7"/>
          </w:rPr>
          <w:t xml:space="preserve"> Название приложения 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_Toc495591426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56F4" w:rsidRPr="009E42F1" w:rsidRDefault="007E56F4" w:rsidP="007E56F4">
      <w:pPr>
        <w:pStyle w:val="af9"/>
      </w:pPr>
      <w:r>
        <w:rPr>
          <w:sz w:val="28"/>
          <w:szCs w:val="26"/>
        </w:rPr>
        <w:fldChar w:fldCharType="end"/>
      </w:r>
    </w:p>
    <w:p w:rsidR="00DC1955" w:rsidRDefault="0047442F" w:rsidP="00B72CCF">
      <w:pPr>
        <w:pStyle w:val="15"/>
      </w:pPr>
      <w:bookmarkStart w:id="13" w:name="_Toc495591422"/>
      <w:bookmarkEnd w:id="12"/>
      <w:r w:rsidRPr="00163B6B">
        <w:t>Обозначения и сокращения</w:t>
      </w:r>
      <w:bookmarkEnd w:id="10"/>
      <w:bookmarkEnd w:id="13"/>
    </w:p>
    <w:p w:rsidR="00B72CCF" w:rsidRDefault="00B72CCF" w:rsidP="00B72CCF">
      <w:pPr>
        <w:pStyle w:val="a9"/>
      </w:pPr>
      <w:bookmarkStart w:id="14" w:name="_Toc383007025"/>
      <w:bookmarkStart w:id="15" w:name="_Toc384220717"/>
    </w:p>
    <w:p w:rsidR="00934BB7" w:rsidRPr="00163B6B" w:rsidRDefault="0047442F" w:rsidP="00E46F47">
      <w:pPr>
        <w:pStyle w:val="1"/>
      </w:pPr>
      <w:bookmarkStart w:id="16" w:name="_Toc495591423"/>
      <w:r w:rsidRPr="00163B6B">
        <w:t>Введение</w:t>
      </w:r>
      <w:bookmarkEnd w:id="14"/>
      <w:bookmarkEnd w:id="15"/>
      <w:bookmarkEnd w:id="16"/>
    </w:p>
    <w:p w:rsidR="004A288C" w:rsidRPr="00163B6B" w:rsidRDefault="004A288C" w:rsidP="004A288C">
      <w:pPr>
        <w:pStyle w:val="a9"/>
      </w:pPr>
    </w:p>
    <w:p w:rsidR="0047442F" w:rsidRPr="00163B6B" w:rsidRDefault="0047442F" w:rsidP="00A343AD">
      <w:pPr>
        <w:pStyle w:val="1"/>
      </w:pPr>
      <w:bookmarkStart w:id="17" w:name="_Toc383007026"/>
      <w:bookmarkStart w:id="18" w:name="_Toc384220718"/>
      <w:bookmarkStart w:id="19" w:name="_Toc495591424"/>
      <w:r w:rsidRPr="00163B6B">
        <w:t>Нормативные ссылки (последний раздел тома)</w:t>
      </w:r>
      <w:bookmarkEnd w:id="17"/>
      <w:bookmarkEnd w:id="18"/>
      <w:bookmarkEnd w:id="19"/>
    </w:p>
    <w:p w:rsidR="00AB0CD0" w:rsidRPr="00163B6B" w:rsidRDefault="00AB0CD0" w:rsidP="00A343AD">
      <w:pPr>
        <w:pStyle w:val="a7"/>
      </w:pPr>
      <w:bookmarkStart w:id="20" w:name="_Ref336521657"/>
    </w:p>
    <w:p w:rsidR="00652854" w:rsidRPr="00322D35" w:rsidRDefault="00652854" w:rsidP="00A01153">
      <w:pPr>
        <w:pStyle w:val="affff0"/>
      </w:pPr>
      <w:bookmarkStart w:id="21" w:name="_Toc383006324"/>
      <w:bookmarkStart w:id="22" w:name="_Toc383007027"/>
      <w:bookmarkStart w:id="23" w:name="_Toc384314849"/>
      <w:bookmarkStart w:id="24" w:name="_Toc495591425"/>
      <w:bookmarkEnd w:id="20"/>
      <w:r w:rsidRPr="00322D35">
        <w:t xml:space="preserve">Приложение </w:t>
      </w:r>
      <w:bookmarkEnd w:id="21"/>
      <w:bookmarkEnd w:id="22"/>
      <w:r w:rsidR="00CF7873">
        <w:t>А</w:t>
      </w:r>
      <w:r w:rsidR="00A01153">
        <w:tab/>
      </w:r>
      <w:r w:rsidR="00DA78FA" w:rsidRPr="00322D35">
        <w:br/>
      </w:r>
      <w:r w:rsidR="00DA78FA" w:rsidRPr="00163B6B">
        <w:t>Название приложения А</w:t>
      </w:r>
      <w:bookmarkEnd w:id="23"/>
      <w:bookmarkEnd w:id="24"/>
    </w:p>
    <w:p w:rsidR="00472F83" w:rsidRDefault="00652854" w:rsidP="00472F83">
      <w:pPr>
        <w:pStyle w:val="affff1"/>
        <w:rPr>
          <w:lang w:val="en-US"/>
        </w:rPr>
      </w:pPr>
      <w:r w:rsidRPr="00163B6B">
        <w:t>(</w:t>
      </w:r>
      <w:r w:rsidRPr="00A01153">
        <w:t>справочное</w:t>
      </w:r>
      <w:r w:rsidRPr="00163B6B">
        <w:t>)</w:t>
      </w:r>
    </w:p>
    <w:p w:rsidR="00726C37" w:rsidRDefault="00726C37" w:rsidP="00726C37">
      <w:pPr>
        <w:pStyle w:val="afff2"/>
        <w:rPr>
          <w:lang w:val="en-US"/>
        </w:rPr>
      </w:pPr>
    </w:p>
    <w:p w:rsidR="00CC5E14" w:rsidRPr="00322D35" w:rsidRDefault="00CC5E14" w:rsidP="00CC5E14">
      <w:pPr>
        <w:pStyle w:val="affff0"/>
      </w:pPr>
      <w:bookmarkStart w:id="25" w:name="_Toc495591426"/>
      <w:r w:rsidRPr="00322D35">
        <w:t xml:space="preserve">Приложение </w:t>
      </w:r>
      <w:r>
        <w:t>Б</w:t>
      </w:r>
      <w:r>
        <w:tab/>
      </w:r>
      <w:r w:rsidRPr="00322D35">
        <w:br/>
      </w:r>
      <w:r w:rsidRPr="00163B6B">
        <w:t xml:space="preserve">Название приложения </w:t>
      </w:r>
      <w:r>
        <w:t>Б</w:t>
      </w:r>
      <w:bookmarkEnd w:id="25"/>
    </w:p>
    <w:p w:rsidR="00CC5E14" w:rsidRDefault="00CC5E14" w:rsidP="00CC5E14">
      <w:pPr>
        <w:pStyle w:val="affff1"/>
      </w:pPr>
      <w:r w:rsidRPr="00163B6B">
        <w:t>(</w:t>
      </w:r>
      <w:r w:rsidRPr="00A01153">
        <w:t>справочное</w:t>
      </w:r>
      <w:r w:rsidRPr="00163B6B">
        <w:t>)</w:t>
      </w:r>
    </w:p>
    <w:p w:rsidR="00CC5E14" w:rsidRPr="00CC5E14" w:rsidRDefault="00CC5E14" w:rsidP="00CC5E14">
      <w:pPr>
        <w:pStyle w:val="afff2"/>
      </w:pPr>
    </w:p>
    <w:sectPr w:rsidR="00CC5E14" w:rsidRPr="00CC5E14" w:rsidSect="00D62B91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851" w:right="851" w:bottom="851" w:left="1418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06" w:rsidRDefault="00862D06" w:rsidP="00DC1955">
      <w:r>
        <w:separator/>
      </w:r>
    </w:p>
    <w:p w:rsidR="00862D06" w:rsidRDefault="00862D06" w:rsidP="00DC1955"/>
  </w:endnote>
  <w:endnote w:type="continuationSeparator" w:id="0">
    <w:p w:rsidR="00862D06" w:rsidRDefault="00862D06" w:rsidP="00DC1955">
      <w:r>
        <w:continuationSeparator/>
      </w:r>
    </w:p>
    <w:p w:rsidR="00862D06" w:rsidRDefault="00862D06" w:rsidP="00DC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  <w:lang w:val="en-US"/>
      </w:rPr>
    </w:pPr>
  </w:p>
  <w:p w:rsidR="00B74F5C" w:rsidRPr="002E4298" w:rsidRDefault="00B74F5C" w:rsidP="00642165">
    <w:pPr>
      <w:pStyle w:val="af4"/>
      <w:rPr>
        <w:color w:val="FFFFFF"/>
        <w:lang w:val="en-US"/>
      </w:rPr>
    </w:pPr>
  </w:p>
  <w:p w:rsidR="00B74F5C" w:rsidRPr="002E4298" w:rsidRDefault="00B74F5C" w:rsidP="00642165">
    <w:pPr>
      <w:pStyle w:val="af4"/>
      <w:rPr>
        <w:color w:val="FFFFFF"/>
        <w:lang w:val="en-US"/>
      </w:rPr>
    </w:pPr>
  </w:p>
  <w:p w:rsidR="00B74F5C" w:rsidRPr="002E4298" w:rsidRDefault="00B74F5C" w:rsidP="00642165">
    <w:pPr>
      <w:pStyle w:val="af4"/>
      <w:rPr>
        <w:color w:val="FFFFFF"/>
        <w:lang w:val="en-US"/>
      </w:rPr>
    </w:pPr>
  </w:p>
  <w:p w:rsidR="00B74F5C" w:rsidRPr="002E4298" w:rsidRDefault="00B74F5C" w:rsidP="00642165">
    <w:pPr>
      <w:pStyle w:val="af4"/>
      <w:rPr>
        <w:color w:val="FFFFFF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  <w:p w:rsidR="00B74F5C" w:rsidRPr="002E4298" w:rsidRDefault="00B74F5C" w:rsidP="00642165">
    <w:pPr>
      <w:pStyle w:val="af4"/>
      <w:rPr>
        <w:color w:val="FFFFFF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5C" w:rsidRPr="002E4298" w:rsidRDefault="00B74F5C" w:rsidP="005F4C80">
    <w:pPr>
      <w:pStyle w:val="af4"/>
      <w:rPr>
        <w:color w:val="FFFFFF"/>
        <w:lang w:val="en-US"/>
      </w:rPr>
    </w:pPr>
  </w:p>
  <w:p w:rsidR="00B74F5C" w:rsidRPr="002E4298" w:rsidRDefault="00B74F5C" w:rsidP="005F4C80">
    <w:pPr>
      <w:pStyle w:val="af4"/>
      <w:rPr>
        <w:color w:val="FFFFFF"/>
      </w:rPr>
    </w:pPr>
  </w:p>
  <w:p w:rsidR="00B74F5C" w:rsidRPr="002E4298" w:rsidRDefault="00B74F5C" w:rsidP="005F4C80">
    <w:pPr>
      <w:pStyle w:val="af4"/>
      <w:rPr>
        <w:color w:val="FFFFFF"/>
      </w:rPr>
    </w:pPr>
  </w:p>
  <w:p w:rsidR="00B74F5C" w:rsidRPr="002E4298" w:rsidRDefault="00B74F5C" w:rsidP="005F4C80">
    <w:pPr>
      <w:pStyle w:val="af4"/>
      <w:rPr>
        <w:color w:val="FFFFFF"/>
      </w:rPr>
    </w:pPr>
  </w:p>
  <w:p w:rsidR="00B74F5C" w:rsidRPr="002E4298" w:rsidRDefault="00B74F5C" w:rsidP="005F4C80">
    <w:pPr>
      <w:pStyle w:val="af4"/>
      <w:rPr>
        <w:color w:val="FFFFFF"/>
      </w:rPr>
    </w:pPr>
  </w:p>
  <w:p w:rsidR="00B74F5C" w:rsidRPr="002E4298" w:rsidRDefault="00B74F5C" w:rsidP="005F4C80">
    <w:pPr>
      <w:pStyle w:val="af4"/>
      <w:rPr>
        <w:color w:val="FFFFFF"/>
      </w:rPr>
    </w:pPr>
  </w:p>
  <w:p w:rsidR="00B74F5C" w:rsidRPr="002E4298" w:rsidRDefault="00B74F5C" w:rsidP="005F4C80">
    <w:pPr>
      <w:pStyle w:val="af4"/>
      <w:rPr>
        <w:color w:val="FFFFFF"/>
        <w:lang w:val="en-US"/>
      </w:rPr>
    </w:pPr>
  </w:p>
  <w:p w:rsidR="00B74F5C" w:rsidRPr="002E4298" w:rsidRDefault="00B74F5C" w:rsidP="005F4C80">
    <w:pPr>
      <w:pStyle w:val="af4"/>
      <w:rPr>
        <w:color w:val="FFFFFF"/>
        <w:lang w:val="en-US"/>
      </w:rPr>
    </w:pPr>
  </w:p>
  <w:p w:rsidR="00B74F5C" w:rsidRPr="002E4298" w:rsidRDefault="00B74F5C" w:rsidP="005F4C80">
    <w:pPr>
      <w:pStyle w:val="af4"/>
      <w:rPr>
        <w:color w:val="FFFFFF"/>
        <w:lang w:val="en-US"/>
      </w:rPr>
    </w:pPr>
  </w:p>
  <w:p w:rsidR="00B74F5C" w:rsidRPr="002E4298" w:rsidRDefault="00B74F5C" w:rsidP="005F4C80">
    <w:pPr>
      <w:pStyle w:val="af4"/>
      <w:rPr>
        <w:color w:val="FFFFFF"/>
        <w:lang w:val="en-US"/>
      </w:rPr>
    </w:pPr>
  </w:p>
  <w:p w:rsidR="00B74F5C" w:rsidRPr="002E4298" w:rsidRDefault="00B74F5C" w:rsidP="005F4C80">
    <w:pPr>
      <w:pStyle w:val="af4"/>
      <w:rPr>
        <w:color w:val="FFFFFF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C" w:rsidRPr="0073612A" w:rsidRDefault="006E2C8C" w:rsidP="0073612A">
    <w:pPr>
      <w:rPr>
        <w:sz w:val="6"/>
        <w:szCs w:val="4"/>
      </w:rPr>
    </w:pPr>
  </w:p>
  <w:tbl>
    <w:tblPr>
      <w:tblW w:w="0" w:type="auto"/>
      <w:tblBorders>
        <w:top w:val="single" w:sz="18" w:space="0" w:color="A6A6A6"/>
        <w:bottom w:val="single" w:sz="18" w:space="0" w:color="A6A6A6"/>
        <w:insideH w:val="single" w:sz="6" w:space="0" w:color="auto"/>
        <w:insideV w:val="single" w:sz="6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853"/>
      <w:gridCol w:w="8329"/>
      <w:gridCol w:w="569"/>
    </w:tblGrid>
    <w:tr w:rsidR="006E2C8C" w:rsidRPr="0073612A" w:rsidTr="009D3981">
      <w:trPr>
        <w:cantSplit/>
        <w:trHeight w:val="397"/>
      </w:trPr>
      <w:tc>
        <w:tcPr>
          <w:tcW w:w="853" w:type="dxa"/>
          <w:shd w:val="clear" w:color="auto" w:fill="auto"/>
          <w:vAlign w:val="center"/>
        </w:tcPr>
        <w:p w:rsidR="006E2C8C" w:rsidRPr="002076B9" w:rsidRDefault="002076B9" w:rsidP="00E46F47">
          <w:pPr>
            <w:pStyle w:val="ad"/>
            <w:rPr>
              <w:lang w:val="en-US"/>
            </w:rPr>
          </w:pPr>
          <w:r>
            <w:t>201</w:t>
          </w:r>
          <w:r w:rsidR="00BA3326">
            <w:rPr>
              <w:lang w:val="en-US"/>
            </w:rPr>
            <w:t>7</w:t>
          </w:r>
        </w:p>
      </w:tc>
      <w:tc>
        <w:tcPr>
          <w:tcW w:w="8329" w:type="dxa"/>
          <w:shd w:val="clear" w:color="auto" w:fill="auto"/>
          <w:vAlign w:val="center"/>
        </w:tcPr>
        <w:p w:rsidR="006E2C8C" w:rsidRPr="00B61647" w:rsidRDefault="00896EF7" w:rsidP="00EA44FD">
          <w:pPr>
            <w:pStyle w:val="af4"/>
          </w:pPr>
          <w:r>
            <w:t>Раздел Х "Наименование" по Положению…, утв. Постановлением № 87</w:t>
          </w:r>
          <w:r w:rsidR="00726C37" w:rsidRPr="00FB4259">
            <w:rPr>
              <w:noProof/>
            </w:rPr>
            <w:t xml:space="preserve">. </w:t>
          </w:r>
          <w:r>
            <w:t>Подраздел Х "Наим</w:t>
          </w:r>
          <w:r>
            <w:t>е</w:t>
          </w:r>
          <w:r>
            <w:t>нование" по Положению..., утв. Постановлением № 87 (указывается только для разделов 5 и 12)</w:t>
          </w:r>
          <w:r w:rsidR="00726C37" w:rsidRPr="00FB4259">
            <w:rPr>
              <w:noProof/>
            </w:rPr>
            <w:t xml:space="preserve">. </w:t>
          </w:r>
          <w:r>
            <w:t>Часть Х. Название (при наличии)</w:t>
          </w:r>
          <w:r w:rsidR="00726C37" w:rsidRPr="00FB4259">
            <w:rPr>
              <w:noProof/>
            </w:rPr>
            <w:t xml:space="preserve">. </w:t>
          </w:r>
          <w:r>
            <w:t>Книга Х. Название (при наличии)</w:t>
          </w:r>
          <w:r w:rsidR="00726C37" w:rsidRPr="00FB4259">
            <w:rPr>
              <w:noProof/>
            </w:rPr>
            <w:t xml:space="preserve">. </w:t>
          </w:r>
          <w:r w:rsidR="00726C37">
            <w:rPr>
              <w:noProof/>
            </w:rPr>
            <w:t>Том</w:t>
          </w:r>
          <w:r w:rsidR="00726C37">
            <w:rPr>
              <w:noProof/>
              <w:lang w:val="en-US"/>
            </w:rPr>
            <w:t> </w:t>
          </w:r>
          <w:r>
            <w:t>X.X.Х.Х</w:t>
          </w:r>
          <w:r w:rsidR="00726C37" w:rsidRPr="00FB4259">
            <w:rPr>
              <w:noProof/>
            </w:rPr>
            <w:t>.</w:t>
          </w:r>
        </w:p>
      </w:tc>
      <w:tc>
        <w:tcPr>
          <w:tcW w:w="569" w:type="dxa"/>
          <w:shd w:val="clear" w:color="auto" w:fill="auto"/>
          <w:vAlign w:val="center"/>
        </w:tcPr>
        <w:p w:rsidR="006E2C8C" w:rsidRPr="0073612A" w:rsidRDefault="006E2C8C" w:rsidP="00E46F47">
          <w:pPr>
            <w:pStyle w:val="ad"/>
          </w:pPr>
          <w:r w:rsidRPr="0073612A">
            <w:fldChar w:fldCharType="begin"/>
          </w:r>
          <w:r w:rsidRPr="0073612A">
            <w:instrText xml:space="preserve"> PAGE </w:instrText>
          </w:r>
          <w:r w:rsidRPr="0073612A">
            <w:fldChar w:fldCharType="separate"/>
          </w:r>
          <w:r w:rsidR="00CE3982">
            <w:rPr>
              <w:noProof/>
            </w:rPr>
            <w:t>6</w:t>
          </w:r>
          <w:r w:rsidRPr="0073612A">
            <w:fldChar w:fldCharType="end"/>
          </w:r>
        </w:p>
      </w:tc>
    </w:tr>
  </w:tbl>
  <w:p w:rsidR="006E2C8C" w:rsidRPr="004A288C" w:rsidRDefault="006E2C8C" w:rsidP="00AC6E13">
    <w:pPr>
      <w:pStyle w:val="102"/>
      <w:rPr>
        <w:lang w:val="ru-RU"/>
      </w:rPr>
    </w:pPr>
    <w:r>
      <w:fldChar w:fldCharType="begin"/>
    </w:r>
    <w:r w:rsidRPr="004A288C">
      <w:rPr>
        <w:lang w:val="ru-RU"/>
      </w:rPr>
      <w:instrText xml:space="preserve"> </w:instrText>
    </w:r>
    <w:r>
      <w:instrText>FILENAME</w:instrText>
    </w:r>
    <w:r w:rsidRPr="004A288C">
      <w:rPr>
        <w:lang w:val="ru-RU"/>
      </w:rPr>
      <w:instrText xml:space="preserve">   \* </w:instrText>
    </w:r>
    <w:r>
      <w:instrText>CHARFORMAT</w:instrText>
    </w:r>
    <w:r w:rsidRPr="004A288C">
      <w:rPr>
        <w:lang w:val="ru-RU"/>
      </w:rPr>
      <w:instrText xml:space="preserve"> </w:instrText>
    </w:r>
    <w:r>
      <w:fldChar w:fldCharType="separate"/>
    </w:r>
    <w:r w:rsidR="00CE3982">
      <w:t>Текстовая часть раздела.docx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8C" w:rsidRPr="0073612A" w:rsidRDefault="006E2C8C" w:rsidP="006E2C8C">
    <w:pPr>
      <w:rPr>
        <w:sz w:val="6"/>
        <w:szCs w:val="4"/>
      </w:rPr>
    </w:pPr>
  </w:p>
  <w:tbl>
    <w:tblPr>
      <w:tblW w:w="0" w:type="auto"/>
      <w:tblBorders>
        <w:top w:val="single" w:sz="18" w:space="0" w:color="A6A6A6"/>
        <w:bottom w:val="single" w:sz="18" w:space="0" w:color="A6A6A6"/>
        <w:insideH w:val="single" w:sz="6" w:space="0" w:color="auto"/>
        <w:insideV w:val="single" w:sz="6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853"/>
      <w:gridCol w:w="8329"/>
      <w:gridCol w:w="569"/>
    </w:tblGrid>
    <w:tr w:rsidR="006E2C8C" w:rsidRPr="0073612A" w:rsidTr="009215D3">
      <w:trPr>
        <w:cantSplit/>
        <w:trHeight w:val="397"/>
      </w:trPr>
      <w:tc>
        <w:tcPr>
          <w:tcW w:w="853" w:type="dxa"/>
          <w:shd w:val="clear" w:color="auto" w:fill="auto"/>
          <w:vAlign w:val="center"/>
        </w:tcPr>
        <w:p w:rsidR="006E2C8C" w:rsidRPr="00B61647" w:rsidRDefault="00896EF7" w:rsidP="009215D3">
          <w:pPr>
            <w:pStyle w:val="ad"/>
          </w:pPr>
          <w:r>
            <w:t>2014</w:t>
          </w:r>
        </w:p>
      </w:tc>
      <w:tc>
        <w:tcPr>
          <w:tcW w:w="8329" w:type="dxa"/>
          <w:shd w:val="clear" w:color="auto" w:fill="auto"/>
          <w:vAlign w:val="center"/>
        </w:tcPr>
        <w:p w:rsidR="006E2C8C" w:rsidRPr="00B61647" w:rsidRDefault="00896EF7" w:rsidP="009215D3">
          <w:pPr>
            <w:pStyle w:val="af4"/>
          </w:pPr>
          <w:r>
            <w:t>Раздел Х "Наименование" по Положению…, утв. Постановлением № 87</w:t>
          </w:r>
          <w:r w:rsidR="00726C37" w:rsidRPr="00FB4259">
            <w:rPr>
              <w:noProof/>
            </w:rPr>
            <w:t xml:space="preserve">. </w:t>
          </w:r>
          <w:r>
            <w:t>Подраздел Х "Наим</w:t>
          </w:r>
          <w:r>
            <w:t>е</w:t>
          </w:r>
          <w:r>
            <w:t>нование" по Положению..., утв. Постановлением № 87 (указывается только для разделов 5 и 12)</w:t>
          </w:r>
          <w:r w:rsidR="00726C37" w:rsidRPr="00FB4259">
            <w:rPr>
              <w:noProof/>
            </w:rPr>
            <w:t xml:space="preserve">. </w:t>
          </w:r>
          <w:r>
            <w:t>Часть Х. Название (при наличии)</w:t>
          </w:r>
          <w:r w:rsidR="00726C37" w:rsidRPr="00FB4259">
            <w:rPr>
              <w:noProof/>
            </w:rPr>
            <w:t xml:space="preserve">. </w:t>
          </w:r>
          <w:r>
            <w:t>Книга Х. Название (при наличии)</w:t>
          </w:r>
          <w:r w:rsidR="00726C37" w:rsidRPr="00FB4259">
            <w:rPr>
              <w:noProof/>
            </w:rPr>
            <w:t xml:space="preserve">. </w:t>
          </w:r>
          <w:r w:rsidR="00726C37">
            <w:rPr>
              <w:noProof/>
            </w:rPr>
            <w:t>Том</w:t>
          </w:r>
          <w:r w:rsidR="00726C37">
            <w:rPr>
              <w:noProof/>
              <w:lang w:val="en-US"/>
            </w:rPr>
            <w:t> </w:t>
          </w:r>
          <w:r>
            <w:t>X.X.Х.Х</w:t>
          </w:r>
          <w:r w:rsidR="00726C37" w:rsidRPr="00FB4259">
            <w:rPr>
              <w:noProof/>
            </w:rPr>
            <w:t>.</w:t>
          </w:r>
        </w:p>
      </w:tc>
      <w:tc>
        <w:tcPr>
          <w:tcW w:w="569" w:type="dxa"/>
          <w:shd w:val="clear" w:color="auto" w:fill="auto"/>
          <w:vAlign w:val="center"/>
        </w:tcPr>
        <w:p w:rsidR="006E2C8C" w:rsidRPr="0073612A" w:rsidRDefault="006E2C8C" w:rsidP="009215D3">
          <w:pPr>
            <w:pStyle w:val="ad"/>
          </w:pPr>
          <w:r w:rsidRPr="0073612A">
            <w:fldChar w:fldCharType="begin"/>
          </w:r>
          <w:r w:rsidRPr="0073612A">
            <w:instrText xml:space="preserve"> PAGE </w:instrText>
          </w:r>
          <w:r w:rsidRPr="0073612A">
            <w:fldChar w:fldCharType="separate"/>
          </w:r>
          <w:r w:rsidR="00D62B91">
            <w:rPr>
              <w:noProof/>
            </w:rPr>
            <w:t>1</w:t>
          </w:r>
          <w:r w:rsidRPr="0073612A">
            <w:fldChar w:fldCharType="end"/>
          </w:r>
        </w:p>
      </w:tc>
    </w:tr>
  </w:tbl>
  <w:p w:rsidR="006E2C8C" w:rsidRPr="004A288C" w:rsidRDefault="006E2C8C" w:rsidP="006E2C8C">
    <w:pPr>
      <w:pStyle w:val="102"/>
      <w:rPr>
        <w:lang w:val="ru-RU"/>
      </w:rPr>
    </w:pPr>
    <w:r>
      <w:fldChar w:fldCharType="begin"/>
    </w:r>
    <w:r w:rsidRPr="004A288C">
      <w:rPr>
        <w:lang w:val="ru-RU"/>
      </w:rPr>
      <w:instrText xml:space="preserve"> </w:instrText>
    </w:r>
    <w:r>
      <w:instrText>FILENAME</w:instrText>
    </w:r>
    <w:r w:rsidRPr="004A288C">
      <w:rPr>
        <w:lang w:val="ru-RU"/>
      </w:rPr>
      <w:instrText xml:space="preserve">   \* </w:instrText>
    </w:r>
    <w:r>
      <w:instrText>CHARFORMAT</w:instrText>
    </w:r>
    <w:r w:rsidRPr="004A288C">
      <w:rPr>
        <w:lang w:val="ru-RU"/>
      </w:rPr>
      <w:instrText xml:space="preserve"> </w:instrText>
    </w:r>
    <w:r>
      <w:fldChar w:fldCharType="separate"/>
    </w:r>
    <w:r w:rsidR="00CE3982">
      <w:t>Текстовая часть раздела.docx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06" w:rsidRDefault="00862D06" w:rsidP="00DC1955">
      <w:r>
        <w:separator/>
      </w:r>
    </w:p>
    <w:p w:rsidR="00862D06" w:rsidRDefault="00862D06" w:rsidP="00DC1955"/>
  </w:footnote>
  <w:footnote w:type="continuationSeparator" w:id="0">
    <w:p w:rsidR="00862D06" w:rsidRDefault="00862D06" w:rsidP="00DC1955">
      <w:r>
        <w:continuationSeparator/>
      </w:r>
    </w:p>
    <w:p w:rsidR="00862D06" w:rsidRDefault="00862D06" w:rsidP="00DC1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0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8"/>
      <w:gridCol w:w="9524"/>
      <w:gridCol w:w="388"/>
    </w:tblGrid>
    <w:tr w:rsidR="00B74F5C" w:rsidRPr="00231E3F" w:rsidTr="005F4C80">
      <w:trPr>
        <w:trHeight w:val="12634"/>
        <w:jc w:val="right"/>
      </w:trPr>
      <w:tc>
        <w:tcPr>
          <w:tcW w:w="338" w:type="dxa"/>
          <w:vMerge w:val="restart"/>
        </w:tcPr>
        <w:p w:rsidR="00B74F5C" w:rsidRPr="00FB4259" w:rsidRDefault="00B74F5C" w:rsidP="00E46F47">
          <w:pPr>
            <w:pStyle w:val="ad"/>
          </w:pPr>
        </w:p>
      </w:tc>
      <w:tc>
        <w:tcPr>
          <w:tcW w:w="9524" w:type="dxa"/>
        </w:tcPr>
        <w:p w:rsidR="00B74F5C" w:rsidRPr="00FB4259" w:rsidRDefault="00B74F5C" w:rsidP="00E46F47">
          <w:pPr>
            <w:pStyle w:val="ad"/>
          </w:pPr>
        </w:p>
      </w:tc>
      <w:tc>
        <w:tcPr>
          <w:tcW w:w="388" w:type="dxa"/>
          <w:vMerge w:val="restart"/>
          <w:vAlign w:val="center"/>
        </w:tcPr>
        <w:p w:rsidR="00B74F5C" w:rsidRPr="00FB4259" w:rsidRDefault="00B74F5C" w:rsidP="00E46F47">
          <w:pPr>
            <w:pStyle w:val="ad"/>
          </w:pPr>
        </w:p>
      </w:tc>
    </w:tr>
    <w:tr w:rsidR="00B74F5C" w:rsidRPr="00231E3F" w:rsidTr="00076D59">
      <w:trPr>
        <w:trHeight w:val="1984"/>
        <w:jc w:val="right"/>
      </w:trPr>
      <w:tc>
        <w:tcPr>
          <w:tcW w:w="338" w:type="dxa"/>
          <w:vMerge/>
        </w:tcPr>
        <w:p w:rsidR="00B74F5C" w:rsidRDefault="00B74F5C" w:rsidP="00FD167E">
          <w:pPr>
            <w:pStyle w:val="ad"/>
            <w:ind w:left="317"/>
            <w:jc w:val="left"/>
          </w:pPr>
        </w:p>
      </w:tc>
      <w:tc>
        <w:tcPr>
          <w:tcW w:w="9524" w:type="dxa"/>
          <w:vAlign w:val="center"/>
        </w:tcPr>
        <w:p w:rsidR="00B74F5C" w:rsidRPr="00FB4259" w:rsidRDefault="00B74F5C" w:rsidP="00076D59">
          <w:pPr>
            <w:pStyle w:val="ad"/>
            <w:ind w:left="114"/>
            <w:jc w:val="left"/>
          </w:pPr>
        </w:p>
      </w:tc>
      <w:tc>
        <w:tcPr>
          <w:tcW w:w="388" w:type="dxa"/>
          <w:vMerge/>
          <w:vAlign w:val="bottom"/>
        </w:tcPr>
        <w:p w:rsidR="00B74F5C" w:rsidRPr="00FB4259" w:rsidRDefault="00B74F5C" w:rsidP="000B519B">
          <w:pPr>
            <w:pStyle w:val="afffa"/>
          </w:pPr>
        </w:p>
      </w:tc>
    </w:tr>
    <w:tr w:rsidR="00B74F5C" w:rsidRPr="00231E3F" w:rsidTr="005F4C80">
      <w:trPr>
        <w:trHeight w:val="1134"/>
        <w:jc w:val="right"/>
      </w:trPr>
      <w:tc>
        <w:tcPr>
          <w:tcW w:w="338" w:type="dxa"/>
          <w:vMerge/>
          <w:tcBorders>
            <w:bottom w:val="single" w:sz="12" w:space="0" w:color="auto"/>
          </w:tcBorders>
        </w:tcPr>
        <w:p w:rsidR="00B74F5C" w:rsidRPr="00E46F47" w:rsidRDefault="00B74F5C" w:rsidP="00E46F47">
          <w:pPr>
            <w:pStyle w:val="ad"/>
          </w:pPr>
        </w:p>
      </w:tc>
      <w:tc>
        <w:tcPr>
          <w:tcW w:w="9524" w:type="dxa"/>
          <w:tcBorders>
            <w:bottom w:val="single" w:sz="12" w:space="0" w:color="auto"/>
          </w:tcBorders>
          <w:vAlign w:val="bottom"/>
        </w:tcPr>
        <w:p w:rsidR="00B74F5C" w:rsidRPr="00076D59" w:rsidRDefault="00B74F5C" w:rsidP="00E46F47">
          <w:pPr>
            <w:pStyle w:val="ad"/>
            <w:rPr>
              <w:lang w:val="en-US"/>
            </w:rPr>
          </w:pPr>
        </w:p>
      </w:tc>
      <w:tc>
        <w:tcPr>
          <w:tcW w:w="388" w:type="dxa"/>
          <w:vMerge/>
          <w:tcBorders>
            <w:bottom w:val="single" w:sz="12" w:space="0" w:color="auto"/>
          </w:tcBorders>
          <w:vAlign w:val="bottom"/>
        </w:tcPr>
        <w:p w:rsidR="00B74F5C" w:rsidRPr="00FB4259" w:rsidRDefault="00B74F5C" w:rsidP="000B519B">
          <w:pPr>
            <w:pStyle w:val="afffa"/>
          </w:pPr>
        </w:p>
      </w:tc>
    </w:tr>
  </w:tbl>
  <w:p w:rsidR="00B74F5C" w:rsidRDefault="00B74F5C" w:rsidP="000B519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5C" w:rsidRDefault="00807AC3" w:rsidP="00E46F47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63500</wp:posOffset>
              </wp:positionH>
              <wp:positionV relativeFrom="margin">
                <wp:posOffset>-442595</wp:posOffset>
              </wp:positionV>
              <wp:extent cx="1154430" cy="206375"/>
              <wp:effectExtent l="0" t="0" r="127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F5C" w:rsidRPr="009C18E1" w:rsidRDefault="00B74F5C" w:rsidP="0019562D">
                          <w:pPr>
                            <w:pStyle w:val="afffffc"/>
                            <w:ind w:left="0"/>
                            <w:rPr>
                              <w:sz w:val="10"/>
                            </w:rPr>
                          </w:pPr>
                          <w:r w:rsidRPr="009C18E1">
                            <w:rPr>
                              <w:sz w:val="10"/>
                            </w:rPr>
                            <w:t>шаблон подготовила Мартыненко Галина Александровна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pt;margin-top:-34.85pt;width:90.9pt;height:1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JH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uRHpjx9pxLwuu/ATw+wb1wNVdXdieKrQlxsasL39EZK0deUlJCeb266F1dH&#10;HGVAdv0HUUIcctDCAg2VbA0gVAMBOrTp8dwak0thQvrzMJzBUQFngRfNFnMbgiTT7U4q/Y6KFhkj&#10;xRJab9HJ8U5pkw1JJhcTjIucNY1tf8OfbYDjuAOx4ao5M1nYbv6IvXi73C5DJwyirRN6Webc5JvQ&#10;iXJ/Mc9m2WaT+T9NXD9MalaWlJswk7L88M86d9L4qImztpRoWGngTEpK7nebRqIjAWXn9jsV5MLN&#10;fZ6GLQJweUHJD0LvNoidPFounDAP50688JaO58e3ceSFcZjlzyndMU7/nRLqUxzPg/kopt9y8+z3&#10;mhtJWqZhdjSsTfHy7EQSI8EtL21rNWHNaF+UwqT/VApo99RoK1ij0VGtetgNgGJUvBPlI0hXClAW&#10;iBAGHhi1kN8x6mF4pFh9OxBJMWrec5C/mTSTISdjNxmEF3A1xRqj0dzocSIdOsn2NSCPD4yLG3gi&#10;FbPqfcri9LBgIFgSp+FlJs7lv/V6GrHrXwAAAP//AwBQSwMEFAAGAAgAAAAhAKjnJ7jeAAAACgEA&#10;AA8AAABkcnMvZG93bnJldi54bWxMj8FOwzAQRO9I/IO1SNxap0VKSYhTVQhOSIg0HDg68TaxGq9D&#10;7Lbh79me4Dizo9l5xXZ2gzjjFKwnBatlAgKp9cZSp+Czfl08gghRk9GDJ1TwgwG25e1NoXPjL1Th&#10;eR87wSUUcq2gj3HMpQxtj06HpR+R+Hbwk9OR5dRJM+kLl7tBrpMklU5b4g+9HvG5x/a4PzkFuy+q&#10;Xuz3e/NRHSpb11lCb+lRqfu7efcEIuIc/8Jwnc/ToeRNjT+RCWJgnTBKVLBIsw2IayBbMUvDzsNm&#10;DbIs5H+E8hcAAP//AwBQSwECLQAUAAYACAAAACEAtoM4kv4AAADhAQAAEwAAAAAAAAAAAAAAAAAA&#10;AAAAW0NvbnRlbnRfVHlwZXNdLnhtbFBLAQItABQABgAIAAAAIQA4/SH/1gAAAJQBAAALAAAAAAAA&#10;AAAAAAAAAC8BAABfcmVscy8ucmVsc1BLAQItABQABgAIAAAAIQA4uJJHrAIAAKoFAAAOAAAAAAAA&#10;AAAAAAAAAC4CAABkcnMvZTJvRG9jLnhtbFBLAQItABQABgAIAAAAIQCo5ye43gAAAAoBAAAPAAAA&#10;AAAAAAAAAAAAAAYFAABkcnMvZG93bnJldi54bWxQSwUGAAAAAAQABADzAAAAEQYAAAAA&#10;" filled="f" stroked="f">
              <v:textbox inset="0,0,0,0">
                <w:txbxContent>
                  <w:p w:rsidR="00B74F5C" w:rsidRPr="009C18E1" w:rsidRDefault="00B74F5C" w:rsidP="0019562D">
                    <w:pPr>
                      <w:pStyle w:val="afffffc"/>
                      <w:ind w:left="0"/>
                      <w:rPr>
                        <w:sz w:val="10"/>
                      </w:rPr>
                    </w:pPr>
                    <w:r w:rsidRPr="009C18E1">
                      <w:rPr>
                        <w:sz w:val="10"/>
                      </w:rPr>
                      <w:t>шаблон подготовила Мартыненко Галина Александровна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13" w:tblpY="398"/>
      <w:tblOverlap w:val="never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4"/>
      <w:gridCol w:w="323"/>
      <w:gridCol w:w="404"/>
      <w:gridCol w:w="510"/>
      <w:gridCol w:w="564"/>
      <w:gridCol w:w="564"/>
      <w:gridCol w:w="560"/>
      <w:gridCol w:w="846"/>
      <w:gridCol w:w="560"/>
      <w:gridCol w:w="5991"/>
      <w:gridCol w:w="493"/>
    </w:tblGrid>
    <w:tr w:rsidR="00B74F5C" w:rsidTr="00EC733C">
      <w:trPr>
        <w:cantSplit/>
        <w:trHeight w:hRule="exact" w:val="10998"/>
      </w:trPr>
      <w:tc>
        <w:tcPr>
          <w:tcW w:w="1111" w:type="dxa"/>
          <w:gridSpan w:val="3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10088" w:type="dxa"/>
          <w:gridSpan w:val="8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tabs>
              <w:tab w:val="left" w:pos="1845"/>
            </w:tabs>
          </w:pPr>
        </w:p>
      </w:tc>
    </w:tr>
    <w:tr w:rsidR="00B74F5C" w:rsidTr="00EC733C">
      <w:trPr>
        <w:cantSplit/>
        <w:trHeight w:hRule="exact" w:val="1418"/>
      </w:trPr>
      <w:tc>
        <w:tcPr>
          <w:tcW w:w="384" w:type="dxa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f4"/>
          </w:pPr>
        </w:p>
      </w:tc>
      <w:tc>
        <w:tcPr>
          <w:tcW w:w="32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  <w:r w:rsidRPr="008A0EA5">
            <w:t>Взам. инв. №</w:t>
          </w:r>
        </w:p>
      </w:tc>
      <w:tc>
        <w:tcPr>
          <w:tcW w:w="4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88" w:type="dxa"/>
          <w:gridSpan w:val="8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jc w:val="center"/>
            <w:rPr>
              <w:b/>
              <w:bCs/>
              <w:sz w:val="22"/>
            </w:rPr>
          </w:pPr>
        </w:p>
      </w:tc>
    </w:tr>
    <w:tr w:rsidR="00B74F5C" w:rsidTr="00EC733C">
      <w:trPr>
        <w:cantSplit/>
        <w:trHeight w:val="2145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f4"/>
          </w:pPr>
        </w:p>
      </w:tc>
      <w:tc>
        <w:tcPr>
          <w:tcW w:w="323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  <w:r w:rsidRPr="008A0EA5">
            <w:t>Подпись и дата</w:t>
          </w:r>
        </w:p>
      </w:tc>
      <w:tc>
        <w:tcPr>
          <w:tcW w:w="404" w:type="dxa"/>
          <w:tcBorders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88" w:type="dxa"/>
          <w:gridSpan w:val="8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jc w:val="center"/>
          </w:pPr>
        </w:p>
      </w:tc>
    </w:tr>
    <w:tr w:rsidR="00B74F5C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32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  <w:r w:rsidRPr="008A0EA5">
            <w:t>Инв. № подл.</w:t>
          </w:r>
        </w:p>
      </w:tc>
      <w:tc>
        <w:tcPr>
          <w:tcW w:w="40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10088" w:type="dxa"/>
          <w:gridSpan w:val="8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center"/>
        </w:tcPr>
        <w:p w:rsidR="00B74F5C" w:rsidRPr="00FB4259" w:rsidRDefault="00B74F5C" w:rsidP="00CF7873">
          <w:pPr>
            <w:pStyle w:val="af4"/>
          </w:pPr>
        </w:p>
      </w:tc>
    </w:tr>
    <w:tr w:rsidR="00B74F5C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10088" w:type="dxa"/>
          <w:gridSpan w:val="8"/>
          <w:tcBorders>
            <w:top w:val="nil"/>
            <w:left w:val="single" w:sz="12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bottom"/>
        </w:tcPr>
        <w:p w:rsidR="00D62B91" w:rsidRPr="004A288C" w:rsidRDefault="00D62B91" w:rsidP="00D62B91">
          <w:pPr>
            <w:pStyle w:val="102"/>
            <w:rPr>
              <w:lang w:val="ru-RU"/>
            </w:rPr>
          </w:pPr>
          <w:r>
            <w:fldChar w:fldCharType="begin"/>
          </w:r>
          <w:r w:rsidRPr="004A288C">
            <w:rPr>
              <w:lang w:val="ru-RU"/>
            </w:rPr>
            <w:instrText xml:space="preserve"> </w:instrText>
          </w:r>
          <w:r>
            <w:instrText>FILENAME</w:instrText>
          </w:r>
          <w:r w:rsidRPr="004A288C">
            <w:rPr>
              <w:lang w:val="ru-RU"/>
            </w:rPr>
            <w:instrText xml:space="preserve">   \* </w:instrText>
          </w:r>
          <w:r>
            <w:instrText>CHARFORMAT</w:instrText>
          </w:r>
          <w:r w:rsidRPr="004A288C">
            <w:rPr>
              <w:lang w:val="ru-RU"/>
            </w:rPr>
            <w:instrText xml:space="preserve"> </w:instrText>
          </w:r>
          <w:r>
            <w:fldChar w:fldCharType="separate"/>
          </w:r>
          <w:r w:rsidR="00CE3982">
            <w:t>Текстовая часть раздела.docx</w:t>
          </w:r>
          <w:r>
            <w:fldChar w:fldCharType="end"/>
          </w:r>
        </w:p>
        <w:p w:rsidR="00B74F5C" w:rsidRPr="00835B44" w:rsidRDefault="00B74F5C" w:rsidP="00CF7873">
          <w:pPr>
            <w:pStyle w:val="102"/>
            <w:rPr>
              <w:lang w:val="ru-RU"/>
            </w:rPr>
          </w:pPr>
        </w:p>
      </w:tc>
    </w:tr>
    <w:tr w:rsidR="00B74F5C" w:rsidRPr="001412DD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51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99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896EF7" w:rsidP="00CF7873">
          <w:pPr>
            <w:pStyle w:val="afffa"/>
          </w:pPr>
          <w:r>
            <w:t>Базовое обозначение</w:t>
          </w:r>
          <w:r w:rsidR="00B74F5C" w:rsidRPr="001412DD">
            <w:t>-</w:t>
          </w:r>
          <w:r>
            <w:t>шифр раздела.номер подраздела и т.д.</w:t>
          </w:r>
          <w:r w:rsidR="00726C37" w:rsidRPr="001412DD">
            <w:rPr>
              <w:noProof/>
            </w:rPr>
            <w:t xml:space="preserve"> </w:t>
          </w:r>
          <w:r>
            <w:rPr>
              <w:noProof/>
            </w:rPr>
            <w:t>Х</w:t>
          </w:r>
          <w:r w:rsidR="00B74F5C" w:rsidRPr="001412DD">
            <w:t>-</w:t>
          </w:r>
          <w:r w:rsidR="00726C37" w:rsidRPr="001412DD">
            <w:rPr>
              <w:noProof/>
            </w:rPr>
            <w:t>C</w:t>
          </w:r>
        </w:p>
      </w:tc>
      <w:tc>
        <w:tcPr>
          <w:tcW w:w="4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100"/>
          </w:pPr>
          <w:r w:rsidRPr="001412DD">
            <w:t>Лист</w:t>
          </w:r>
        </w:p>
      </w:tc>
    </w:tr>
    <w:tr w:rsidR="00B74F5C" w:rsidRPr="007A6B59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51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99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f4"/>
          </w:pPr>
        </w:p>
      </w:tc>
      <w:tc>
        <w:tcPr>
          <w:tcW w:w="49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  <w:r w:rsidRPr="007A6B59">
            <w:fldChar w:fldCharType="begin"/>
          </w:r>
          <w:r w:rsidRPr="007A6B59">
            <w:instrText xml:space="preserve"> =</w:instrText>
          </w:r>
          <w:r w:rsidRPr="007A6B59">
            <w:fldChar w:fldCharType="begin"/>
          </w:r>
          <w:r w:rsidRPr="007A6B59">
            <w:instrText xml:space="preserve"> PAGE   \* CHARFORMAT </w:instrText>
          </w:r>
          <w:r w:rsidRPr="007A6B59">
            <w:fldChar w:fldCharType="separate"/>
          </w:r>
          <w:r w:rsidR="009719A5">
            <w:rPr>
              <w:noProof/>
            </w:rPr>
            <w:instrText>2</w:instrText>
          </w:r>
          <w:r w:rsidRPr="007A6B59">
            <w:fldChar w:fldCharType="end"/>
          </w:r>
          <w:r w:rsidRPr="007A6B59">
            <w:fldChar w:fldCharType="separate"/>
          </w:r>
          <w:r w:rsidR="009719A5">
            <w:rPr>
              <w:noProof/>
            </w:rPr>
            <w:t>2</w:t>
          </w:r>
          <w:r w:rsidRPr="007A6B59">
            <w:fldChar w:fldCharType="end"/>
          </w:r>
        </w:p>
      </w:tc>
    </w:tr>
    <w:tr w:rsidR="00B74F5C" w:rsidRPr="001412DD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5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Изм.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Кол.уч.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№ док.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Подпись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Дата</w:t>
          </w:r>
        </w:p>
      </w:tc>
      <w:tc>
        <w:tcPr>
          <w:tcW w:w="599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49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</w:tr>
  </w:tbl>
  <w:p w:rsidR="00B74F5C" w:rsidRPr="00E777BE" w:rsidRDefault="00B74F5C" w:rsidP="00E46F47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13" w:tblpY="398"/>
      <w:tblOverlap w:val="never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8"/>
      <w:gridCol w:w="112"/>
      <w:gridCol w:w="166"/>
      <w:gridCol w:w="158"/>
      <w:gridCol w:w="118"/>
      <w:gridCol w:w="276"/>
      <w:gridCol w:w="567"/>
      <w:gridCol w:w="642"/>
      <w:gridCol w:w="560"/>
      <w:gridCol w:w="560"/>
      <w:gridCol w:w="825"/>
      <w:gridCol w:w="536"/>
      <w:gridCol w:w="3731"/>
      <w:gridCol w:w="841"/>
      <w:gridCol w:w="841"/>
      <w:gridCol w:w="988"/>
    </w:tblGrid>
    <w:tr w:rsidR="00B74F5C" w:rsidRPr="00C767C1" w:rsidTr="00EC733C">
      <w:trPr>
        <w:cantSplit/>
        <w:trHeight w:val="7313"/>
      </w:trPr>
      <w:tc>
        <w:tcPr>
          <w:tcW w:w="1108" w:type="dxa"/>
          <w:gridSpan w:val="6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C767C1" w:rsidRDefault="00B74F5C" w:rsidP="00CF7873">
          <w:pPr>
            <w:pStyle w:val="ad"/>
            <w:rPr>
              <w:lang w:val="en-US"/>
            </w:rPr>
          </w:pPr>
        </w:p>
      </w:tc>
    </w:tr>
    <w:tr w:rsidR="00B74F5C" w:rsidRPr="00C767C1" w:rsidTr="00EC733C">
      <w:trPr>
        <w:cantSplit/>
        <w:trHeight w:hRule="exact" w:val="567"/>
      </w:trPr>
      <w:tc>
        <w:tcPr>
          <w:tcW w:w="27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f4"/>
          </w:pPr>
          <w:r w:rsidRPr="00FB4259">
            <w:t>СОГЛАС</w:t>
          </w:r>
          <w:r w:rsidRPr="00FB4259">
            <w:t>О</w:t>
          </w:r>
          <w:r w:rsidRPr="00FB4259">
            <w:t>ВАНО</w:t>
          </w: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851"/>
      </w:trPr>
      <w:tc>
        <w:tcPr>
          <w:tcW w:w="27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d"/>
          </w:pP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1134"/>
      </w:trPr>
      <w:tc>
        <w:tcPr>
          <w:tcW w:w="27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d"/>
          </w:pP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1134"/>
      </w:trPr>
      <w:tc>
        <w:tcPr>
          <w:tcW w:w="27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d"/>
          </w:pP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1418"/>
      </w:trPr>
      <w:tc>
        <w:tcPr>
          <w:tcW w:w="390" w:type="dxa"/>
          <w:gridSpan w:val="2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</w:pPr>
          <w:r w:rsidRPr="00C767C1">
            <w:t>Взам. инв.№</w:t>
          </w:r>
        </w:p>
      </w:tc>
      <w:tc>
        <w:tcPr>
          <w:tcW w:w="39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  <w:rPr>
              <w:lang w:val="en-US"/>
            </w:rPr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val="350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</w:pPr>
          <w:r w:rsidRPr="00C767C1">
            <w:t>Подпись и дата</w:t>
          </w:r>
        </w:p>
      </w:tc>
      <w:tc>
        <w:tcPr>
          <w:tcW w:w="394" w:type="dxa"/>
          <w:gridSpan w:val="2"/>
          <w:vMerge w:val="restart"/>
          <w:tcBorders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  <w:rPr>
              <w:lang w:val="en-US"/>
            </w:rPr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center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val="350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C767C1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right w:val="single" w:sz="12" w:space="0" w:color="auto"/>
          </w:tcBorders>
          <w:shd w:val="clear" w:color="auto" w:fill="auto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567"/>
      </w:trPr>
      <w:tc>
        <w:tcPr>
          <w:tcW w:w="390" w:type="dxa"/>
          <w:gridSpan w:val="2"/>
          <w:vMerge/>
          <w:tcBorders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C767C1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91" w:type="dxa"/>
          <w:gridSpan w:val="10"/>
          <w:tcBorders>
            <w:top w:val="nil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bottom"/>
        </w:tcPr>
        <w:p w:rsidR="00B74F5C" w:rsidRPr="00D55E3E" w:rsidRDefault="00B74F5C" w:rsidP="00CF7873">
          <w:pPr>
            <w:pStyle w:val="102"/>
            <w:rPr>
              <w:lang w:val="ru-RU"/>
            </w:rPr>
          </w:pPr>
          <w:r>
            <w:fldChar w:fldCharType="begin"/>
          </w:r>
          <w:r w:rsidRPr="00D55E3E">
            <w:rPr>
              <w:lang w:val="ru-RU"/>
            </w:rPr>
            <w:instrText xml:space="preserve"> </w:instrText>
          </w:r>
          <w:r>
            <w:instrText>FILENAME</w:instrText>
          </w:r>
          <w:r w:rsidRPr="00D55E3E">
            <w:rPr>
              <w:lang w:val="ru-RU"/>
            </w:rPr>
            <w:instrText xml:space="preserve">   \* </w:instrText>
          </w:r>
          <w:r>
            <w:instrText>CHARFORMAT</w:instrText>
          </w:r>
          <w:r w:rsidRPr="00D55E3E">
            <w:rPr>
              <w:lang w:val="ru-RU"/>
            </w:rPr>
            <w:instrText xml:space="preserve"> </w:instrText>
          </w:r>
          <w:r>
            <w:fldChar w:fldCharType="separate"/>
          </w:r>
          <w:r w:rsidR="00CE3982">
            <w:t>Текстовая часть раздела.docx</w:t>
          </w:r>
          <w:r>
            <w:fldChar w:fldCharType="end"/>
          </w:r>
        </w:p>
      </w:tc>
    </w:tr>
    <w:tr w:rsidR="00B74F5C" w:rsidRPr="00C767C1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C767C1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right w:val="single" w:sz="12" w:space="0" w:color="auto"/>
          </w:tcBorders>
          <w:shd w:val="clear" w:color="auto" w:fill="auto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3"/>
          </w:pPr>
        </w:p>
      </w:tc>
      <w:tc>
        <w:tcPr>
          <w:tcW w:w="642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3"/>
          </w:pP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3"/>
          </w:pPr>
        </w:p>
      </w:tc>
      <w:tc>
        <w:tcPr>
          <w:tcW w:w="536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3"/>
          </w:pPr>
        </w:p>
      </w:tc>
      <w:tc>
        <w:tcPr>
          <w:tcW w:w="6401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FB4259" w:rsidRDefault="00896EF7" w:rsidP="00CF7873">
          <w:pPr>
            <w:pStyle w:val="afffa"/>
          </w:pPr>
          <w:r>
            <w:t>Базовое обозначение</w:t>
          </w:r>
          <w:r w:rsidR="00726C37" w:rsidRPr="00FB4259">
            <w:rPr>
              <w:noProof/>
            </w:rPr>
            <w:t>-</w:t>
          </w:r>
          <w:r>
            <w:t>шифр раздела.номер подраздела и т.д.</w:t>
          </w:r>
          <w:r w:rsidR="00726C37" w:rsidRPr="00FB4259">
            <w:rPr>
              <w:noProof/>
            </w:rPr>
            <w:t>.</w:t>
          </w:r>
          <w:r>
            <w:rPr>
              <w:noProof/>
            </w:rPr>
            <w:t>Х</w:t>
          </w:r>
          <w:r w:rsidR="00B74F5C">
            <w:t>-</w:t>
          </w:r>
          <w:r w:rsidR="00726C37" w:rsidRPr="00FB4259">
            <w:rPr>
              <w:noProof/>
            </w:rPr>
            <w:t>C</w:t>
          </w:r>
        </w:p>
      </w:tc>
    </w:tr>
    <w:tr w:rsidR="00B74F5C" w:rsidRPr="00203414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top w:val="single" w:sz="4" w:space="0" w:color="auto"/>
            <w:left w:val="nil"/>
            <w:right w:val="single" w:sz="12" w:space="0" w:color="auto"/>
          </w:tcBorders>
          <w:shd w:val="clear" w:color="auto" w:fill="auto"/>
        </w:tcPr>
        <w:p w:rsidR="00B74F5C" w:rsidRPr="00203414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top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100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642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6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6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82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53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</w:pPr>
        </w:p>
      </w:tc>
      <w:tc>
        <w:tcPr>
          <w:tcW w:w="6401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ad"/>
          </w:pPr>
        </w:p>
      </w:tc>
    </w:tr>
    <w:tr w:rsidR="00B74F5C" w:rsidRPr="001412DD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100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Изм.</w:t>
          </w:r>
        </w:p>
      </w:tc>
      <w:tc>
        <w:tcPr>
          <w:tcW w:w="6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Кол.уч.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№ док.</w:t>
          </w: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Подпись</w:t>
          </w:r>
        </w:p>
      </w:tc>
      <w:tc>
        <w:tcPr>
          <w:tcW w:w="5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Дата</w:t>
          </w:r>
        </w:p>
      </w:tc>
      <w:tc>
        <w:tcPr>
          <w:tcW w:w="6401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ad"/>
          </w:pPr>
        </w:p>
      </w:tc>
    </w:tr>
    <w:tr w:rsidR="00B74F5C" w:rsidRPr="001412DD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24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bottom w:w="0" w:type="dxa"/>
          </w:tcMar>
          <w:textDirection w:val="btLr"/>
          <w:vAlign w:val="center"/>
        </w:tcPr>
        <w:p w:rsidR="00B74F5C" w:rsidRPr="001412DD" w:rsidRDefault="00B74F5C" w:rsidP="00CF7873">
          <w:pPr>
            <w:pStyle w:val="100"/>
          </w:pPr>
          <w:r w:rsidRPr="001412DD">
            <w:t>Инв. № подл.</w:t>
          </w:r>
        </w:p>
      </w:tc>
      <w:tc>
        <w:tcPr>
          <w:tcW w:w="394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Mar>
            <w:top w:w="0" w:type="dxa"/>
          </w:tcMar>
          <w:textDirection w:val="btLr"/>
          <w:vAlign w:val="center"/>
        </w:tcPr>
        <w:p w:rsidR="00B74F5C" w:rsidRPr="001412DD" w:rsidRDefault="00B74F5C" w:rsidP="00CF7873">
          <w:pPr>
            <w:pStyle w:val="100"/>
          </w:pPr>
        </w:p>
      </w:tc>
      <w:tc>
        <w:tcPr>
          <w:tcW w:w="1209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  <w:r w:rsidRPr="001412DD">
            <w:t>Разработал</w:t>
          </w:r>
        </w:p>
      </w:tc>
      <w:tc>
        <w:tcPr>
          <w:tcW w:w="1120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536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Default="00B74F5C" w:rsidP="00CF7873">
          <w:pPr>
            <w:pStyle w:val="83"/>
          </w:pPr>
        </w:p>
      </w:tc>
      <w:tc>
        <w:tcPr>
          <w:tcW w:w="373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af6"/>
          </w:pPr>
          <w:r w:rsidRPr="001412DD">
            <w:t xml:space="preserve">Содержание тома </w:t>
          </w:r>
          <w:r w:rsidR="00896EF7">
            <w:t>X.X.Х.Х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100"/>
          </w:pPr>
          <w:r w:rsidRPr="001412DD">
            <w:t>Стадия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100"/>
          </w:pPr>
          <w:r w:rsidRPr="001412DD">
            <w:t>Лист</w:t>
          </w:r>
        </w:p>
      </w:tc>
      <w:tc>
        <w:tcPr>
          <w:tcW w:w="9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100"/>
          </w:pPr>
          <w:r w:rsidRPr="001412DD">
            <w:t>Листов</w:t>
          </w:r>
        </w:p>
      </w:tc>
    </w:tr>
    <w:tr w:rsidR="00B74F5C" w:rsidRPr="001412DD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1120" w:type="dxa"/>
          <w:gridSpan w:val="2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825" w:type="dxa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536" w:type="dxa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Default="00B74F5C" w:rsidP="00CF7873">
          <w:pPr>
            <w:pStyle w:val="83"/>
          </w:pPr>
        </w:p>
      </w:tc>
      <w:tc>
        <w:tcPr>
          <w:tcW w:w="373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ad"/>
          </w:pP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726C37" w:rsidP="00CF7873">
          <w:pPr>
            <w:pStyle w:val="ad"/>
          </w:pPr>
          <w:r w:rsidRPr="001412DD">
            <w:rPr>
              <w:noProof/>
            </w:rPr>
            <w:t>П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ad"/>
            <w:rPr>
              <w:lang w:val="en-US"/>
            </w:rPr>
          </w:pPr>
          <w:r w:rsidRPr="001412DD">
            <w:fldChar w:fldCharType="begin"/>
          </w:r>
          <w:r w:rsidRPr="001412DD">
            <w:instrText xml:space="preserve"> IF </w:instrText>
          </w:r>
          <w:fldSimple w:instr=" SECTIONPAGES   \* CHARFORMAT ">
            <w:r w:rsidR="00CE3982">
              <w:rPr>
                <w:noProof/>
              </w:rPr>
              <w:instrText>1</w:instrText>
            </w:r>
          </w:fldSimple>
          <w:r w:rsidRPr="001412DD">
            <w:instrText xml:space="preserve"> = 1 " " 1 \* CHARFORMAT </w:instrText>
          </w:r>
          <w:r w:rsidRPr="001412DD">
            <w:fldChar w:fldCharType="separate"/>
          </w:r>
          <w:r w:rsidR="00CE3982" w:rsidRPr="001412DD">
            <w:rPr>
              <w:noProof/>
            </w:rPr>
            <w:t xml:space="preserve"> </w:t>
          </w:r>
          <w:r w:rsidRPr="001412DD">
            <w:fldChar w:fldCharType="end"/>
          </w:r>
        </w:p>
      </w:tc>
      <w:tc>
        <w:tcPr>
          <w:tcW w:w="9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ad"/>
          </w:pPr>
          <w:fldSimple w:instr=" SECTIONPAGES   \* CHARFORMAT ">
            <w:r w:rsidR="00CE3982">
              <w:rPr>
                <w:noProof/>
              </w:rPr>
              <w:t>1</w:t>
            </w:r>
          </w:fldSimple>
        </w:p>
      </w:tc>
    </w:tr>
    <w:tr w:rsidR="00B74F5C" w:rsidRPr="001412DD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1120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825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53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Default="00B74F5C" w:rsidP="00CF7873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ad"/>
          </w:pPr>
        </w:p>
      </w:tc>
      <w:tc>
        <w:tcPr>
          <w:tcW w:w="2670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807AC3" w:rsidP="00E45BA1">
          <w:pPr>
            <w:pStyle w:val="ad"/>
            <w:spacing w:after="60"/>
          </w:pPr>
          <w:r>
            <w:t>Наименование организации-разработчика</w:t>
          </w:r>
        </w:p>
      </w:tc>
    </w:tr>
    <w:tr w:rsidR="00B74F5C" w:rsidRPr="001412DD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  <w:r w:rsidRPr="001412DD">
            <w:t>Нормоконтролер</w:t>
          </w:r>
        </w:p>
      </w:tc>
      <w:tc>
        <w:tcPr>
          <w:tcW w:w="1120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825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536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Default="00B74F5C" w:rsidP="00CF7873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2670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right w:w="57" w:type="dxa"/>
          </w:tcMar>
          <w:vAlign w:val="center"/>
        </w:tcPr>
        <w:p w:rsidR="00B74F5C" w:rsidRPr="001412DD" w:rsidRDefault="00B74F5C" w:rsidP="00CF7873">
          <w:pPr>
            <w:pStyle w:val="ad"/>
          </w:pPr>
        </w:p>
      </w:tc>
    </w:tr>
    <w:tr w:rsidR="00B74F5C" w:rsidRPr="001412DD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  <w:r w:rsidRPr="001412DD">
            <w:t>ГИП</w:t>
          </w:r>
        </w:p>
      </w:tc>
      <w:tc>
        <w:tcPr>
          <w:tcW w:w="1120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82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85"/>
          </w:pPr>
        </w:p>
      </w:tc>
      <w:tc>
        <w:tcPr>
          <w:tcW w:w="53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Default="00B74F5C" w:rsidP="00CF7873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d"/>
          </w:pPr>
        </w:p>
      </w:tc>
      <w:tc>
        <w:tcPr>
          <w:tcW w:w="2670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1412DD" w:rsidRDefault="00B74F5C" w:rsidP="00CF7873">
          <w:pPr>
            <w:pStyle w:val="ad"/>
          </w:pPr>
        </w:p>
      </w:tc>
    </w:tr>
  </w:tbl>
  <w:p w:rsidR="00B74F5C" w:rsidRPr="002447FE" w:rsidRDefault="00B74F5C" w:rsidP="00E46F47">
    <w:pPr>
      <w:pStyle w:val="ad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13" w:tblpY="398"/>
      <w:tblOverlap w:val="never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4"/>
      <w:gridCol w:w="323"/>
      <w:gridCol w:w="404"/>
      <w:gridCol w:w="510"/>
      <w:gridCol w:w="564"/>
      <w:gridCol w:w="564"/>
      <w:gridCol w:w="560"/>
      <w:gridCol w:w="846"/>
      <w:gridCol w:w="560"/>
      <w:gridCol w:w="5991"/>
      <w:gridCol w:w="493"/>
    </w:tblGrid>
    <w:tr w:rsidR="00B74F5C" w:rsidTr="00EC733C">
      <w:trPr>
        <w:cantSplit/>
        <w:trHeight w:hRule="exact" w:val="10998"/>
      </w:trPr>
      <w:tc>
        <w:tcPr>
          <w:tcW w:w="1111" w:type="dxa"/>
          <w:gridSpan w:val="3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10088" w:type="dxa"/>
          <w:gridSpan w:val="8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tabs>
              <w:tab w:val="left" w:pos="1845"/>
            </w:tabs>
          </w:pPr>
        </w:p>
      </w:tc>
    </w:tr>
    <w:tr w:rsidR="00B74F5C" w:rsidTr="00EC733C">
      <w:trPr>
        <w:cantSplit/>
        <w:trHeight w:hRule="exact" w:val="1418"/>
      </w:trPr>
      <w:tc>
        <w:tcPr>
          <w:tcW w:w="384" w:type="dxa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f4"/>
          </w:pPr>
        </w:p>
      </w:tc>
      <w:tc>
        <w:tcPr>
          <w:tcW w:w="32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  <w:r w:rsidRPr="008A0EA5">
            <w:t>Взам. инв. №</w:t>
          </w:r>
        </w:p>
      </w:tc>
      <w:tc>
        <w:tcPr>
          <w:tcW w:w="4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88" w:type="dxa"/>
          <w:gridSpan w:val="8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jc w:val="center"/>
            <w:rPr>
              <w:b/>
              <w:bCs/>
              <w:sz w:val="22"/>
            </w:rPr>
          </w:pPr>
        </w:p>
      </w:tc>
    </w:tr>
    <w:tr w:rsidR="00B74F5C" w:rsidTr="00EC733C">
      <w:trPr>
        <w:cantSplit/>
        <w:trHeight w:val="2145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f4"/>
          </w:pPr>
        </w:p>
      </w:tc>
      <w:tc>
        <w:tcPr>
          <w:tcW w:w="323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  <w:r w:rsidRPr="008A0EA5">
            <w:t>Подпись и дата</w:t>
          </w:r>
        </w:p>
      </w:tc>
      <w:tc>
        <w:tcPr>
          <w:tcW w:w="404" w:type="dxa"/>
          <w:tcBorders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88" w:type="dxa"/>
          <w:gridSpan w:val="8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jc w:val="center"/>
          </w:pPr>
        </w:p>
      </w:tc>
    </w:tr>
    <w:tr w:rsidR="00B74F5C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32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8A0EA5" w:rsidRDefault="00B74F5C" w:rsidP="00CF7873">
          <w:pPr>
            <w:pStyle w:val="100"/>
          </w:pPr>
          <w:r w:rsidRPr="008A0EA5">
            <w:t>Инв. № подл.</w:t>
          </w:r>
        </w:p>
      </w:tc>
      <w:tc>
        <w:tcPr>
          <w:tcW w:w="40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10088" w:type="dxa"/>
          <w:gridSpan w:val="8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center"/>
        </w:tcPr>
        <w:p w:rsidR="00B74F5C" w:rsidRPr="00FB4259" w:rsidRDefault="00B74F5C" w:rsidP="00CF7873">
          <w:pPr>
            <w:pStyle w:val="af4"/>
          </w:pPr>
        </w:p>
      </w:tc>
    </w:tr>
    <w:tr w:rsidR="00B74F5C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Default="00B74F5C" w:rsidP="00CF7873">
          <w:pPr>
            <w:pStyle w:val="af4"/>
          </w:pPr>
        </w:p>
      </w:tc>
      <w:tc>
        <w:tcPr>
          <w:tcW w:w="10088" w:type="dxa"/>
          <w:gridSpan w:val="8"/>
          <w:tcBorders>
            <w:top w:val="nil"/>
            <w:left w:val="single" w:sz="12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bottom"/>
        </w:tcPr>
        <w:p w:rsidR="00B74F5C" w:rsidRPr="00835B44" w:rsidRDefault="00B74F5C" w:rsidP="00CF7873">
          <w:pPr>
            <w:pStyle w:val="102"/>
            <w:rPr>
              <w:lang w:val="ru-RU"/>
            </w:rPr>
          </w:pPr>
        </w:p>
      </w:tc>
    </w:tr>
    <w:tr w:rsidR="00B74F5C" w:rsidRPr="007A6B59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51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99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896EF7" w:rsidP="00CF7873">
          <w:pPr>
            <w:pStyle w:val="afffa"/>
          </w:pPr>
          <w:r>
            <w:t>Базовое обозначение</w:t>
          </w:r>
          <w:r w:rsidR="00726C37" w:rsidRPr="007A6B59">
            <w:rPr>
              <w:noProof/>
            </w:rPr>
            <w:t>-СП</w:t>
          </w:r>
        </w:p>
      </w:tc>
      <w:tc>
        <w:tcPr>
          <w:tcW w:w="4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  <w:r w:rsidRPr="007A6B59">
            <w:t>Лист</w:t>
          </w:r>
        </w:p>
      </w:tc>
    </w:tr>
    <w:tr w:rsidR="00B74F5C" w:rsidRPr="007A6B59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f4"/>
          </w:pPr>
        </w:p>
      </w:tc>
      <w:tc>
        <w:tcPr>
          <w:tcW w:w="51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99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f4"/>
          </w:pPr>
        </w:p>
      </w:tc>
      <w:tc>
        <w:tcPr>
          <w:tcW w:w="49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  <w:r w:rsidRPr="007A6B59">
            <w:fldChar w:fldCharType="begin"/>
          </w:r>
          <w:r w:rsidRPr="007A6B59">
            <w:instrText xml:space="preserve"> =</w:instrText>
          </w:r>
          <w:r w:rsidRPr="007A6B59">
            <w:fldChar w:fldCharType="begin"/>
          </w:r>
          <w:r w:rsidRPr="007A6B59">
            <w:instrText xml:space="preserve"> PAGE   \* CHARFORMAT </w:instrText>
          </w:r>
          <w:r w:rsidRPr="007A6B59">
            <w:fldChar w:fldCharType="separate"/>
          </w:r>
          <w:r w:rsidR="00CE3982">
            <w:rPr>
              <w:noProof/>
            </w:rPr>
            <w:instrText>3</w:instrText>
          </w:r>
          <w:r w:rsidRPr="007A6B59">
            <w:fldChar w:fldCharType="end"/>
          </w:r>
          <w:r w:rsidRPr="007A6B59">
            <w:fldChar w:fldCharType="separate"/>
          </w:r>
          <w:r w:rsidR="00CE3982">
            <w:rPr>
              <w:noProof/>
            </w:rPr>
            <w:t>3</w:t>
          </w:r>
          <w:r w:rsidRPr="007A6B59">
            <w:fldChar w:fldCharType="end"/>
          </w:r>
        </w:p>
      </w:tc>
    </w:tr>
    <w:tr w:rsidR="00B74F5C" w:rsidRPr="001412DD" w:rsidTr="00EC733C">
      <w:trPr>
        <w:cantSplit/>
        <w:trHeight w:hRule="exact" w:val="284"/>
      </w:trPr>
      <w:tc>
        <w:tcPr>
          <w:tcW w:w="384" w:type="dxa"/>
          <w:vMerge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32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40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5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Изм.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Кол.уч.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№ док.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Подпись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203414" w:rsidRDefault="00B74F5C" w:rsidP="00CF7873">
          <w:pPr>
            <w:pStyle w:val="83"/>
            <w:rPr>
              <w:b/>
            </w:rPr>
          </w:pPr>
          <w:r w:rsidRPr="00203414">
            <w:rPr>
              <w:b/>
            </w:rPr>
            <w:t>Дата</w:t>
          </w:r>
        </w:p>
      </w:tc>
      <w:tc>
        <w:tcPr>
          <w:tcW w:w="599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  <w:tc>
        <w:tcPr>
          <w:tcW w:w="49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1412DD" w:rsidRDefault="00B74F5C" w:rsidP="00CF7873">
          <w:pPr>
            <w:pStyle w:val="af4"/>
          </w:pPr>
        </w:p>
      </w:tc>
    </w:tr>
  </w:tbl>
  <w:p w:rsidR="00B74F5C" w:rsidRPr="00E777BE" w:rsidRDefault="00B74F5C" w:rsidP="00AA7B40">
    <w:pPr>
      <w:pStyle w:val="af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13" w:tblpY="398"/>
      <w:tblOverlap w:val="never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8"/>
      <w:gridCol w:w="112"/>
      <w:gridCol w:w="166"/>
      <w:gridCol w:w="158"/>
      <w:gridCol w:w="118"/>
      <w:gridCol w:w="276"/>
      <w:gridCol w:w="567"/>
      <w:gridCol w:w="642"/>
      <w:gridCol w:w="560"/>
      <w:gridCol w:w="560"/>
      <w:gridCol w:w="825"/>
      <w:gridCol w:w="536"/>
      <w:gridCol w:w="3731"/>
      <w:gridCol w:w="841"/>
      <w:gridCol w:w="841"/>
      <w:gridCol w:w="988"/>
    </w:tblGrid>
    <w:tr w:rsidR="00B74F5C" w:rsidRPr="00C767C1" w:rsidTr="00EC733C">
      <w:trPr>
        <w:cantSplit/>
        <w:trHeight w:val="7313"/>
      </w:trPr>
      <w:tc>
        <w:tcPr>
          <w:tcW w:w="1108" w:type="dxa"/>
          <w:gridSpan w:val="6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C767C1" w:rsidRDefault="00B74F5C" w:rsidP="00CF7873">
          <w:pPr>
            <w:pStyle w:val="ad"/>
            <w:rPr>
              <w:lang w:val="en-US"/>
            </w:rPr>
          </w:pPr>
        </w:p>
      </w:tc>
    </w:tr>
    <w:tr w:rsidR="00B74F5C" w:rsidRPr="00C767C1" w:rsidTr="00EC733C">
      <w:trPr>
        <w:cantSplit/>
        <w:trHeight w:hRule="exact" w:val="567"/>
      </w:trPr>
      <w:tc>
        <w:tcPr>
          <w:tcW w:w="27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f4"/>
          </w:pPr>
          <w:r w:rsidRPr="00FB4259">
            <w:t>СОГЛАС</w:t>
          </w:r>
          <w:r w:rsidRPr="00FB4259">
            <w:t>О</w:t>
          </w:r>
          <w:r w:rsidRPr="00FB4259">
            <w:t>ВАНО</w:t>
          </w: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851"/>
      </w:trPr>
      <w:tc>
        <w:tcPr>
          <w:tcW w:w="27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d"/>
          </w:pP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1134"/>
      </w:trPr>
      <w:tc>
        <w:tcPr>
          <w:tcW w:w="27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d"/>
          </w:pP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1134"/>
      </w:trPr>
      <w:tc>
        <w:tcPr>
          <w:tcW w:w="27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</w:tcPr>
        <w:p w:rsidR="00B74F5C" w:rsidRPr="00FB4259" w:rsidRDefault="00B74F5C" w:rsidP="00CF7873">
          <w:pPr>
            <w:pStyle w:val="ad"/>
          </w:pPr>
        </w:p>
      </w:tc>
      <w:tc>
        <w:tcPr>
          <w:tcW w:w="27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gridSpan w:val="2"/>
          <w:tcBorders>
            <w:top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276" w:type="dxa"/>
          <w:tcBorders>
            <w:top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FB4259" w:rsidRDefault="00B74F5C" w:rsidP="00CF7873">
          <w:pPr>
            <w:pStyle w:val="ad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1418"/>
      </w:trPr>
      <w:tc>
        <w:tcPr>
          <w:tcW w:w="390" w:type="dxa"/>
          <w:gridSpan w:val="2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</w:pPr>
          <w:r w:rsidRPr="00C767C1">
            <w:t>Взам. инв.№</w:t>
          </w:r>
        </w:p>
      </w:tc>
      <w:tc>
        <w:tcPr>
          <w:tcW w:w="39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  <w:rPr>
              <w:lang w:val="en-US"/>
            </w:rPr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val="350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</w:pPr>
          <w:r w:rsidRPr="00C767C1">
            <w:t>Подпись и дата</w:t>
          </w:r>
        </w:p>
      </w:tc>
      <w:tc>
        <w:tcPr>
          <w:tcW w:w="394" w:type="dxa"/>
          <w:gridSpan w:val="2"/>
          <w:vMerge w:val="restart"/>
          <w:tcBorders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74F5C" w:rsidRPr="00C767C1" w:rsidRDefault="00B74F5C" w:rsidP="00CF7873">
          <w:pPr>
            <w:pStyle w:val="100"/>
            <w:rPr>
              <w:lang w:val="en-US"/>
            </w:rPr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center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val="350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C767C1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right w:val="single" w:sz="12" w:space="0" w:color="auto"/>
          </w:tcBorders>
          <w:shd w:val="clear" w:color="auto" w:fill="auto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91" w:type="dxa"/>
          <w:gridSpan w:val="10"/>
          <w:vMerge/>
          <w:tcBorders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B74F5C" w:rsidRPr="00FB4259" w:rsidRDefault="00B74F5C" w:rsidP="00CF7873">
          <w:pPr>
            <w:pStyle w:val="ad"/>
          </w:pPr>
        </w:p>
      </w:tc>
    </w:tr>
    <w:tr w:rsidR="00B74F5C" w:rsidRPr="00C767C1" w:rsidTr="00EC733C">
      <w:trPr>
        <w:cantSplit/>
        <w:trHeight w:hRule="exact" w:val="567"/>
      </w:trPr>
      <w:tc>
        <w:tcPr>
          <w:tcW w:w="390" w:type="dxa"/>
          <w:gridSpan w:val="2"/>
          <w:vMerge/>
          <w:tcBorders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B74F5C" w:rsidRPr="00FB42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C767C1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8A0EA5" w:rsidRDefault="00B74F5C" w:rsidP="00CF7873">
          <w:pPr>
            <w:pStyle w:val="100"/>
          </w:pPr>
        </w:p>
      </w:tc>
      <w:tc>
        <w:tcPr>
          <w:tcW w:w="10091" w:type="dxa"/>
          <w:gridSpan w:val="10"/>
          <w:tcBorders>
            <w:top w:val="nil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tcMar>
            <w:right w:w="113" w:type="dxa"/>
          </w:tcMar>
          <w:vAlign w:val="bottom"/>
        </w:tcPr>
        <w:p w:rsidR="00B74F5C" w:rsidRPr="00D55E3E" w:rsidRDefault="00B74F5C" w:rsidP="00CF7873">
          <w:pPr>
            <w:pStyle w:val="102"/>
            <w:rPr>
              <w:lang w:val="ru-RU"/>
            </w:rPr>
          </w:pPr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642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36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6401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896EF7" w:rsidP="00CF7873">
          <w:pPr>
            <w:pStyle w:val="afffa"/>
          </w:pPr>
          <w:r>
            <w:t>Базовое обозначение</w:t>
          </w:r>
          <w:r w:rsidR="00726C37" w:rsidRPr="007A6B59">
            <w:rPr>
              <w:noProof/>
            </w:rPr>
            <w:t>-СП</w:t>
          </w:r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top w:val="single" w:sz="4" w:space="0" w:color="auto"/>
            <w:left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top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642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6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82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3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6401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</w:p>
      </w:tc>
      <w:tc>
        <w:tcPr>
          <w:tcW w:w="394" w:type="dxa"/>
          <w:gridSpan w:val="2"/>
          <w:vMerge/>
          <w:tcBorders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  <w:rPr>
              <w:b/>
            </w:rPr>
          </w:pPr>
          <w:r w:rsidRPr="007A6B59">
            <w:rPr>
              <w:b/>
            </w:rPr>
            <w:t>Изм.</w:t>
          </w:r>
        </w:p>
      </w:tc>
      <w:tc>
        <w:tcPr>
          <w:tcW w:w="6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  <w:rPr>
              <w:b/>
            </w:rPr>
          </w:pPr>
          <w:r w:rsidRPr="007A6B59">
            <w:rPr>
              <w:b/>
            </w:rPr>
            <w:t>Кол.уч.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  <w:rPr>
              <w:b/>
            </w:rPr>
          </w:pPr>
          <w:r w:rsidRPr="007A6B59">
            <w:rPr>
              <w:b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  <w:rPr>
              <w:b/>
            </w:rPr>
          </w:pPr>
          <w:r w:rsidRPr="007A6B59">
            <w:rPr>
              <w:b/>
            </w:rPr>
            <w:t>№ док.</w:t>
          </w: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  <w:rPr>
              <w:b/>
            </w:rPr>
          </w:pPr>
          <w:r w:rsidRPr="007A6B59">
            <w:rPr>
              <w:b/>
            </w:rPr>
            <w:t>Подпись</w:t>
          </w:r>
        </w:p>
      </w:tc>
      <w:tc>
        <w:tcPr>
          <w:tcW w:w="5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  <w:rPr>
              <w:b/>
            </w:rPr>
          </w:pPr>
          <w:r w:rsidRPr="007A6B59">
            <w:rPr>
              <w:b/>
            </w:rPr>
            <w:t>Дата</w:t>
          </w:r>
        </w:p>
      </w:tc>
      <w:tc>
        <w:tcPr>
          <w:tcW w:w="6401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bottom w:w="0" w:type="dxa"/>
          </w:tcMar>
          <w:textDirection w:val="btLr"/>
          <w:vAlign w:val="center"/>
        </w:tcPr>
        <w:p w:rsidR="00B74F5C" w:rsidRPr="007A6B59" w:rsidRDefault="00B74F5C" w:rsidP="00CF7873">
          <w:pPr>
            <w:pStyle w:val="100"/>
          </w:pPr>
          <w:r w:rsidRPr="007A6B59">
            <w:t>Инв. № подл.</w:t>
          </w:r>
        </w:p>
      </w:tc>
      <w:tc>
        <w:tcPr>
          <w:tcW w:w="394" w:type="dxa"/>
          <w:gridSpan w:val="2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Mar>
            <w:top w:w="0" w:type="dxa"/>
          </w:tcMar>
          <w:textDirection w:val="btLr"/>
          <w:vAlign w:val="center"/>
        </w:tcPr>
        <w:p w:rsidR="00B74F5C" w:rsidRPr="007A6B59" w:rsidRDefault="00B74F5C" w:rsidP="00CF7873">
          <w:pPr>
            <w:pStyle w:val="100"/>
          </w:pPr>
        </w:p>
      </w:tc>
      <w:tc>
        <w:tcPr>
          <w:tcW w:w="1209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  <w:r w:rsidRPr="007A6B59">
            <w:t>Разработал</w:t>
          </w:r>
        </w:p>
      </w:tc>
      <w:tc>
        <w:tcPr>
          <w:tcW w:w="1120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</w:p>
      </w:tc>
      <w:tc>
        <w:tcPr>
          <w:tcW w:w="82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36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373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726C37" w:rsidP="00CF7873">
          <w:pPr>
            <w:pStyle w:val="af6"/>
          </w:pPr>
          <w:r w:rsidRPr="007A6B59">
            <w:rPr>
              <w:noProof/>
            </w:rPr>
            <w:t>Состав проектной документации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  <w:r w:rsidRPr="007A6B59">
            <w:t>Стадия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  <w:r w:rsidRPr="007A6B59">
            <w:t>Лист</w:t>
          </w:r>
        </w:p>
      </w:tc>
      <w:tc>
        <w:tcPr>
          <w:tcW w:w="9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100"/>
          </w:pPr>
          <w:r w:rsidRPr="007A6B59">
            <w:t>Листов</w:t>
          </w:r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</w:p>
      </w:tc>
      <w:tc>
        <w:tcPr>
          <w:tcW w:w="1120" w:type="dxa"/>
          <w:gridSpan w:val="2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</w:p>
      </w:tc>
      <w:tc>
        <w:tcPr>
          <w:tcW w:w="825" w:type="dxa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36" w:type="dxa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373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726C37" w:rsidP="00CF7873">
          <w:pPr>
            <w:pStyle w:val="ad"/>
          </w:pPr>
          <w:r w:rsidRPr="007A6B59">
            <w:rPr>
              <w:noProof/>
            </w:rPr>
            <w:t>П</w:t>
          </w:r>
        </w:p>
      </w:tc>
      <w:tc>
        <w:tcPr>
          <w:tcW w:w="8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  <w:r w:rsidRPr="007A6B59">
            <w:fldChar w:fldCharType="begin"/>
          </w:r>
          <w:r w:rsidRPr="007A6B59">
            <w:instrText xml:space="preserve"> IF </w:instrText>
          </w:r>
          <w:fldSimple w:instr=" SECTIONPAGES   \* CHARFORMAT ">
            <w:r w:rsidR="00CE3982">
              <w:rPr>
                <w:noProof/>
              </w:rPr>
              <w:instrText>3</w:instrText>
            </w:r>
          </w:fldSimple>
          <w:r w:rsidRPr="007A6B59">
            <w:instrText xml:space="preserve"> = 1 " " 1 \* CHARFORMAT </w:instrText>
          </w:r>
          <w:r w:rsidRPr="007A6B59">
            <w:fldChar w:fldCharType="separate"/>
          </w:r>
          <w:r w:rsidR="00CE3982" w:rsidRPr="007A6B59">
            <w:rPr>
              <w:noProof/>
            </w:rPr>
            <w:t>1</w:t>
          </w:r>
          <w:r w:rsidRPr="007A6B59">
            <w:fldChar w:fldCharType="end"/>
          </w:r>
        </w:p>
      </w:tc>
      <w:tc>
        <w:tcPr>
          <w:tcW w:w="9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  <w:fldSimple w:instr=" SECTIONPAGES   \* CHARFORMAT ">
            <w:r w:rsidR="00CE3982">
              <w:rPr>
                <w:noProof/>
              </w:rPr>
              <w:t>3</w:t>
            </w:r>
          </w:fldSimple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</w:p>
      </w:tc>
      <w:tc>
        <w:tcPr>
          <w:tcW w:w="1120" w:type="dxa"/>
          <w:gridSpan w:val="2"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</w:p>
      </w:tc>
      <w:tc>
        <w:tcPr>
          <w:tcW w:w="825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36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</w:p>
      </w:tc>
      <w:tc>
        <w:tcPr>
          <w:tcW w:w="2670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807AC3" w:rsidP="00E45BA1">
          <w:pPr>
            <w:pStyle w:val="ad"/>
            <w:spacing w:after="60"/>
          </w:pPr>
          <w:r>
            <w:t>Наименование организации-разработчика</w:t>
          </w:r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  <w:r w:rsidRPr="007A6B59">
            <w:t>Нормоконтролер</w:t>
          </w:r>
        </w:p>
      </w:tc>
      <w:tc>
        <w:tcPr>
          <w:tcW w:w="1120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</w:p>
      </w:tc>
      <w:tc>
        <w:tcPr>
          <w:tcW w:w="825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36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2670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right w:w="57" w:type="dxa"/>
          </w:tcMar>
          <w:vAlign w:val="center"/>
        </w:tcPr>
        <w:p w:rsidR="00B74F5C" w:rsidRPr="007A6B59" w:rsidRDefault="00B74F5C" w:rsidP="00CF7873">
          <w:pPr>
            <w:pStyle w:val="ad"/>
          </w:pPr>
        </w:p>
      </w:tc>
    </w:tr>
    <w:tr w:rsidR="00B74F5C" w:rsidRPr="007A6B59" w:rsidTr="00EC733C">
      <w:trPr>
        <w:cantSplit/>
        <w:trHeight w:hRule="exact" w:val="284"/>
      </w:trPr>
      <w:tc>
        <w:tcPr>
          <w:tcW w:w="390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2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394" w:type="dxa"/>
          <w:gridSpan w:val="2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1209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  <w:r w:rsidRPr="007A6B59">
            <w:t>ГИП</w:t>
          </w:r>
        </w:p>
      </w:tc>
      <w:tc>
        <w:tcPr>
          <w:tcW w:w="1120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5"/>
          </w:pPr>
        </w:p>
      </w:tc>
      <w:tc>
        <w:tcPr>
          <w:tcW w:w="82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53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74F5C" w:rsidRPr="007A6B59" w:rsidRDefault="00B74F5C" w:rsidP="007A6B59">
          <w:pPr>
            <w:pStyle w:val="83"/>
          </w:pPr>
        </w:p>
      </w:tc>
      <w:tc>
        <w:tcPr>
          <w:tcW w:w="373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74F5C" w:rsidRPr="007A6B59" w:rsidRDefault="00B74F5C" w:rsidP="00CF7873">
          <w:pPr>
            <w:pStyle w:val="ad"/>
          </w:pPr>
        </w:p>
      </w:tc>
      <w:tc>
        <w:tcPr>
          <w:tcW w:w="2670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74F5C" w:rsidRPr="007A6B59" w:rsidRDefault="00B74F5C" w:rsidP="00CF7873">
          <w:pPr>
            <w:pStyle w:val="ad"/>
          </w:pPr>
        </w:p>
      </w:tc>
    </w:tr>
  </w:tbl>
  <w:p w:rsidR="00B74F5C" w:rsidRPr="0083410E" w:rsidRDefault="00B74F5C" w:rsidP="005F4C80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A6A6A6"/>
        <w:bottom w:val="single" w:sz="18" w:space="0" w:color="A6A6A6"/>
        <w:insideH w:val="single" w:sz="6" w:space="0" w:color="auto"/>
        <w:insideV w:val="single" w:sz="6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85"/>
      <w:gridCol w:w="1470"/>
      <w:gridCol w:w="5396"/>
    </w:tblGrid>
    <w:tr w:rsidR="006E2C8C" w:rsidTr="00DD2970">
      <w:trPr>
        <w:trHeight w:val="397"/>
      </w:trPr>
      <w:tc>
        <w:tcPr>
          <w:tcW w:w="2885" w:type="dxa"/>
          <w:shd w:val="clear" w:color="auto" w:fill="auto"/>
          <w:vAlign w:val="center"/>
        </w:tcPr>
        <w:p w:rsidR="00726C37" w:rsidRPr="00B61647" w:rsidRDefault="00896EF7" w:rsidP="00A343AD">
          <w:pPr>
            <w:pStyle w:val="afff"/>
          </w:pPr>
          <w:r>
            <w:t>Базовое обозначение</w:t>
          </w:r>
          <w:r w:rsidR="00726C37" w:rsidRPr="00B61647">
            <w:t>-</w:t>
          </w:r>
          <w:r>
            <w:t>шифр раздела.номер подраздела и т.д.</w:t>
          </w:r>
          <w:r w:rsidR="00726C37" w:rsidRPr="00B61647">
            <w:t>.ТЧ</w:t>
          </w:r>
          <w:r>
            <w:t>Х</w:t>
          </w:r>
          <w:r w:rsidR="00726C37" w:rsidRPr="00B61647">
            <w:t xml:space="preserve"> </w:t>
          </w:r>
        </w:p>
        <w:p w:rsidR="006E2C8C" w:rsidRPr="00B61647" w:rsidRDefault="00726C37" w:rsidP="000F48E3">
          <w:pPr>
            <w:pStyle w:val="afff"/>
          </w:pPr>
          <w:r w:rsidRPr="00B61647">
            <w:t>Изм. </w:t>
          </w:r>
          <w:r w:rsidR="00896EF7">
            <w:t>Х</w:t>
          </w:r>
          <w:r w:rsidRPr="00B61647">
            <w:t> (Зам.)</w:t>
          </w:r>
        </w:p>
      </w:tc>
      <w:tc>
        <w:tcPr>
          <w:tcW w:w="1470" w:type="dxa"/>
          <w:tcBorders>
            <w:top w:val="single" w:sz="18" w:space="0" w:color="A6A6A6"/>
            <w:bottom w:val="single" w:sz="18" w:space="0" w:color="A6A6A6"/>
            <w:right w:val="nil"/>
          </w:tcBorders>
          <w:shd w:val="clear" w:color="auto" w:fill="auto"/>
          <w:vAlign w:val="center"/>
        </w:tcPr>
        <w:p w:rsidR="006E2C8C" w:rsidRPr="00D75536" w:rsidRDefault="00807AC3" w:rsidP="00373D1F">
          <w:pPr>
            <w:pStyle w:val="affff4"/>
          </w:pPr>
          <w:r>
            <w:t xml:space="preserve">Логотип </w:t>
          </w:r>
          <w:r>
            <w:t>организации-разработчика</w:t>
          </w:r>
        </w:p>
      </w:tc>
      <w:tc>
        <w:tcPr>
          <w:tcW w:w="5396" w:type="dxa"/>
          <w:tcBorders>
            <w:left w:val="nil"/>
          </w:tcBorders>
          <w:shd w:val="clear" w:color="auto" w:fill="auto"/>
          <w:vAlign w:val="center"/>
        </w:tcPr>
        <w:p w:rsidR="006E2C8C" w:rsidRPr="008F2CB3" w:rsidRDefault="00807AC3" w:rsidP="000F48E3">
          <w:pPr>
            <w:pStyle w:val="afff"/>
          </w:pPr>
          <w:r>
            <w:t>Наименование организации-разработчика</w:t>
          </w:r>
        </w:p>
      </w:tc>
    </w:tr>
  </w:tbl>
  <w:p w:rsidR="006E2C8C" w:rsidRPr="000B519B" w:rsidRDefault="006E2C8C" w:rsidP="000B519B">
    <w:pPr>
      <w:pStyle w:val="af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A6A6A6"/>
        <w:bottom w:val="single" w:sz="18" w:space="0" w:color="A6A6A6"/>
        <w:insideH w:val="single" w:sz="6" w:space="0" w:color="auto"/>
        <w:insideV w:val="single" w:sz="6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85"/>
      <w:gridCol w:w="1470"/>
      <w:gridCol w:w="5396"/>
    </w:tblGrid>
    <w:tr w:rsidR="006E2C8C" w:rsidTr="009215D3">
      <w:trPr>
        <w:trHeight w:val="397"/>
      </w:trPr>
      <w:tc>
        <w:tcPr>
          <w:tcW w:w="2885" w:type="dxa"/>
          <w:shd w:val="clear" w:color="auto" w:fill="auto"/>
          <w:vAlign w:val="center"/>
        </w:tcPr>
        <w:p w:rsidR="00D62B91" w:rsidRPr="00B61647" w:rsidRDefault="00D62B91" w:rsidP="00D62B91">
          <w:pPr>
            <w:pStyle w:val="afff"/>
          </w:pPr>
          <w:r>
            <w:t>Базовое обозначение</w:t>
          </w:r>
          <w:r w:rsidRPr="00B61647">
            <w:t>-</w:t>
          </w:r>
          <w:r>
            <w:t>шифр раздела.номер подраздела и т.д.</w:t>
          </w:r>
          <w:r w:rsidRPr="00B61647">
            <w:t>.ТЧ</w:t>
          </w:r>
          <w:r>
            <w:t>Х</w:t>
          </w:r>
        </w:p>
        <w:p w:rsidR="006E2C8C" w:rsidRPr="00B61647" w:rsidRDefault="00D62B91" w:rsidP="00D62B91">
          <w:pPr>
            <w:pStyle w:val="afff"/>
          </w:pPr>
          <w:r w:rsidRPr="00B61647">
            <w:t>Изм. </w:t>
          </w:r>
          <w:r>
            <w:t>Х</w:t>
          </w:r>
          <w:r w:rsidRPr="00B61647">
            <w:t> (Зам.)</w:t>
          </w:r>
        </w:p>
      </w:tc>
      <w:tc>
        <w:tcPr>
          <w:tcW w:w="1470" w:type="dxa"/>
          <w:tcBorders>
            <w:top w:val="single" w:sz="18" w:space="0" w:color="A6A6A6"/>
            <w:bottom w:val="single" w:sz="18" w:space="0" w:color="A6A6A6"/>
            <w:right w:val="nil"/>
          </w:tcBorders>
          <w:shd w:val="clear" w:color="auto" w:fill="auto"/>
          <w:vAlign w:val="center"/>
        </w:tcPr>
        <w:p w:rsidR="006E2C8C" w:rsidRPr="00D75536" w:rsidRDefault="00807AC3" w:rsidP="009215D3">
          <w:pPr>
            <w:pStyle w:val="affff4"/>
          </w:pPr>
          <w:r w:rsidRPr="009773BA">
            <w:rPr>
              <w:noProof/>
              <w:lang w:eastAsia="ru-RU"/>
            </w:rPr>
            <w:drawing>
              <wp:inline distT="0" distB="0" distL="0" distR="0">
                <wp:extent cx="857250" cy="333375"/>
                <wp:effectExtent l="0" t="0" r="0" b="0"/>
                <wp:docPr id="6" name="Рисунок 6" descr="ТОМС логотип 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ТОМС логотип 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tcBorders>
            <w:left w:val="nil"/>
          </w:tcBorders>
          <w:shd w:val="clear" w:color="auto" w:fill="auto"/>
          <w:vAlign w:val="center"/>
        </w:tcPr>
        <w:p w:rsidR="006E2C8C" w:rsidRPr="008F2CB3" w:rsidRDefault="00D62B91" w:rsidP="009215D3">
          <w:pPr>
            <w:pStyle w:val="afff"/>
          </w:pPr>
          <w:r>
            <w:t>ООО "ТОМС-проект", г. Санкт-Петербург</w:t>
          </w:r>
        </w:p>
      </w:tc>
    </w:tr>
  </w:tbl>
  <w:p w:rsidR="006E2C8C" w:rsidRPr="000B519B" w:rsidRDefault="006E2C8C" w:rsidP="006E2C8C">
    <w:pPr>
      <w:pStyle w:val="af9"/>
    </w:pPr>
  </w:p>
  <w:p w:rsidR="006E2C8C" w:rsidRPr="0084252A" w:rsidRDefault="006E2C8C" w:rsidP="006E2C8C">
    <w:pPr>
      <w:pStyle w:val="af2"/>
      <w:rPr>
        <w:vanish/>
      </w:rPr>
    </w:pPr>
    <w:r w:rsidRPr="0084252A">
      <w:rPr>
        <w:vanish/>
        <w:highlight w:val="yellow"/>
      </w:rPr>
      <w:t>Таблицу ниже Оставить, если есть субподрядчик</w:t>
    </w:r>
  </w:p>
  <w:tbl>
    <w:tblPr>
      <w:tblW w:w="0" w:type="auto"/>
      <w:tblBorders>
        <w:top w:val="single" w:sz="18" w:space="0" w:color="A6A6A6"/>
        <w:bottom w:val="single" w:sz="18" w:space="0" w:color="A6A6A6"/>
        <w:insideH w:val="single" w:sz="6" w:space="0" w:color="auto"/>
        <w:insideV w:val="single" w:sz="6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79"/>
      <w:gridCol w:w="1480"/>
      <w:gridCol w:w="5392"/>
    </w:tblGrid>
    <w:tr w:rsidR="006E2C8C" w:rsidTr="009215D3">
      <w:trPr>
        <w:trHeight w:val="284"/>
      </w:trPr>
      <w:tc>
        <w:tcPr>
          <w:tcW w:w="2879" w:type="dxa"/>
          <w:vMerge w:val="restart"/>
          <w:shd w:val="clear" w:color="auto" w:fill="auto"/>
          <w:vAlign w:val="center"/>
        </w:tcPr>
        <w:p w:rsidR="00D62B91" w:rsidRPr="00B61647" w:rsidRDefault="00D62B91" w:rsidP="00D62B91">
          <w:pPr>
            <w:pStyle w:val="afff"/>
          </w:pPr>
          <w:r>
            <w:t>Базовое обозначение</w:t>
          </w:r>
          <w:r w:rsidRPr="00B61647">
            <w:t>-</w:t>
          </w:r>
          <w:r>
            <w:t>шифр раздела.номер подраздела и т.д.</w:t>
          </w:r>
          <w:r w:rsidRPr="00B61647">
            <w:t>.ТЧ</w:t>
          </w:r>
          <w:r>
            <w:t>Х</w:t>
          </w:r>
        </w:p>
        <w:p w:rsidR="006E2C8C" w:rsidRPr="00B61647" w:rsidRDefault="00D62B91" w:rsidP="00D62B91">
          <w:pPr>
            <w:pStyle w:val="afff"/>
          </w:pPr>
          <w:r w:rsidRPr="00B61647">
            <w:t>Изм. </w:t>
          </w:r>
          <w:r>
            <w:t>Х</w:t>
          </w:r>
          <w:r w:rsidRPr="00B61647">
            <w:t> (Зам.)</w:t>
          </w:r>
        </w:p>
      </w:tc>
      <w:tc>
        <w:tcPr>
          <w:tcW w:w="1480" w:type="dxa"/>
          <w:tcBorders>
            <w:top w:val="single" w:sz="18" w:space="0" w:color="A6A6A6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6E2C8C" w:rsidRPr="00D75536" w:rsidRDefault="00807AC3" w:rsidP="009215D3">
          <w:pPr>
            <w:pStyle w:val="affff4"/>
          </w:pPr>
          <w:r w:rsidRPr="009773BA">
            <w:rPr>
              <w:noProof/>
              <w:lang w:eastAsia="ru-RU"/>
            </w:rPr>
            <w:drawing>
              <wp:inline distT="0" distB="0" distL="0" distR="0">
                <wp:extent cx="857250" cy="333375"/>
                <wp:effectExtent l="0" t="0" r="0" b="0"/>
                <wp:docPr id="7" name="Рисунок 7" descr="ТОМС логотип 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ТОМС логотип 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tcBorders>
            <w:left w:val="nil"/>
          </w:tcBorders>
          <w:shd w:val="clear" w:color="auto" w:fill="auto"/>
          <w:vAlign w:val="center"/>
        </w:tcPr>
        <w:p w:rsidR="006E2C8C" w:rsidRPr="00DD2970" w:rsidRDefault="00D62B91" w:rsidP="009215D3">
          <w:pPr>
            <w:pStyle w:val="afff"/>
          </w:pPr>
          <w:r>
            <w:t>ООО "ТОМС-проект", г. Санкт-Петербург</w:t>
          </w:r>
        </w:p>
      </w:tc>
    </w:tr>
    <w:tr w:rsidR="006E2C8C" w:rsidTr="009215D3">
      <w:trPr>
        <w:trHeight w:val="284"/>
      </w:trPr>
      <w:tc>
        <w:tcPr>
          <w:tcW w:w="2879" w:type="dxa"/>
          <w:vMerge/>
          <w:shd w:val="clear" w:color="auto" w:fill="auto"/>
          <w:vAlign w:val="center"/>
        </w:tcPr>
        <w:p w:rsidR="006E2C8C" w:rsidRPr="00FB4259" w:rsidRDefault="006E2C8C" w:rsidP="009215D3">
          <w:pPr>
            <w:pStyle w:val="af4"/>
          </w:pPr>
        </w:p>
      </w:tc>
      <w:tc>
        <w:tcPr>
          <w:tcW w:w="1480" w:type="dxa"/>
          <w:tcBorders>
            <w:top w:val="single" w:sz="6" w:space="0" w:color="auto"/>
            <w:bottom w:val="single" w:sz="18" w:space="0" w:color="A6A6A6"/>
            <w:right w:val="nil"/>
          </w:tcBorders>
          <w:shd w:val="clear" w:color="auto" w:fill="auto"/>
          <w:vAlign w:val="center"/>
        </w:tcPr>
        <w:p w:rsidR="006E2C8C" w:rsidRPr="00D75536" w:rsidRDefault="006E2C8C" w:rsidP="009215D3">
          <w:pPr>
            <w:pStyle w:val="affff4"/>
            <w:rPr>
              <w:vertAlign w:val="superscript"/>
            </w:rPr>
          </w:pPr>
          <w:r w:rsidRPr="00D75536">
            <w:rPr>
              <w:vertAlign w:val="superscript"/>
            </w:rPr>
            <w:t xml:space="preserve">логотип </w:t>
          </w:r>
          <w:r>
            <w:rPr>
              <w:vertAlign w:val="superscript"/>
            </w:rPr>
            <w:br/>
          </w:r>
          <w:r w:rsidRPr="00D75536">
            <w:rPr>
              <w:vertAlign w:val="superscript"/>
            </w:rPr>
            <w:t>субподрядч</w:t>
          </w:r>
          <w:r w:rsidRPr="00D75536">
            <w:rPr>
              <w:vertAlign w:val="superscript"/>
            </w:rPr>
            <w:t>и</w:t>
          </w:r>
          <w:r w:rsidRPr="00D75536">
            <w:rPr>
              <w:vertAlign w:val="superscript"/>
            </w:rPr>
            <w:t>ка</w:t>
          </w:r>
        </w:p>
      </w:tc>
      <w:tc>
        <w:tcPr>
          <w:tcW w:w="5392" w:type="dxa"/>
          <w:tcBorders>
            <w:left w:val="nil"/>
          </w:tcBorders>
          <w:shd w:val="clear" w:color="auto" w:fill="auto"/>
          <w:vAlign w:val="center"/>
        </w:tcPr>
        <w:p w:rsidR="006E2C8C" w:rsidRPr="00DD2970" w:rsidRDefault="00D62B91" w:rsidP="009215D3">
          <w:pPr>
            <w:pStyle w:val="afff"/>
          </w:pPr>
          <w:r>
            <w:t>XXX "Субподрядчик" (при необходимости)</w:t>
          </w:r>
        </w:p>
      </w:tc>
    </w:tr>
  </w:tbl>
  <w:p w:rsidR="006E2C8C" w:rsidRDefault="006E2C8C" w:rsidP="006E2C8C">
    <w:pPr>
      <w:pStyle w:val="af9"/>
    </w:pPr>
  </w:p>
  <w:p w:rsidR="006E2C8C" w:rsidRPr="007234E1" w:rsidRDefault="006E2C8C" w:rsidP="007234E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CCAAD9A"/>
    <w:lvl w:ilvl="0">
      <w:start w:val="1"/>
      <w:numFmt w:val="decimal"/>
      <w:pStyle w:val="4"/>
      <w:lvlText w:val="%1)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0943B64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9A6790"/>
    <w:multiLevelType w:val="multilevel"/>
    <w:tmpl w:val="A2FA03F0"/>
    <w:numStyleLink w:val="a"/>
  </w:abstractNum>
  <w:abstractNum w:abstractNumId="3" w15:restartNumberingAfterBreak="0">
    <w:nsid w:val="0921725D"/>
    <w:multiLevelType w:val="multilevel"/>
    <w:tmpl w:val="1D4E9078"/>
    <w:lvl w:ilvl="0">
      <w:start w:val="1"/>
      <w:numFmt w:val="decimal"/>
      <w:pStyle w:val="a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4" w15:restartNumberingAfterBreak="0">
    <w:nsid w:val="09855E45"/>
    <w:multiLevelType w:val="multilevel"/>
    <w:tmpl w:val="5540DE76"/>
    <w:styleLink w:val="a1"/>
    <w:lvl w:ilvl="0">
      <w:start w:val="1"/>
      <w:numFmt w:val="bullet"/>
      <w:pStyle w:val="a2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0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0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pStyle w:val="8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4C2F5D"/>
    <w:multiLevelType w:val="multilevel"/>
    <w:tmpl w:val="A2FA03F0"/>
    <w:numStyleLink w:val="a"/>
  </w:abstractNum>
  <w:abstractNum w:abstractNumId="6" w15:restartNumberingAfterBreak="0">
    <w:nsid w:val="11396D08"/>
    <w:multiLevelType w:val="multilevel"/>
    <w:tmpl w:val="F2A2F3AE"/>
    <w:lvl w:ilvl="0">
      <w:start w:val="1"/>
      <w:numFmt w:val="decimal"/>
      <w:pStyle w:val="a3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11E824BF"/>
    <w:multiLevelType w:val="multilevel"/>
    <w:tmpl w:val="A2FA03F0"/>
    <w:styleLink w:val="a"/>
    <w:lvl w:ilvl="0">
      <w:start w:val="1"/>
      <w:numFmt w:val="bullet"/>
      <w:pStyle w:val="a4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0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0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0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pStyle w:val="80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0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990FF1"/>
    <w:multiLevelType w:val="multilevel"/>
    <w:tmpl w:val="A2FA03F0"/>
    <w:numStyleLink w:val="a"/>
  </w:abstractNum>
  <w:abstractNum w:abstractNumId="9" w15:restartNumberingAfterBreak="0">
    <w:nsid w:val="1AA25C03"/>
    <w:multiLevelType w:val="multilevel"/>
    <w:tmpl w:val="D74620A6"/>
    <w:lvl w:ilvl="0">
      <w:start w:val="10"/>
      <w:numFmt w:val="decimal"/>
      <w:lvlText w:val="%1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5" w:hanging="5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9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7"/>
        </w:tabs>
        <w:ind w:left="2271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1"/>
        </w:tabs>
        <w:ind w:left="2555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5"/>
        </w:tabs>
        <w:ind w:left="2839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9"/>
        </w:tabs>
        <w:ind w:left="3123" w:hanging="284"/>
      </w:pPr>
      <w:rPr>
        <w:rFonts w:hint="default"/>
      </w:rPr>
    </w:lvl>
  </w:abstractNum>
  <w:abstractNum w:abstractNumId="10" w15:restartNumberingAfterBreak="0">
    <w:nsid w:val="1AB12084"/>
    <w:multiLevelType w:val="multilevel"/>
    <w:tmpl w:val="6BF6141E"/>
    <w:lvl w:ilvl="0">
      <w:start w:val="1"/>
      <w:numFmt w:val="bullet"/>
      <w:lvlText w:val="−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1702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6"/>
        </w:tabs>
        <w:ind w:left="1986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4"/>
        </w:tabs>
        <w:ind w:left="2554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38"/>
        </w:tabs>
        <w:ind w:left="2838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22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406"/>
        </w:tabs>
        <w:ind w:left="3406" w:hanging="283"/>
      </w:pPr>
      <w:rPr>
        <w:rFonts w:ascii="Symbol" w:hAnsi="Symbol" w:hint="default"/>
      </w:rPr>
    </w:lvl>
  </w:abstractNum>
  <w:abstractNum w:abstractNumId="11" w15:restartNumberingAfterBreak="0">
    <w:nsid w:val="1AF02B12"/>
    <w:multiLevelType w:val="multilevel"/>
    <w:tmpl w:val="5540DE76"/>
    <w:numStyleLink w:val="a1"/>
  </w:abstractNum>
  <w:abstractNum w:abstractNumId="12" w15:restartNumberingAfterBreak="0">
    <w:nsid w:val="2C557F61"/>
    <w:multiLevelType w:val="hybridMultilevel"/>
    <w:tmpl w:val="BDA63FCE"/>
    <w:lvl w:ilvl="0" w:tplc="35880804">
      <w:start w:val="1"/>
      <w:numFmt w:val="decimal"/>
      <w:pStyle w:val="a5"/>
      <w:lvlText w:val="%1"/>
      <w:lvlJc w:val="left"/>
      <w:pPr>
        <w:tabs>
          <w:tab w:val="num" w:pos="340"/>
        </w:tabs>
        <w:ind w:left="0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D248F"/>
    <w:multiLevelType w:val="multilevel"/>
    <w:tmpl w:val="015454D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FC96842"/>
    <w:multiLevelType w:val="multilevel"/>
    <w:tmpl w:val="5540DE76"/>
    <w:numStyleLink w:val="a1"/>
  </w:abstractNum>
  <w:abstractNum w:abstractNumId="15" w15:restartNumberingAfterBreak="0">
    <w:nsid w:val="35CC1F9E"/>
    <w:multiLevelType w:val="multilevel"/>
    <w:tmpl w:val="A2FA03F0"/>
    <w:numStyleLink w:val="a"/>
  </w:abstractNum>
  <w:abstractNum w:abstractNumId="16" w15:restartNumberingAfterBreak="0">
    <w:nsid w:val="38BC3184"/>
    <w:multiLevelType w:val="multilevel"/>
    <w:tmpl w:val="5540DE76"/>
    <w:numStyleLink w:val="a1"/>
  </w:abstractNum>
  <w:abstractNum w:abstractNumId="17" w15:restartNumberingAfterBreak="0">
    <w:nsid w:val="3ACC5F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DE94A2F"/>
    <w:multiLevelType w:val="multilevel"/>
    <w:tmpl w:val="5540DE76"/>
    <w:numStyleLink w:val="a1"/>
  </w:abstractNum>
  <w:abstractNum w:abstractNumId="19" w15:restartNumberingAfterBreak="0">
    <w:nsid w:val="3EC54DB0"/>
    <w:multiLevelType w:val="multilevel"/>
    <w:tmpl w:val="5540DE76"/>
    <w:numStyleLink w:val="a1"/>
  </w:abstractNum>
  <w:abstractNum w:abstractNumId="20" w15:restartNumberingAfterBreak="0">
    <w:nsid w:val="404C7217"/>
    <w:multiLevelType w:val="multilevel"/>
    <w:tmpl w:val="A2FA03F0"/>
    <w:numStyleLink w:val="a"/>
  </w:abstractNum>
  <w:abstractNum w:abstractNumId="21" w15:restartNumberingAfterBreak="0">
    <w:nsid w:val="46A61A3D"/>
    <w:multiLevelType w:val="hybridMultilevel"/>
    <w:tmpl w:val="C30AE476"/>
    <w:lvl w:ilvl="0" w:tplc="0262D9FE">
      <w:start w:val="1"/>
      <w:numFmt w:val="bullet"/>
      <w:lvlText w:val="−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23B2CB78">
      <w:start w:val="1"/>
      <w:numFmt w:val="bullet"/>
      <w:lvlText w:val="−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2" w:tplc="0C7EAFC8">
      <w:start w:val="1"/>
      <w:numFmt w:val="bullet"/>
      <w:lvlText w:val="−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3" w:tplc="F508BF4E">
      <w:start w:val="1"/>
      <w:numFmt w:val="bullet"/>
      <w:lvlText w:val="−"/>
      <w:lvlJc w:val="left"/>
      <w:pPr>
        <w:ind w:left="2552" w:hanging="284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F30A8"/>
    <w:multiLevelType w:val="hybridMultilevel"/>
    <w:tmpl w:val="27E61D0A"/>
    <w:lvl w:ilvl="0" w:tplc="E5E2B25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6168D8"/>
    <w:multiLevelType w:val="multilevel"/>
    <w:tmpl w:val="A2FA03F0"/>
    <w:numStyleLink w:val="a"/>
  </w:abstractNum>
  <w:abstractNum w:abstractNumId="24" w15:restartNumberingAfterBreak="0">
    <w:nsid w:val="586727E5"/>
    <w:multiLevelType w:val="hybridMultilevel"/>
    <w:tmpl w:val="AC26AA18"/>
    <w:lvl w:ilvl="0" w:tplc="731A2610">
      <w:start w:val="1"/>
      <w:numFmt w:val="bullet"/>
      <w:pStyle w:val="a6"/>
      <w:lvlText w:val="−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B1CF7"/>
    <w:multiLevelType w:val="multilevel"/>
    <w:tmpl w:val="5540DE76"/>
    <w:numStyleLink w:val="a1"/>
  </w:abstractNum>
  <w:abstractNum w:abstractNumId="26" w15:restartNumberingAfterBreak="0">
    <w:nsid w:val="5C457B9A"/>
    <w:multiLevelType w:val="hybridMultilevel"/>
    <w:tmpl w:val="37727308"/>
    <w:lvl w:ilvl="0" w:tplc="3C92342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616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B3D5272"/>
    <w:multiLevelType w:val="multilevel"/>
    <w:tmpl w:val="733AE1C4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985"/>
        </w:tabs>
        <w:ind w:left="1985" w:hanging="141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985"/>
        </w:tabs>
        <w:ind w:left="1985" w:hanging="1418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2552"/>
        </w:tabs>
        <w:ind w:left="2552" w:hanging="1985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2552"/>
        </w:tabs>
        <w:ind w:left="2552" w:hanging="1985"/>
      </w:pPr>
      <w:rPr>
        <w:rFonts w:hint="default"/>
      </w:rPr>
    </w:lvl>
  </w:abstractNum>
  <w:abstractNum w:abstractNumId="29" w15:restartNumberingAfterBreak="0">
    <w:nsid w:val="6DD72CDD"/>
    <w:multiLevelType w:val="multilevel"/>
    <w:tmpl w:val="2EEEDA1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E672F4E"/>
    <w:multiLevelType w:val="hybridMultilevel"/>
    <w:tmpl w:val="AAA2AF54"/>
    <w:lvl w:ilvl="0" w:tplc="E094291E">
      <w:start w:val="1"/>
      <w:numFmt w:val="decimal"/>
      <w:pStyle w:val="a7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6230C"/>
    <w:multiLevelType w:val="multilevel"/>
    <w:tmpl w:val="5540DE76"/>
    <w:numStyleLink w:val="a1"/>
  </w:abstractNum>
  <w:abstractNum w:abstractNumId="32" w15:restartNumberingAfterBreak="0">
    <w:nsid w:val="70EB4117"/>
    <w:multiLevelType w:val="multilevel"/>
    <w:tmpl w:val="5540DE76"/>
    <w:numStyleLink w:val="a1"/>
  </w:abstractNum>
  <w:abstractNum w:abstractNumId="33" w15:restartNumberingAfterBreak="0">
    <w:nsid w:val="74DB5738"/>
    <w:multiLevelType w:val="multilevel"/>
    <w:tmpl w:val="07A8F39E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5AB7ECE"/>
    <w:multiLevelType w:val="multilevel"/>
    <w:tmpl w:val="5540DE76"/>
    <w:numStyleLink w:val="a1"/>
  </w:abstractNum>
  <w:abstractNum w:abstractNumId="35" w15:restartNumberingAfterBreak="0">
    <w:nsid w:val="789D74A5"/>
    <w:multiLevelType w:val="multilevel"/>
    <w:tmpl w:val="A2FA03F0"/>
    <w:numStyleLink w:val="a"/>
  </w:abstractNum>
  <w:abstractNum w:abstractNumId="36" w15:restartNumberingAfterBreak="0">
    <w:nsid w:val="7A5E41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D2676F"/>
    <w:multiLevelType w:val="multilevel"/>
    <w:tmpl w:val="A2FA03F0"/>
    <w:numStyleLink w:val="a"/>
  </w:abstractNum>
  <w:num w:numId="1">
    <w:abstractNumId w:val="1"/>
  </w:num>
  <w:num w:numId="2">
    <w:abstractNumId w:val="0"/>
  </w:num>
  <w:num w:numId="3">
    <w:abstractNumId w:val="9"/>
  </w:num>
  <w:num w:numId="4">
    <w:abstractNumId w:val="3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6"/>
  </w:num>
  <w:num w:numId="9">
    <w:abstractNumId w:val="10"/>
  </w:num>
  <w:num w:numId="10">
    <w:abstractNumId w:val="21"/>
  </w:num>
  <w:num w:numId="11">
    <w:abstractNumId w:val="12"/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</w:num>
  <w:num w:numId="20">
    <w:abstractNumId w:val="7"/>
  </w:num>
  <w:num w:numId="21">
    <w:abstractNumId w:val="4"/>
  </w:num>
  <w:num w:numId="22">
    <w:abstractNumId w:val="20"/>
  </w:num>
  <w:num w:numId="23">
    <w:abstractNumId w:val="20"/>
  </w:num>
  <w:num w:numId="24">
    <w:abstractNumId w:val="25"/>
  </w:num>
  <w:num w:numId="25">
    <w:abstractNumId w:val="25"/>
  </w:num>
  <w:num w:numId="26">
    <w:abstractNumId w:val="22"/>
  </w:num>
  <w:num w:numId="27">
    <w:abstractNumId w:val="26"/>
  </w:num>
  <w:num w:numId="28">
    <w:abstractNumId w:val="31"/>
  </w:num>
  <w:num w:numId="29">
    <w:abstractNumId w:val="37"/>
  </w:num>
  <w:num w:numId="30">
    <w:abstractNumId w:val="36"/>
  </w:num>
  <w:num w:numId="31">
    <w:abstractNumId w:val="16"/>
  </w:num>
  <w:num w:numId="32">
    <w:abstractNumId w:val="15"/>
  </w:num>
  <w:num w:numId="33">
    <w:abstractNumId w:val="33"/>
  </w:num>
  <w:num w:numId="34">
    <w:abstractNumId w:val="17"/>
  </w:num>
  <w:num w:numId="35">
    <w:abstractNumId w:val="29"/>
  </w:num>
  <w:num w:numId="36">
    <w:abstractNumId w:val="35"/>
    <w:lvlOverride w:ilvl="2">
      <w:lvl w:ilvl="2">
        <w:start w:val="1"/>
        <w:numFmt w:val="bullet"/>
        <w:lvlText w:val="−"/>
        <w:lvlJc w:val="left"/>
        <w:pPr>
          <w:tabs>
            <w:tab w:val="num" w:pos="1985"/>
          </w:tabs>
          <w:ind w:left="1985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7">
    <w:abstractNumId w:val="34"/>
  </w:num>
  <w:num w:numId="38">
    <w:abstractNumId w:val="8"/>
  </w:num>
  <w:num w:numId="39">
    <w:abstractNumId w:val="19"/>
  </w:num>
  <w:num w:numId="40">
    <w:abstractNumId w:val="2"/>
  </w:num>
  <w:num w:numId="41">
    <w:abstractNumId w:val="11"/>
  </w:num>
  <w:num w:numId="42">
    <w:abstractNumId w:val="23"/>
  </w:num>
  <w:num w:numId="43">
    <w:abstractNumId w:val="32"/>
    <w:lvlOverride w:ilvl="2">
      <w:lvl w:ilvl="2">
        <w:start w:val="1"/>
        <w:numFmt w:val="bullet"/>
        <w:lvlText w:val="−"/>
        <w:lvlJc w:val="left"/>
        <w:pPr>
          <w:tabs>
            <w:tab w:val="num" w:pos="1985"/>
          </w:tabs>
          <w:ind w:left="1985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4">
    <w:abstractNumId w:val="5"/>
  </w:num>
  <w:num w:numId="45">
    <w:abstractNumId w:val="27"/>
  </w:num>
  <w:num w:numId="46">
    <w:abstractNumId w:val="14"/>
  </w:num>
  <w:num w:numId="4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formatting="0"/>
  <w:defaultTabStop w:val="709"/>
  <w:autoHyphenation/>
  <w:drawingGridHorizontalSpacing w:val="130"/>
  <w:drawingGridVerticalSpacing w:val="57"/>
  <w:displayHorizontalDrawingGridEvery w:val="2"/>
  <w:doNotShadeFormData/>
  <w:characterSpacingControl w:val="doNotCompress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C3"/>
    <w:rsid w:val="00000201"/>
    <w:rsid w:val="0000277A"/>
    <w:rsid w:val="00003226"/>
    <w:rsid w:val="0000337D"/>
    <w:rsid w:val="0000425F"/>
    <w:rsid w:val="000060DF"/>
    <w:rsid w:val="00007498"/>
    <w:rsid w:val="00007584"/>
    <w:rsid w:val="00007E2F"/>
    <w:rsid w:val="000102F3"/>
    <w:rsid w:val="000105B5"/>
    <w:rsid w:val="0001128F"/>
    <w:rsid w:val="00014006"/>
    <w:rsid w:val="00015558"/>
    <w:rsid w:val="00015815"/>
    <w:rsid w:val="00017B4F"/>
    <w:rsid w:val="00022D84"/>
    <w:rsid w:val="0002708B"/>
    <w:rsid w:val="00031166"/>
    <w:rsid w:val="000346CC"/>
    <w:rsid w:val="00034F3B"/>
    <w:rsid w:val="00035092"/>
    <w:rsid w:val="00035A5E"/>
    <w:rsid w:val="00036316"/>
    <w:rsid w:val="0003697C"/>
    <w:rsid w:val="00036C87"/>
    <w:rsid w:val="00036D51"/>
    <w:rsid w:val="0003738B"/>
    <w:rsid w:val="0003771C"/>
    <w:rsid w:val="000517BF"/>
    <w:rsid w:val="00053E96"/>
    <w:rsid w:val="000549AE"/>
    <w:rsid w:val="00056615"/>
    <w:rsid w:val="00057A2C"/>
    <w:rsid w:val="00060FA7"/>
    <w:rsid w:val="00061980"/>
    <w:rsid w:val="00061C2E"/>
    <w:rsid w:val="00064F27"/>
    <w:rsid w:val="00066504"/>
    <w:rsid w:val="00071092"/>
    <w:rsid w:val="00071C31"/>
    <w:rsid w:val="0007233B"/>
    <w:rsid w:val="00076D59"/>
    <w:rsid w:val="00082F6D"/>
    <w:rsid w:val="00084B89"/>
    <w:rsid w:val="00085104"/>
    <w:rsid w:val="00086344"/>
    <w:rsid w:val="0009477C"/>
    <w:rsid w:val="0009482F"/>
    <w:rsid w:val="00094CE9"/>
    <w:rsid w:val="000953CF"/>
    <w:rsid w:val="00096295"/>
    <w:rsid w:val="00096DEB"/>
    <w:rsid w:val="00097140"/>
    <w:rsid w:val="000A0907"/>
    <w:rsid w:val="000A15D7"/>
    <w:rsid w:val="000A1798"/>
    <w:rsid w:val="000A480B"/>
    <w:rsid w:val="000A5E31"/>
    <w:rsid w:val="000B1006"/>
    <w:rsid w:val="000B12BE"/>
    <w:rsid w:val="000B4842"/>
    <w:rsid w:val="000B4CBD"/>
    <w:rsid w:val="000B519B"/>
    <w:rsid w:val="000B521F"/>
    <w:rsid w:val="000B6724"/>
    <w:rsid w:val="000C5E3C"/>
    <w:rsid w:val="000C651F"/>
    <w:rsid w:val="000C6622"/>
    <w:rsid w:val="000C70E5"/>
    <w:rsid w:val="000C751A"/>
    <w:rsid w:val="000C7ED8"/>
    <w:rsid w:val="000C7F05"/>
    <w:rsid w:val="000D2E5C"/>
    <w:rsid w:val="000D318B"/>
    <w:rsid w:val="000D34D7"/>
    <w:rsid w:val="000D38A8"/>
    <w:rsid w:val="000D4103"/>
    <w:rsid w:val="000D6110"/>
    <w:rsid w:val="000D6123"/>
    <w:rsid w:val="000E4361"/>
    <w:rsid w:val="000E7B9A"/>
    <w:rsid w:val="000F0695"/>
    <w:rsid w:val="000F0715"/>
    <w:rsid w:val="000F48E3"/>
    <w:rsid w:val="000F5665"/>
    <w:rsid w:val="000F56F0"/>
    <w:rsid w:val="000F7307"/>
    <w:rsid w:val="00102859"/>
    <w:rsid w:val="00103862"/>
    <w:rsid w:val="00103BC4"/>
    <w:rsid w:val="00104BE9"/>
    <w:rsid w:val="00104DE8"/>
    <w:rsid w:val="00106F34"/>
    <w:rsid w:val="0011097E"/>
    <w:rsid w:val="00112E05"/>
    <w:rsid w:val="00117487"/>
    <w:rsid w:val="00120C03"/>
    <w:rsid w:val="001222C3"/>
    <w:rsid w:val="00123882"/>
    <w:rsid w:val="0012615B"/>
    <w:rsid w:val="001269FA"/>
    <w:rsid w:val="001348E3"/>
    <w:rsid w:val="00135CFF"/>
    <w:rsid w:val="001412DD"/>
    <w:rsid w:val="00141C92"/>
    <w:rsid w:val="001429DB"/>
    <w:rsid w:val="00145C9E"/>
    <w:rsid w:val="00147331"/>
    <w:rsid w:val="00147C02"/>
    <w:rsid w:val="00151459"/>
    <w:rsid w:val="00154968"/>
    <w:rsid w:val="00160C81"/>
    <w:rsid w:val="00162130"/>
    <w:rsid w:val="001631C3"/>
    <w:rsid w:val="00163B6B"/>
    <w:rsid w:val="00167A34"/>
    <w:rsid w:val="00170929"/>
    <w:rsid w:val="00170C00"/>
    <w:rsid w:val="001733D2"/>
    <w:rsid w:val="001742D7"/>
    <w:rsid w:val="0017433E"/>
    <w:rsid w:val="00177F4C"/>
    <w:rsid w:val="00182FFA"/>
    <w:rsid w:val="0018333B"/>
    <w:rsid w:val="00183CB0"/>
    <w:rsid w:val="00185C97"/>
    <w:rsid w:val="001903CB"/>
    <w:rsid w:val="00193BF6"/>
    <w:rsid w:val="00194A1A"/>
    <w:rsid w:val="0019562D"/>
    <w:rsid w:val="001A1CCD"/>
    <w:rsid w:val="001A3567"/>
    <w:rsid w:val="001A3583"/>
    <w:rsid w:val="001A3B52"/>
    <w:rsid w:val="001A5CCD"/>
    <w:rsid w:val="001A6FAE"/>
    <w:rsid w:val="001A79A1"/>
    <w:rsid w:val="001B1FE9"/>
    <w:rsid w:val="001C0216"/>
    <w:rsid w:val="001C475C"/>
    <w:rsid w:val="001C526B"/>
    <w:rsid w:val="001C642A"/>
    <w:rsid w:val="001C697E"/>
    <w:rsid w:val="001C7CEA"/>
    <w:rsid w:val="001D41B6"/>
    <w:rsid w:val="001D4370"/>
    <w:rsid w:val="001D764C"/>
    <w:rsid w:val="001E0733"/>
    <w:rsid w:val="001E1090"/>
    <w:rsid w:val="001E3476"/>
    <w:rsid w:val="001E377C"/>
    <w:rsid w:val="001E68C0"/>
    <w:rsid w:val="001E6ECF"/>
    <w:rsid w:val="001F0232"/>
    <w:rsid w:val="001F3FE3"/>
    <w:rsid w:val="001F4FA0"/>
    <w:rsid w:val="001F70C9"/>
    <w:rsid w:val="002009D0"/>
    <w:rsid w:val="00202619"/>
    <w:rsid w:val="00202BE3"/>
    <w:rsid w:val="00202CC4"/>
    <w:rsid w:val="00203414"/>
    <w:rsid w:val="00204A74"/>
    <w:rsid w:val="002076B9"/>
    <w:rsid w:val="002111E6"/>
    <w:rsid w:val="00215736"/>
    <w:rsid w:val="002178D6"/>
    <w:rsid w:val="002244A5"/>
    <w:rsid w:val="00226FCD"/>
    <w:rsid w:val="00230CFB"/>
    <w:rsid w:val="00231E3F"/>
    <w:rsid w:val="00234C7D"/>
    <w:rsid w:val="002350CF"/>
    <w:rsid w:val="00235878"/>
    <w:rsid w:val="002362EB"/>
    <w:rsid w:val="00236E91"/>
    <w:rsid w:val="00237055"/>
    <w:rsid w:val="00240C64"/>
    <w:rsid w:val="002415ED"/>
    <w:rsid w:val="002437F4"/>
    <w:rsid w:val="00243BF4"/>
    <w:rsid w:val="00243EF9"/>
    <w:rsid w:val="002447FE"/>
    <w:rsid w:val="00246A40"/>
    <w:rsid w:val="00251DD4"/>
    <w:rsid w:val="00256E6D"/>
    <w:rsid w:val="00257C72"/>
    <w:rsid w:val="00257DE0"/>
    <w:rsid w:val="00261BEC"/>
    <w:rsid w:val="00261F03"/>
    <w:rsid w:val="002676CA"/>
    <w:rsid w:val="00270E64"/>
    <w:rsid w:val="00276161"/>
    <w:rsid w:val="00280944"/>
    <w:rsid w:val="00281A3E"/>
    <w:rsid w:val="0028233A"/>
    <w:rsid w:val="002846C4"/>
    <w:rsid w:val="002866B5"/>
    <w:rsid w:val="002871ED"/>
    <w:rsid w:val="002876AF"/>
    <w:rsid w:val="0029414A"/>
    <w:rsid w:val="002949CA"/>
    <w:rsid w:val="00294B78"/>
    <w:rsid w:val="00296142"/>
    <w:rsid w:val="002A0366"/>
    <w:rsid w:val="002A0D13"/>
    <w:rsid w:val="002A2214"/>
    <w:rsid w:val="002A3418"/>
    <w:rsid w:val="002A55D1"/>
    <w:rsid w:val="002A6867"/>
    <w:rsid w:val="002B01D2"/>
    <w:rsid w:val="002B0748"/>
    <w:rsid w:val="002B7838"/>
    <w:rsid w:val="002B7DE5"/>
    <w:rsid w:val="002C105C"/>
    <w:rsid w:val="002C1A46"/>
    <w:rsid w:val="002C3406"/>
    <w:rsid w:val="002C3868"/>
    <w:rsid w:val="002C64BD"/>
    <w:rsid w:val="002C6B7E"/>
    <w:rsid w:val="002C78A0"/>
    <w:rsid w:val="002C7FC3"/>
    <w:rsid w:val="002D21F0"/>
    <w:rsid w:val="002D7140"/>
    <w:rsid w:val="002E00D8"/>
    <w:rsid w:val="002E26E8"/>
    <w:rsid w:val="002E31FC"/>
    <w:rsid w:val="002E3B3F"/>
    <w:rsid w:val="002E4298"/>
    <w:rsid w:val="002E7447"/>
    <w:rsid w:val="002F039D"/>
    <w:rsid w:val="002F2E30"/>
    <w:rsid w:val="002F5696"/>
    <w:rsid w:val="002F7513"/>
    <w:rsid w:val="002F79F0"/>
    <w:rsid w:val="002F7C86"/>
    <w:rsid w:val="0030418D"/>
    <w:rsid w:val="00304C20"/>
    <w:rsid w:val="00305E0C"/>
    <w:rsid w:val="00306651"/>
    <w:rsid w:val="00307014"/>
    <w:rsid w:val="003124CA"/>
    <w:rsid w:val="00313182"/>
    <w:rsid w:val="003147CF"/>
    <w:rsid w:val="00314878"/>
    <w:rsid w:val="00315274"/>
    <w:rsid w:val="00316363"/>
    <w:rsid w:val="0031638F"/>
    <w:rsid w:val="00317115"/>
    <w:rsid w:val="00317463"/>
    <w:rsid w:val="0032098B"/>
    <w:rsid w:val="00322D35"/>
    <w:rsid w:val="0032316A"/>
    <w:rsid w:val="00324029"/>
    <w:rsid w:val="00324AA1"/>
    <w:rsid w:val="00326F88"/>
    <w:rsid w:val="003272AC"/>
    <w:rsid w:val="00331FA4"/>
    <w:rsid w:val="003331B8"/>
    <w:rsid w:val="0033432D"/>
    <w:rsid w:val="00336D5B"/>
    <w:rsid w:val="003378CB"/>
    <w:rsid w:val="0034543A"/>
    <w:rsid w:val="00351864"/>
    <w:rsid w:val="003561C0"/>
    <w:rsid w:val="00357E9A"/>
    <w:rsid w:val="003607EC"/>
    <w:rsid w:val="00367D72"/>
    <w:rsid w:val="0037100A"/>
    <w:rsid w:val="00371202"/>
    <w:rsid w:val="00372219"/>
    <w:rsid w:val="00373136"/>
    <w:rsid w:val="00373D1F"/>
    <w:rsid w:val="00374448"/>
    <w:rsid w:val="00374944"/>
    <w:rsid w:val="0037563C"/>
    <w:rsid w:val="00375EF4"/>
    <w:rsid w:val="00376D4B"/>
    <w:rsid w:val="00377446"/>
    <w:rsid w:val="00380DB0"/>
    <w:rsid w:val="003811AC"/>
    <w:rsid w:val="00383E4E"/>
    <w:rsid w:val="003849CD"/>
    <w:rsid w:val="003869D8"/>
    <w:rsid w:val="00387390"/>
    <w:rsid w:val="003876F4"/>
    <w:rsid w:val="00390A73"/>
    <w:rsid w:val="00397774"/>
    <w:rsid w:val="003A388E"/>
    <w:rsid w:val="003A38CD"/>
    <w:rsid w:val="003A4786"/>
    <w:rsid w:val="003A4A1E"/>
    <w:rsid w:val="003A517C"/>
    <w:rsid w:val="003B10BF"/>
    <w:rsid w:val="003B11E0"/>
    <w:rsid w:val="003B296D"/>
    <w:rsid w:val="003B2E04"/>
    <w:rsid w:val="003B5761"/>
    <w:rsid w:val="003B6B2F"/>
    <w:rsid w:val="003C636E"/>
    <w:rsid w:val="003C6AF5"/>
    <w:rsid w:val="003D019E"/>
    <w:rsid w:val="003D03B0"/>
    <w:rsid w:val="003D11A5"/>
    <w:rsid w:val="003D4B07"/>
    <w:rsid w:val="003D58CF"/>
    <w:rsid w:val="003D78F6"/>
    <w:rsid w:val="003E356D"/>
    <w:rsid w:val="003E4526"/>
    <w:rsid w:val="003E4595"/>
    <w:rsid w:val="003E56CF"/>
    <w:rsid w:val="003E6423"/>
    <w:rsid w:val="003E77F1"/>
    <w:rsid w:val="003F2DFE"/>
    <w:rsid w:val="003F4ECE"/>
    <w:rsid w:val="003F53A1"/>
    <w:rsid w:val="003F5B7E"/>
    <w:rsid w:val="003F7639"/>
    <w:rsid w:val="004008D8"/>
    <w:rsid w:val="00407352"/>
    <w:rsid w:val="00407F00"/>
    <w:rsid w:val="00410275"/>
    <w:rsid w:val="00412907"/>
    <w:rsid w:val="0042016E"/>
    <w:rsid w:val="00421D45"/>
    <w:rsid w:val="00421D9A"/>
    <w:rsid w:val="004239DC"/>
    <w:rsid w:val="00425245"/>
    <w:rsid w:val="00426488"/>
    <w:rsid w:val="00427161"/>
    <w:rsid w:val="00427192"/>
    <w:rsid w:val="0043064F"/>
    <w:rsid w:val="00432FC3"/>
    <w:rsid w:val="004375E8"/>
    <w:rsid w:val="004401BC"/>
    <w:rsid w:val="00440A00"/>
    <w:rsid w:val="00440C80"/>
    <w:rsid w:val="00441A94"/>
    <w:rsid w:val="00441E75"/>
    <w:rsid w:val="00443196"/>
    <w:rsid w:val="004446CB"/>
    <w:rsid w:val="00447938"/>
    <w:rsid w:val="004501E1"/>
    <w:rsid w:val="00451CC4"/>
    <w:rsid w:val="00453B99"/>
    <w:rsid w:val="00456250"/>
    <w:rsid w:val="00456DF3"/>
    <w:rsid w:val="00456FED"/>
    <w:rsid w:val="0045778D"/>
    <w:rsid w:val="00461BAD"/>
    <w:rsid w:val="00470581"/>
    <w:rsid w:val="00472F83"/>
    <w:rsid w:val="0047442F"/>
    <w:rsid w:val="0047519E"/>
    <w:rsid w:val="004847D0"/>
    <w:rsid w:val="00484919"/>
    <w:rsid w:val="00485B93"/>
    <w:rsid w:val="00490D98"/>
    <w:rsid w:val="0049703C"/>
    <w:rsid w:val="00497791"/>
    <w:rsid w:val="004A07DA"/>
    <w:rsid w:val="004A2512"/>
    <w:rsid w:val="004A288C"/>
    <w:rsid w:val="004A4B80"/>
    <w:rsid w:val="004A4C25"/>
    <w:rsid w:val="004B51EF"/>
    <w:rsid w:val="004B5B5A"/>
    <w:rsid w:val="004B6C92"/>
    <w:rsid w:val="004C002A"/>
    <w:rsid w:val="004C14C9"/>
    <w:rsid w:val="004C217F"/>
    <w:rsid w:val="004C54A8"/>
    <w:rsid w:val="004C707A"/>
    <w:rsid w:val="004D073E"/>
    <w:rsid w:val="004D4EE5"/>
    <w:rsid w:val="004D5236"/>
    <w:rsid w:val="004D5D25"/>
    <w:rsid w:val="004D6A21"/>
    <w:rsid w:val="004D7839"/>
    <w:rsid w:val="004E168C"/>
    <w:rsid w:val="004E3199"/>
    <w:rsid w:val="004E45D7"/>
    <w:rsid w:val="004E621F"/>
    <w:rsid w:val="004E789E"/>
    <w:rsid w:val="004F03F7"/>
    <w:rsid w:val="004F280B"/>
    <w:rsid w:val="004F3F9F"/>
    <w:rsid w:val="004F4979"/>
    <w:rsid w:val="004F52CB"/>
    <w:rsid w:val="00502145"/>
    <w:rsid w:val="00507274"/>
    <w:rsid w:val="00510E37"/>
    <w:rsid w:val="00511288"/>
    <w:rsid w:val="00514688"/>
    <w:rsid w:val="00514E93"/>
    <w:rsid w:val="005234E4"/>
    <w:rsid w:val="005241D8"/>
    <w:rsid w:val="005258E6"/>
    <w:rsid w:val="00525EA6"/>
    <w:rsid w:val="005269E6"/>
    <w:rsid w:val="005276B4"/>
    <w:rsid w:val="00530214"/>
    <w:rsid w:val="00531101"/>
    <w:rsid w:val="00532119"/>
    <w:rsid w:val="00533B7B"/>
    <w:rsid w:val="0053471A"/>
    <w:rsid w:val="00535FA6"/>
    <w:rsid w:val="00540694"/>
    <w:rsid w:val="005410B0"/>
    <w:rsid w:val="00546EB5"/>
    <w:rsid w:val="0055137C"/>
    <w:rsid w:val="00553AD0"/>
    <w:rsid w:val="00553BA8"/>
    <w:rsid w:val="00553CAF"/>
    <w:rsid w:val="0055589F"/>
    <w:rsid w:val="00555B53"/>
    <w:rsid w:val="00556DB4"/>
    <w:rsid w:val="0055724B"/>
    <w:rsid w:val="005621B2"/>
    <w:rsid w:val="00562308"/>
    <w:rsid w:val="00564463"/>
    <w:rsid w:val="005648D8"/>
    <w:rsid w:val="005655FA"/>
    <w:rsid w:val="0056793D"/>
    <w:rsid w:val="00573027"/>
    <w:rsid w:val="00573EE5"/>
    <w:rsid w:val="005809EA"/>
    <w:rsid w:val="00580F2C"/>
    <w:rsid w:val="005823F9"/>
    <w:rsid w:val="00585088"/>
    <w:rsid w:val="00590A32"/>
    <w:rsid w:val="00591146"/>
    <w:rsid w:val="00591473"/>
    <w:rsid w:val="00591AD2"/>
    <w:rsid w:val="00593C3A"/>
    <w:rsid w:val="005A01AB"/>
    <w:rsid w:val="005A05DE"/>
    <w:rsid w:val="005A26E5"/>
    <w:rsid w:val="005A4894"/>
    <w:rsid w:val="005B00AA"/>
    <w:rsid w:val="005B0A7C"/>
    <w:rsid w:val="005B2424"/>
    <w:rsid w:val="005B284D"/>
    <w:rsid w:val="005B4082"/>
    <w:rsid w:val="005B471B"/>
    <w:rsid w:val="005B4B4B"/>
    <w:rsid w:val="005B5A54"/>
    <w:rsid w:val="005C0242"/>
    <w:rsid w:val="005C0A95"/>
    <w:rsid w:val="005C1571"/>
    <w:rsid w:val="005C1678"/>
    <w:rsid w:val="005C1D3E"/>
    <w:rsid w:val="005C225D"/>
    <w:rsid w:val="005C69BD"/>
    <w:rsid w:val="005D329F"/>
    <w:rsid w:val="005D4BA8"/>
    <w:rsid w:val="005D4D74"/>
    <w:rsid w:val="005D50C5"/>
    <w:rsid w:val="005D5C17"/>
    <w:rsid w:val="005D79CF"/>
    <w:rsid w:val="005E1409"/>
    <w:rsid w:val="005E2092"/>
    <w:rsid w:val="005E2E4F"/>
    <w:rsid w:val="005E41FC"/>
    <w:rsid w:val="005E54A0"/>
    <w:rsid w:val="005F1D9F"/>
    <w:rsid w:val="005F282E"/>
    <w:rsid w:val="005F3FD6"/>
    <w:rsid w:val="005F4C80"/>
    <w:rsid w:val="005F59C2"/>
    <w:rsid w:val="005F7F18"/>
    <w:rsid w:val="006002EF"/>
    <w:rsid w:val="00601330"/>
    <w:rsid w:val="00601395"/>
    <w:rsid w:val="00601D19"/>
    <w:rsid w:val="00602316"/>
    <w:rsid w:val="00602761"/>
    <w:rsid w:val="00602AD7"/>
    <w:rsid w:val="0060455F"/>
    <w:rsid w:val="00605083"/>
    <w:rsid w:val="006056CB"/>
    <w:rsid w:val="00605C5B"/>
    <w:rsid w:val="00606231"/>
    <w:rsid w:val="00610566"/>
    <w:rsid w:val="00611A49"/>
    <w:rsid w:val="006152A1"/>
    <w:rsid w:val="00621437"/>
    <w:rsid w:val="0062168B"/>
    <w:rsid w:val="006217F3"/>
    <w:rsid w:val="006219F2"/>
    <w:rsid w:val="00621E24"/>
    <w:rsid w:val="00622A65"/>
    <w:rsid w:val="00622C28"/>
    <w:rsid w:val="006242AF"/>
    <w:rsid w:val="006242F8"/>
    <w:rsid w:val="00624A96"/>
    <w:rsid w:val="006275A3"/>
    <w:rsid w:val="00627FDC"/>
    <w:rsid w:val="00632202"/>
    <w:rsid w:val="00632A24"/>
    <w:rsid w:val="006343F3"/>
    <w:rsid w:val="00636B06"/>
    <w:rsid w:val="00640408"/>
    <w:rsid w:val="0064178C"/>
    <w:rsid w:val="0064194F"/>
    <w:rsid w:val="00642165"/>
    <w:rsid w:val="00647239"/>
    <w:rsid w:val="0065005B"/>
    <w:rsid w:val="006500B2"/>
    <w:rsid w:val="00652854"/>
    <w:rsid w:val="00652860"/>
    <w:rsid w:val="00661705"/>
    <w:rsid w:val="006623EC"/>
    <w:rsid w:val="006659AB"/>
    <w:rsid w:val="0066790A"/>
    <w:rsid w:val="00672FA1"/>
    <w:rsid w:val="00677539"/>
    <w:rsid w:val="0068010F"/>
    <w:rsid w:val="00680177"/>
    <w:rsid w:val="006801E0"/>
    <w:rsid w:val="00680895"/>
    <w:rsid w:val="00683D47"/>
    <w:rsid w:val="00685D75"/>
    <w:rsid w:val="00690EE5"/>
    <w:rsid w:val="00691E09"/>
    <w:rsid w:val="0069255F"/>
    <w:rsid w:val="006925D7"/>
    <w:rsid w:val="006933B1"/>
    <w:rsid w:val="00695313"/>
    <w:rsid w:val="0069602F"/>
    <w:rsid w:val="00696592"/>
    <w:rsid w:val="006A0EF7"/>
    <w:rsid w:val="006A1261"/>
    <w:rsid w:val="006A23C5"/>
    <w:rsid w:val="006A2E25"/>
    <w:rsid w:val="006B015C"/>
    <w:rsid w:val="006C01F2"/>
    <w:rsid w:val="006C1FC3"/>
    <w:rsid w:val="006C290F"/>
    <w:rsid w:val="006C3DDA"/>
    <w:rsid w:val="006C50F5"/>
    <w:rsid w:val="006C685A"/>
    <w:rsid w:val="006C7921"/>
    <w:rsid w:val="006D05AD"/>
    <w:rsid w:val="006D0627"/>
    <w:rsid w:val="006D0904"/>
    <w:rsid w:val="006D137E"/>
    <w:rsid w:val="006D1457"/>
    <w:rsid w:val="006D172E"/>
    <w:rsid w:val="006D3A58"/>
    <w:rsid w:val="006D3EAC"/>
    <w:rsid w:val="006D4721"/>
    <w:rsid w:val="006D5456"/>
    <w:rsid w:val="006D61E2"/>
    <w:rsid w:val="006E03D6"/>
    <w:rsid w:val="006E1095"/>
    <w:rsid w:val="006E2819"/>
    <w:rsid w:val="006E2C8C"/>
    <w:rsid w:val="006E4D68"/>
    <w:rsid w:val="006E5A44"/>
    <w:rsid w:val="006E5E0F"/>
    <w:rsid w:val="006E7F8B"/>
    <w:rsid w:val="006F1498"/>
    <w:rsid w:val="006F3607"/>
    <w:rsid w:val="006F4E30"/>
    <w:rsid w:val="006F63F6"/>
    <w:rsid w:val="00701877"/>
    <w:rsid w:val="00702CE6"/>
    <w:rsid w:val="00704304"/>
    <w:rsid w:val="00704859"/>
    <w:rsid w:val="00705CAB"/>
    <w:rsid w:val="00707C13"/>
    <w:rsid w:val="00710585"/>
    <w:rsid w:val="00711878"/>
    <w:rsid w:val="00713CC6"/>
    <w:rsid w:val="007140DE"/>
    <w:rsid w:val="00716266"/>
    <w:rsid w:val="00720205"/>
    <w:rsid w:val="00721E10"/>
    <w:rsid w:val="007234E1"/>
    <w:rsid w:val="0072607D"/>
    <w:rsid w:val="00726C37"/>
    <w:rsid w:val="00732F78"/>
    <w:rsid w:val="0073495C"/>
    <w:rsid w:val="0073612A"/>
    <w:rsid w:val="0073798A"/>
    <w:rsid w:val="00737CBE"/>
    <w:rsid w:val="00747349"/>
    <w:rsid w:val="0074772E"/>
    <w:rsid w:val="00752BAC"/>
    <w:rsid w:val="0075469F"/>
    <w:rsid w:val="00755684"/>
    <w:rsid w:val="00755F29"/>
    <w:rsid w:val="00757859"/>
    <w:rsid w:val="0076071F"/>
    <w:rsid w:val="007613E0"/>
    <w:rsid w:val="00763D05"/>
    <w:rsid w:val="00764767"/>
    <w:rsid w:val="0076498D"/>
    <w:rsid w:val="00766F9A"/>
    <w:rsid w:val="00772EEF"/>
    <w:rsid w:val="0077444C"/>
    <w:rsid w:val="00774A27"/>
    <w:rsid w:val="00775E75"/>
    <w:rsid w:val="007761F4"/>
    <w:rsid w:val="007819F6"/>
    <w:rsid w:val="00785402"/>
    <w:rsid w:val="0078597C"/>
    <w:rsid w:val="0078608A"/>
    <w:rsid w:val="00790451"/>
    <w:rsid w:val="00791875"/>
    <w:rsid w:val="00792229"/>
    <w:rsid w:val="00794226"/>
    <w:rsid w:val="00795B34"/>
    <w:rsid w:val="00795E8C"/>
    <w:rsid w:val="00796C96"/>
    <w:rsid w:val="00796FE2"/>
    <w:rsid w:val="00796FFF"/>
    <w:rsid w:val="007979A2"/>
    <w:rsid w:val="00797A47"/>
    <w:rsid w:val="007A361E"/>
    <w:rsid w:val="007A5EAC"/>
    <w:rsid w:val="007A6203"/>
    <w:rsid w:val="007A6B59"/>
    <w:rsid w:val="007B21EE"/>
    <w:rsid w:val="007B238C"/>
    <w:rsid w:val="007B2932"/>
    <w:rsid w:val="007B2C16"/>
    <w:rsid w:val="007B2EE9"/>
    <w:rsid w:val="007B4AD0"/>
    <w:rsid w:val="007B592D"/>
    <w:rsid w:val="007C1993"/>
    <w:rsid w:val="007C1BEF"/>
    <w:rsid w:val="007C6860"/>
    <w:rsid w:val="007C783A"/>
    <w:rsid w:val="007D3B4F"/>
    <w:rsid w:val="007D46EC"/>
    <w:rsid w:val="007D63BA"/>
    <w:rsid w:val="007D65FA"/>
    <w:rsid w:val="007E152C"/>
    <w:rsid w:val="007E39EC"/>
    <w:rsid w:val="007E4020"/>
    <w:rsid w:val="007E56F4"/>
    <w:rsid w:val="007E6D4D"/>
    <w:rsid w:val="007E7FF1"/>
    <w:rsid w:val="007F0B44"/>
    <w:rsid w:val="007F3DA1"/>
    <w:rsid w:val="00800F28"/>
    <w:rsid w:val="00801334"/>
    <w:rsid w:val="00802899"/>
    <w:rsid w:val="00805369"/>
    <w:rsid w:val="00807AC3"/>
    <w:rsid w:val="00811556"/>
    <w:rsid w:val="00811E61"/>
    <w:rsid w:val="00813756"/>
    <w:rsid w:val="00815986"/>
    <w:rsid w:val="00815EBD"/>
    <w:rsid w:val="00817EE2"/>
    <w:rsid w:val="00820607"/>
    <w:rsid w:val="00822373"/>
    <w:rsid w:val="0082437F"/>
    <w:rsid w:val="00824AE6"/>
    <w:rsid w:val="0082528B"/>
    <w:rsid w:val="00825551"/>
    <w:rsid w:val="00825609"/>
    <w:rsid w:val="00826A28"/>
    <w:rsid w:val="008324E2"/>
    <w:rsid w:val="00833842"/>
    <w:rsid w:val="00833CAF"/>
    <w:rsid w:val="0083410E"/>
    <w:rsid w:val="00835B44"/>
    <w:rsid w:val="008363AE"/>
    <w:rsid w:val="0084061C"/>
    <w:rsid w:val="008414F8"/>
    <w:rsid w:val="008414FC"/>
    <w:rsid w:val="0084252A"/>
    <w:rsid w:val="00852384"/>
    <w:rsid w:val="00854329"/>
    <w:rsid w:val="008547B1"/>
    <w:rsid w:val="00854833"/>
    <w:rsid w:val="00854E49"/>
    <w:rsid w:val="00862D06"/>
    <w:rsid w:val="008650B7"/>
    <w:rsid w:val="00865F97"/>
    <w:rsid w:val="00870EE4"/>
    <w:rsid w:val="00871EB7"/>
    <w:rsid w:val="00872556"/>
    <w:rsid w:val="00872D00"/>
    <w:rsid w:val="008736A9"/>
    <w:rsid w:val="00877ECE"/>
    <w:rsid w:val="00880977"/>
    <w:rsid w:val="00882458"/>
    <w:rsid w:val="008834AC"/>
    <w:rsid w:val="008843A0"/>
    <w:rsid w:val="00886BB9"/>
    <w:rsid w:val="00886C91"/>
    <w:rsid w:val="00890057"/>
    <w:rsid w:val="00892FF3"/>
    <w:rsid w:val="00894BD4"/>
    <w:rsid w:val="00896EF7"/>
    <w:rsid w:val="008A0EA5"/>
    <w:rsid w:val="008A242E"/>
    <w:rsid w:val="008A6C2C"/>
    <w:rsid w:val="008A7049"/>
    <w:rsid w:val="008B2D8A"/>
    <w:rsid w:val="008B3BA3"/>
    <w:rsid w:val="008B4BDC"/>
    <w:rsid w:val="008B6FEF"/>
    <w:rsid w:val="008C086D"/>
    <w:rsid w:val="008C0C12"/>
    <w:rsid w:val="008C245C"/>
    <w:rsid w:val="008C3061"/>
    <w:rsid w:val="008C62FD"/>
    <w:rsid w:val="008C6B22"/>
    <w:rsid w:val="008C6B35"/>
    <w:rsid w:val="008C7A4D"/>
    <w:rsid w:val="008D148D"/>
    <w:rsid w:val="008D2252"/>
    <w:rsid w:val="008D4C7D"/>
    <w:rsid w:val="008D586E"/>
    <w:rsid w:val="008E569D"/>
    <w:rsid w:val="008E59CB"/>
    <w:rsid w:val="008E6121"/>
    <w:rsid w:val="008F00D9"/>
    <w:rsid w:val="008F0371"/>
    <w:rsid w:val="008F11DB"/>
    <w:rsid w:val="008F2B7E"/>
    <w:rsid w:val="008F2CB3"/>
    <w:rsid w:val="008F37BE"/>
    <w:rsid w:val="00902ADD"/>
    <w:rsid w:val="00902B93"/>
    <w:rsid w:val="0090522C"/>
    <w:rsid w:val="00905327"/>
    <w:rsid w:val="009058DF"/>
    <w:rsid w:val="00906BF3"/>
    <w:rsid w:val="00910A2E"/>
    <w:rsid w:val="009116A5"/>
    <w:rsid w:val="00911EB2"/>
    <w:rsid w:val="00912FDD"/>
    <w:rsid w:val="0092006B"/>
    <w:rsid w:val="009215D3"/>
    <w:rsid w:val="0092194D"/>
    <w:rsid w:val="00921D8E"/>
    <w:rsid w:val="0093010A"/>
    <w:rsid w:val="009317E7"/>
    <w:rsid w:val="00934004"/>
    <w:rsid w:val="0093473D"/>
    <w:rsid w:val="00934BB7"/>
    <w:rsid w:val="00935071"/>
    <w:rsid w:val="00935094"/>
    <w:rsid w:val="009355BE"/>
    <w:rsid w:val="00936376"/>
    <w:rsid w:val="009365BA"/>
    <w:rsid w:val="00936665"/>
    <w:rsid w:val="00937C1D"/>
    <w:rsid w:val="00937F79"/>
    <w:rsid w:val="00941CA4"/>
    <w:rsid w:val="009434DA"/>
    <w:rsid w:val="009461CC"/>
    <w:rsid w:val="009514FA"/>
    <w:rsid w:val="00953AB2"/>
    <w:rsid w:val="00955138"/>
    <w:rsid w:val="00956EA4"/>
    <w:rsid w:val="0096005F"/>
    <w:rsid w:val="0096472D"/>
    <w:rsid w:val="009659AA"/>
    <w:rsid w:val="00966FA8"/>
    <w:rsid w:val="009719A5"/>
    <w:rsid w:val="009726EF"/>
    <w:rsid w:val="00973AAD"/>
    <w:rsid w:val="00973D43"/>
    <w:rsid w:val="00976981"/>
    <w:rsid w:val="00981737"/>
    <w:rsid w:val="0098229C"/>
    <w:rsid w:val="00982D9C"/>
    <w:rsid w:val="009837FE"/>
    <w:rsid w:val="009849ED"/>
    <w:rsid w:val="00987F01"/>
    <w:rsid w:val="00990280"/>
    <w:rsid w:val="0099224C"/>
    <w:rsid w:val="00994944"/>
    <w:rsid w:val="00995868"/>
    <w:rsid w:val="00995C85"/>
    <w:rsid w:val="00996557"/>
    <w:rsid w:val="009967ED"/>
    <w:rsid w:val="00997B73"/>
    <w:rsid w:val="009A45E2"/>
    <w:rsid w:val="009A668E"/>
    <w:rsid w:val="009A79DF"/>
    <w:rsid w:val="009B2662"/>
    <w:rsid w:val="009B5187"/>
    <w:rsid w:val="009B5CC2"/>
    <w:rsid w:val="009B65E6"/>
    <w:rsid w:val="009B6AF4"/>
    <w:rsid w:val="009B73AD"/>
    <w:rsid w:val="009C037F"/>
    <w:rsid w:val="009C18E1"/>
    <w:rsid w:val="009C2DF7"/>
    <w:rsid w:val="009C3E04"/>
    <w:rsid w:val="009C5D7B"/>
    <w:rsid w:val="009C63C7"/>
    <w:rsid w:val="009C662E"/>
    <w:rsid w:val="009D1A69"/>
    <w:rsid w:val="009D3981"/>
    <w:rsid w:val="009D58AF"/>
    <w:rsid w:val="009E1E9C"/>
    <w:rsid w:val="009E5C19"/>
    <w:rsid w:val="009E6435"/>
    <w:rsid w:val="009F025E"/>
    <w:rsid w:val="009F5D77"/>
    <w:rsid w:val="00A01047"/>
    <w:rsid w:val="00A0108D"/>
    <w:rsid w:val="00A01153"/>
    <w:rsid w:val="00A0150B"/>
    <w:rsid w:val="00A03520"/>
    <w:rsid w:val="00A042DB"/>
    <w:rsid w:val="00A057F4"/>
    <w:rsid w:val="00A1002A"/>
    <w:rsid w:val="00A106EC"/>
    <w:rsid w:val="00A10F49"/>
    <w:rsid w:val="00A1145E"/>
    <w:rsid w:val="00A12A06"/>
    <w:rsid w:val="00A2354D"/>
    <w:rsid w:val="00A25648"/>
    <w:rsid w:val="00A342C6"/>
    <w:rsid w:val="00A343AD"/>
    <w:rsid w:val="00A3579E"/>
    <w:rsid w:val="00A4150C"/>
    <w:rsid w:val="00A41B4F"/>
    <w:rsid w:val="00A4294B"/>
    <w:rsid w:val="00A42DC7"/>
    <w:rsid w:val="00A44D5C"/>
    <w:rsid w:val="00A47FCA"/>
    <w:rsid w:val="00A516EC"/>
    <w:rsid w:val="00A52DDA"/>
    <w:rsid w:val="00A53B2E"/>
    <w:rsid w:val="00A54BAF"/>
    <w:rsid w:val="00A55D1E"/>
    <w:rsid w:val="00A57120"/>
    <w:rsid w:val="00A57CB8"/>
    <w:rsid w:val="00A603D4"/>
    <w:rsid w:val="00A608E7"/>
    <w:rsid w:val="00A60E3B"/>
    <w:rsid w:val="00A61625"/>
    <w:rsid w:val="00A620A4"/>
    <w:rsid w:val="00A6353F"/>
    <w:rsid w:val="00A648AF"/>
    <w:rsid w:val="00A65209"/>
    <w:rsid w:val="00A70719"/>
    <w:rsid w:val="00A708A2"/>
    <w:rsid w:val="00A7254A"/>
    <w:rsid w:val="00A74428"/>
    <w:rsid w:val="00A74E98"/>
    <w:rsid w:val="00A7522E"/>
    <w:rsid w:val="00A7578F"/>
    <w:rsid w:val="00A7636A"/>
    <w:rsid w:val="00A80899"/>
    <w:rsid w:val="00A86B31"/>
    <w:rsid w:val="00A87C05"/>
    <w:rsid w:val="00A90867"/>
    <w:rsid w:val="00A91746"/>
    <w:rsid w:val="00A91A6E"/>
    <w:rsid w:val="00A93358"/>
    <w:rsid w:val="00A94834"/>
    <w:rsid w:val="00A94E7F"/>
    <w:rsid w:val="00A96E81"/>
    <w:rsid w:val="00A97BA7"/>
    <w:rsid w:val="00AA2517"/>
    <w:rsid w:val="00AA29CE"/>
    <w:rsid w:val="00AA2F69"/>
    <w:rsid w:val="00AA4326"/>
    <w:rsid w:val="00AA4EED"/>
    <w:rsid w:val="00AA6362"/>
    <w:rsid w:val="00AA651D"/>
    <w:rsid w:val="00AA7B40"/>
    <w:rsid w:val="00AB0CD0"/>
    <w:rsid w:val="00AB1B82"/>
    <w:rsid w:val="00AB2145"/>
    <w:rsid w:val="00AB23FC"/>
    <w:rsid w:val="00AB55DA"/>
    <w:rsid w:val="00AB7179"/>
    <w:rsid w:val="00AC4AC7"/>
    <w:rsid w:val="00AC5D34"/>
    <w:rsid w:val="00AC6E13"/>
    <w:rsid w:val="00AD1687"/>
    <w:rsid w:val="00AD6F65"/>
    <w:rsid w:val="00AE32C0"/>
    <w:rsid w:val="00AE39A6"/>
    <w:rsid w:val="00AE751E"/>
    <w:rsid w:val="00AF01CD"/>
    <w:rsid w:val="00AF0E24"/>
    <w:rsid w:val="00AF2158"/>
    <w:rsid w:val="00AF32F7"/>
    <w:rsid w:val="00AF6366"/>
    <w:rsid w:val="00AF7074"/>
    <w:rsid w:val="00B016C0"/>
    <w:rsid w:val="00B0200A"/>
    <w:rsid w:val="00B0272A"/>
    <w:rsid w:val="00B0375A"/>
    <w:rsid w:val="00B04A95"/>
    <w:rsid w:val="00B06306"/>
    <w:rsid w:val="00B0695F"/>
    <w:rsid w:val="00B105E7"/>
    <w:rsid w:val="00B15570"/>
    <w:rsid w:val="00B16A66"/>
    <w:rsid w:val="00B17F5A"/>
    <w:rsid w:val="00B2076C"/>
    <w:rsid w:val="00B21008"/>
    <w:rsid w:val="00B22C39"/>
    <w:rsid w:val="00B24851"/>
    <w:rsid w:val="00B2540E"/>
    <w:rsid w:val="00B26561"/>
    <w:rsid w:val="00B3092F"/>
    <w:rsid w:val="00B31E7E"/>
    <w:rsid w:val="00B44E2F"/>
    <w:rsid w:val="00B469B6"/>
    <w:rsid w:val="00B53923"/>
    <w:rsid w:val="00B54B82"/>
    <w:rsid w:val="00B54DC8"/>
    <w:rsid w:val="00B56077"/>
    <w:rsid w:val="00B60228"/>
    <w:rsid w:val="00B61647"/>
    <w:rsid w:val="00B635D3"/>
    <w:rsid w:val="00B66C89"/>
    <w:rsid w:val="00B67ADC"/>
    <w:rsid w:val="00B71279"/>
    <w:rsid w:val="00B72CCF"/>
    <w:rsid w:val="00B73938"/>
    <w:rsid w:val="00B74F5C"/>
    <w:rsid w:val="00B760C4"/>
    <w:rsid w:val="00B767DD"/>
    <w:rsid w:val="00B772E2"/>
    <w:rsid w:val="00B836B6"/>
    <w:rsid w:val="00B85857"/>
    <w:rsid w:val="00B90609"/>
    <w:rsid w:val="00B91621"/>
    <w:rsid w:val="00B97DD1"/>
    <w:rsid w:val="00BA3326"/>
    <w:rsid w:val="00BA437F"/>
    <w:rsid w:val="00BB52A8"/>
    <w:rsid w:val="00BC0839"/>
    <w:rsid w:val="00BC2140"/>
    <w:rsid w:val="00BC2DA0"/>
    <w:rsid w:val="00BC62AA"/>
    <w:rsid w:val="00BD057E"/>
    <w:rsid w:val="00BD0B88"/>
    <w:rsid w:val="00BD1F46"/>
    <w:rsid w:val="00BD5267"/>
    <w:rsid w:val="00BD55F7"/>
    <w:rsid w:val="00BD6572"/>
    <w:rsid w:val="00BD67B3"/>
    <w:rsid w:val="00BD6B3F"/>
    <w:rsid w:val="00BE53A4"/>
    <w:rsid w:val="00BE6323"/>
    <w:rsid w:val="00BE6A7C"/>
    <w:rsid w:val="00BF41F7"/>
    <w:rsid w:val="00BF4309"/>
    <w:rsid w:val="00BF50F8"/>
    <w:rsid w:val="00BF511D"/>
    <w:rsid w:val="00BF67CE"/>
    <w:rsid w:val="00BF68C8"/>
    <w:rsid w:val="00BF6F97"/>
    <w:rsid w:val="00BF72FA"/>
    <w:rsid w:val="00BF7EC6"/>
    <w:rsid w:val="00C00201"/>
    <w:rsid w:val="00C0046C"/>
    <w:rsid w:val="00C00735"/>
    <w:rsid w:val="00C01489"/>
    <w:rsid w:val="00C03361"/>
    <w:rsid w:val="00C04211"/>
    <w:rsid w:val="00C04727"/>
    <w:rsid w:val="00C057A9"/>
    <w:rsid w:val="00C10611"/>
    <w:rsid w:val="00C10ECC"/>
    <w:rsid w:val="00C154DC"/>
    <w:rsid w:val="00C16A03"/>
    <w:rsid w:val="00C1716D"/>
    <w:rsid w:val="00C202BA"/>
    <w:rsid w:val="00C2399A"/>
    <w:rsid w:val="00C24A21"/>
    <w:rsid w:val="00C25A1A"/>
    <w:rsid w:val="00C364D6"/>
    <w:rsid w:val="00C37244"/>
    <w:rsid w:val="00C37351"/>
    <w:rsid w:val="00C42AC3"/>
    <w:rsid w:val="00C42EAA"/>
    <w:rsid w:val="00C47C06"/>
    <w:rsid w:val="00C504AC"/>
    <w:rsid w:val="00C52709"/>
    <w:rsid w:val="00C56BBF"/>
    <w:rsid w:val="00C64322"/>
    <w:rsid w:val="00C64583"/>
    <w:rsid w:val="00C657E6"/>
    <w:rsid w:val="00C6787A"/>
    <w:rsid w:val="00C70BCD"/>
    <w:rsid w:val="00C71EC0"/>
    <w:rsid w:val="00C71FE5"/>
    <w:rsid w:val="00C7443D"/>
    <w:rsid w:val="00C76297"/>
    <w:rsid w:val="00C767C1"/>
    <w:rsid w:val="00C80089"/>
    <w:rsid w:val="00C8061E"/>
    <w:rsid w:val="00C80DB4"/>
    <w:rsid w:val="00C81092"/>
    <w:rsid w:val="00C837A6"/>
    <w:rsid w:val="00C8483E"/>
    <w:rsid w:val="00C84D9F"/>
    <w:rsid w:val="00C90AF1"/>
    <w:rsid w:val="00C93FF7"/>
    <w:rsid w:val="00CA373B"/>
    <w:rsid w:val="00CA3FCC"/>
    <w:rsid w:val="00CA594E"/>
    <w:rsid w:val="00CB0A2A"/>
    <w:rsid w:val="00CB1DBB"/>
    <w:rsid w:val="00CB48DD"/>
    <w:rsid w:val="00CB4CB2"/>
    <w:rsid w:val="00CB5277"/>
    <w:rsid w:val="00CB5785"/>
    <w:rsid w:val="00CB5802"/>
    <w:rsid w:val="00CB6BE7"/>
    <w:rsid w:val="00CC1530"/>
    <w:rsid w:val="00CC1706"/>
    <w:rsid w:val="00CC245F"/>
    <w:rsid w:val="00CC288B"/>
    <w:rsid w:val="00CC30E4"/>
    <w:rsid w:val="00CC59AD"/>
    <w:rsid w:val="00CC5CD3"/>
    <w:rsid w:val="00CC5E14"/>
    <w:rsid w:val="00CC77E2"/>
    <w:rsid w:val="00CC7FBD"/>
    <w:rsid w:val="00CD0184"/>
    <w:rsid w:val="00CD064C"/>
    <w:rsid w:val="00CD0A9F"/>
    <w:rsid w:val="00CD183A"/>
    <w:rsid w:val="00CD2025"/>
    <w:rsid w:val="00CD3209"/>
    <w:rsid w:val="00CD362F"/>
    <w:rsid w:val="00CD4391"/>
    <w:rsid w:val="00CD48E2"/>
    <w:rsid w:val="00CD59BA"/>
    <w:rsid w:val="00CD658B"/>
    <w:rsid w:val="00CD788A"/>
    <w:rsid w:val="00CE3982"/>
    <w:rsid w:val="00CE3AA0"/>
    <w:rsid w:val="00CE61EC"/>
    <w:rsid w:val="00CE744C"/>
    <w:rsid w:val="00CF0B05"/>
    <w:rsid w:val="00CF1FA8"/>
    <w:rsid w:val="00CF234C"/>
    <w:rsid w:val="00CF2CBA"/>
    <w:rsid w:val="00CF31F0"/>
    <w:rsid w:val="00CF56D9"/>
    <w:rsid w:val="00CF6CDB"/>
    <w:rsid w:val="00CF7873"/>
    <w:rsid w:val="00CF7E8D"/>
    <w:rsid w:val="00D008A2"/>
    <w:rsid w:val="00D05BF2"/>
    <w:rsid w:val="00D12C98"/>
    <w:rsid w:val="00D16ABC"/>
    <w:rsid w:val="00D21D49"/>
    <w:rsid w:val="00D3144C"/>
    <w:rsid w:val="00D35197"/>
    <w:rsid w:val="00D35A5C"/>
    <w:rsid w:val="00D413DE"/>
    <w:rsid w:val="00D4318B"/>
    <w:rsid w:val="00D45216"/>
    <w:rsid w:val="00D469BF"/>
    <w:rsid w:val="00D5135E"/>
    <w:rsid w:val="00D51D9A"/>
    <w:rsid w:val="00D52550"/>
    <w:rsid w:val="00D534CB"/>
    <w:rsid w:val="00D53913"/>
    <w:rsid w:val="00D53C78"/>
    <w:rsid w:val="00D54EAC"/>
    <w:rsid w:val="00D55E3E"/>
    <w:rsid w:val="00D60B9D"/>
    <w:rsid w:val="00D6129F"/>
    <w:rsid w:val="00D61EA8"/>
    <w:rsid w:val="00D62B91"/>
    <w:rsid w:val="00D64F8C"/>
    <w:rsid w:val="00D6615A"/>
    <w:rsid w:val="00D726A0"/>
    <w:rsid w:val="00D72B40"/>
    <w:rsid w:val="00D73334"/>
    <w:rsid w:val="00D742FB"/>
    <w:rsid w:val="00D74A60"/>
    <w:rsid w:val="00D74BD5"/>
    <w:rsid w:val="00D760D5"/>
    <w:rsid w:val="00D7738F"/>
    <w:rsid w:val="00D776A6"/>
    <w:rsid w:val="00D8065A"/>
    <w:rsid w:val="00D8428B"/>
    <w:rsid w:val="00D9159D"/>
    <w:rsid w:val="00D92A33"/>
    <w:rsid w:val="00D942A8"/>
    <w:rsid w:val="00D95961"/>
    <w:rsid w:val="00D95EC0"/>
    <w:rsid w:val="00D9728E"/>
    <w:rsid w:val="00DA1020"/>
    <w:rsid w:val="00DA1B3D"/>
    <w:rsid w:val="00DA26AC"/>
    <w:rsid w:val="00DA3188"/>
    <w:rsid w:val="00DA371C"/>
    <w:rsid w:val="00DA49C7"/>
    <w:rsid w:val="00DA5161"/>
    <w:rsid w:val="00DA78FA"/>
    <w:rsid w:val="00DB074C"/>
    <w:rsid w:val="00DC1955"/>
    <w:rsid w:val="00DC6D0A"/>
    <w:rsid w:val="00DC7D14"/>
    <w:rsid w:val="00DD03AE"/>
    <w:rsid w:val="00DD0794"/>
    <w:rsid w:val="00DD13CC"/>
    <w:rsid w:val="00DD1DC4"/>
    <w:rsid w:val="00DD2970"/>
    <w:rsid w:val="00DD710B"/>
    <w:rsid w:val="00DE10BC"/>
    <w:rsid w:val="00DE1537"/>
    <w:rsid w:val="00DE1A53"/>
    <w:rsid w:val="00DE434D"/>
    <w:rsid w:val="00DE5100"/>
    <w:rsid w:val="00DE6C43"/>
    <w:rsid w:val="00DE7020"/>
    <w:rsid w:val="00DE7821"/>
    <w:rsid w:val="00DF2014"/>
    <w:rsid w:val="00DF2182"/>
    <w:rsid w:val="00DF536C"/>
    <w:rsid w:val="00DF6FD5"/>
    <w:rsid w:val="00DF7EA4"/>
    <w:rsid w:val="00E02217"/>
    <w:rsid w:val="00E022B4"/>
    <w:rsid w:val="00E04D16"/>
    <w:rsid w:val="00E0562D"/>
    <w:rsid w:val="00E15C2C"/>
    <w:rsid w:val="00E160C8"/>
    <w:rsid w:val="00E163E1"/>
    <w:rsid w:val="00E178D4"/>
    <w:rsid w:val="00E20A17"/>
    <w:rsid w:val="00E2130F"/>
    <w:rsid w:val="00E2137E"/>
    <w:rsid w:val="00E2192D"/>
    <w:rsid w:val="00E23514"/>
    <w:rsid w:val="00E24245"/>
    <w:rsid w:val="00E30259"/>
    <w:rsid w:val="00E31933"/>
    <w:rsid w:val="00E33C65"/>
    <w:rsid w:val="00E36965"/>
    <w:rsid w:val="00E36B3E"/>
    <w:rsid w:val="00E37F74"/>
    <w:rsid w:val="00E4071D"/>
    <w:rsid w:val="00E44B92"/>
    <w:rsid w:val="00E45BA1"/>
    <w:rsid w:val="00E46F47"/>
    <w:rsid w:val="00E533FF"/>
    <w:rsid w:val="00E569AD"/>
    <w:rsid w:val="00E636BD"/>
    <w:rsid w:val="00E66152"/>
    <w:rsid w:val="00E705E7"/>
    <w:rsid w:val="00E7128C"/>
    <w:rsid w:val="00E71432"/>
    <w:rsid w:val="00E759FA"/>
    <w:rsid w:val="00E75A5D"/>
    <w:rsid w:val="00E76AEF"/>
    <w:rsid w:val="00E777BE"/>
    <w:rsid w:val="00E81F60"/>
    <w:rsid w:val="00E822C5"/>
    <w:rsid w:val="00E82F31"/>
    <w:rsid w:val="00E8427C"/>
    <w:rsid w:val="00E84A1A"/>
    <w:rsid w:val="00E84C45"/>
    <w:rsid w:val="00E85710"/>
    <w:rsid w:val="00E85FD5"/>
    <w:rsid w:val="00E92A77"/>
    <w:rsid w:val="00EA028B"/>
    <w:rsid w:val="00EA23AC"/>
    <w:rsid w:val="00EA44FD"/>
    <w:rsid w:val="00EA47F0"/>
    <w:rsid w:val="00EA7933"/>
    <w:rsid w:val="00EB17EE"/>
    <w:rsid w:val="00EB2B4A"/>
    <w:rsid w:val="00EB2E47"/>
    <w:rsid w:val="00EB4316"/>
    <w:rsid w:val="00EB491D"/>
    <w:rsid w:val="00EC2C5C"/>
    <w:rsid w:val="00EC69F4"/>
    <w:rsid w:val="00EC6B3F"/>
    <w:rsid w:val="00EC733C"/>
    <w:rsid w:val="00EC76BC"/>
    <w:rsid w:val="00ED0B8D"/>
    <w:rsid w:val="00ED362C"/>
    <w:rsid w:val="00ED4785"/>
    <w:rsid w:val="00EE0148"/>
    <w:rsid w:val="00EE4AF9"/>
    <w:rsid w:val="00EE6614"/>
    <w:rsid w:val="00EE680D"/>
    <w:rsid w:val="00EE7371"/>
    <w:rsid w:val="00EF02D2"/>
    <w:rsid w:val="00EF0406"/>
    <w:rsid w:val="00EF1322"/>
    <w:rsid w:val="00EF237B"/>
    <w:rsid w:val="00EF3325"/>
    <w:rsid w:val="00EF3BC5"/>
    <w:rsid w:val="00EF3E3C"/>
    <w:rsid w:val="00EF797C"/>
    <w:rsid w:val="00F00480"/>
    <w:rsid w:val="00F01EF7"/>
    <w:rsid w:val="00F0226F"/>
    <w:rsid w:val="00F02409"/>
    <w:rsid w:val="00F02C94"/>
    <w:rsid w:val="00F040B7"/>
    <w:rsid w:val="00F06BD8"/>
    <w:rsid w:val="00F07809"/>
    <w:rsid w:val="00F07C26"/>
    <w:rsid w:val="00F1037E"/>
    <w:rsid w:val="00F13279"/>
    <w:rsid w:val="00F13E76"/>
    <w:rsid w:val="00F13EBC"/>
    <w:rsid w:val="00F150E6"/>
    <w:rsid w:val="00F1682C"/>
    <w:rsid w:val="00F226FE"/>
    <w:rsid w:val="00F234B0"/>
    <w:rsid w:val="00F262B5"/>
    <w:rsid w:val="00F26BB6"/>
    <w:rsid w:val="00F30BD9"/>
    <w:rsid w:val="00F37F6C"/>
    <w:rsid w:val="00F43117"/>
    <w:rsid w:val="00F4417D"/>
    <w:rsid w:val="00F45D4D"/>
    <w:rsid w:val="00F46C72"/>
    <w:rsid w:val="00F47B0B"/>
    <w:rsid w:val="00F53454"/>
    <w:rsid w:val="00F540C7"/>
    <w:rsid w:val="00F57213"/>
    <w:rsid w:val="00F6263C"/>
    <w:rsid w:val="00F63333"/>
    <w:rsid w:val="00F63DE5"/>
    <w:rsid w:val="00F63E26"/>
    <w:rsid w:val="00F65BF5"/>
    <w:rsid w:val="00F70579"/>
    <w:rsid w:val="00F71DC4"/>
    <w:rsid w:val="00F720AE"/>
    <w:rsid w:val="00F720CC"/>
    <w:rsid w:val="00F749A9"/>
    <w:rsid w:val="00F7751C"/>
    <w:rsid w:val="00F82A15"/>
    <w:rsid w:val="00F82C65"/>
    <w:rsid w:val="00F83080"/>
    <w:rsid w:val="00F8784A"/>
    <w:rsid w:val="00F879F1"/>
    <w:rsid w:val="00F87EE0"/>
    <w:rsid w:val="00F91B99"/>
    <w:rsid w:val="00F91D61"/>
    <w:rsid w:val="00F9410C"/>
    <w:rsid w:val="00F944FD"/>
    <w:rsid w:val="00F974A7"/>
    <w:rsid w:val="00FA0319"/>
    <w:rsid w:val="00FA1116"/>
    <w:rsid w:val="00FA1128"/>
    <w:rsid w:val="00FA7C59"/>
    <w:rsid w:val="00FB080A"/>
    <w:rsid w:val="00FB081F"/>
    <w:rsid w:val="00FB264B"/>
    <w:rsid w:val="00FB4259"/>
    <w:rsid w:val="00FB42BD"/>
    <w:rsid w:val="00FB4453"/>
    <w:rsid w:val="00FB7D48"/>
    <w:rsid w:val="00FC1891"/>
    <w:rsid w:val="00FC1EFC"/>
    <w:rsid w:val="00FC1F0B"/>
    <w:rsid w:val="00FC2B4C"/>
    <w:rsid w:val="00FC3556"/>
    <w:rsid w:val="00FC3604"/>
    <w:rsid w:val="00FC4967"/>
    <w:rsid w:val="00FC4B01"/>
    <w:rsid w:val="00FD0126"/>
    <w:rsid w:val="00FD167E"/>
    <w:rsid w:val="00FD2FCC"/>
    <w:rsid w:val="00FD3E98"/>
    <w:rsid w:val="00FD466F"/>
    <w:rsid w:val="00FD4A1E"/>
    <w:rsid w:val="00FD549F"/>
    <w:rsid w:val="00FD5EB2"/>
    <w:rsid w:val="00FD792A"/>
    <w:rsid w:val="00FD7B31"/>
    <w:rsid w:val="00FD7B40"/>
    <w:rsid w:val="00FE1753"/>
    <w:rsid w:val="00FE70E8"/>
    <w:rsid w:val="00FE7B37"/>
    <w:rsid w:val="00FF355A"/>
    <w:rsid w:val="00FF5C33"/>
    <w:rsid w:val="00FF7CF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57D1307"/>
  <w15:chartTrackingRefBased/>
  <w15:docId w15:val="{784EACDD-B271-4119-8DF3-9623ECE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8">
    <w:name w:val="Normal"/>
    <w:uiPriority w:val="2"/>
    <w:rsid w:val="00E84C45"/>
    <w:pPr>
      <w:spacing w:before="120" w:line="288" w:lineRule="auto"/>
      <w:jc w:val="both"/>
    </w:pPr>
    <w:rPr>
      <w:sz w:val="26"/>
      <w:szCs w:val="26"/>
    </w:rPr>
  </w:style>
  <w:style w:type="paragraph" w:styleId="1">
    <w:name w:val="heading 1"/>
    <w:basedOn w:val="a9"/>
    <w:next w:val="a9"/>
    <w:link w:val="10"/>
    <w:qFormat/>
    <w:rsid w:val="00E46F47"/>
    <w:pPr>
      <w:keepNext/>
      <w:keepLines/>
      <w:pageBreakBefore/>
      <w:numPr>
        <w:numId w:val="15"/>
      </w:numPr>
      <w:suppressAutoHyphens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b/>
      <w:sz w:val="32"/>
      <w:szCs w:val="32"/>
    </w:rPr>
  </w:style>
  <w:style w:type="paragraph" w:styleId="22">
    <w:name w:val="heading 2"/>
    <w:basedOn w:val="1"/>
    <w:next w:val="a9"/>
    <w:link w:val="23"/>
    <w:qFormat/>
    <w:rsid w:val="00EC733C"/>
    <w:pPr>
      <w:pageBreakBefore w:val="0"/>
      <w:numPr>
        <w:ilvl w:val="1"/>
      </w:numPr>
      <w:spacing w:after="120"/>
      <w:outlineLvl w:val="1"/>
    </w:pPr>
    <w:rPr>
      <w:i/>
      <w:sz w:val="28"/>
      <w:szCs w:val="26"/>
    </w:rPr>
  </w:style>
  <w:style w:type="paragraph" w:styleId="30">
    <w:name w:val="heading 3"/>
    <w:basedOn w:val="a9"/>
    <w:next w:val="a9"/>
    <w:link w:val="31"/>
    <w:qFormat/>
    <w:rsid w:val="00EC733C"/>
    <w:pPr>
      <w:keepNext/>
      <w:keepLines/>
      <w:numPr>
        <w:ilvl w:val="2"/>
        <w:numId w:val="15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b/>
    </w:rPr>
  </w:style>
  <w:style w:type="paragraph" w:styleId="42">
    <w:name w:val="heading 4"/>
    <w:basedOn w:val="a9"/>
    <w:next w:val="a9"/>
    <w:link w:val="43"/>
    <w:uiPriority w:val="1"/>
    <w:qFormat/>
    <w:rsid w:val="00EC733C"/>
    <w:pPr>
      <w:keepNext/>
      <w:keepLines/>
      <w:numPr>
        <w:ilvl w:val="3"/>
        <w:numId w:val="15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i/>
      <w:u w:val="single"/>
    </w:rPr>
  </w:style>
  <w:style w:type="paragraph" w:styleId="51">
    <w:name w:val="heading 5"/>
    <w:basedOn w:val="a9"/>
    <w:next w:val="a9"/>
    <w:link w:val="52"/>
    <w:uiPriority w:val="99"/>
    <w:rsid w:val="00642165"/>
    <w:pPr>
      <w:keepNext/>
      <w:numPr>
        <w:ilvl w:val="4"/>
        <w:numId w:val="15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szCs w:val="20"/>
    </w:rPr>
  </w:style>
  <w:style w:type="paragraph" w:styleId="61">
    <w:name w:val="heading 6"/>
    <w:basedOn w:val="a9"/>
    <w:next w:val="a9"/>
    <w:link w:val="62"/>
    <w:uiPriority w:val="99"/>
    <w:rsid w:val="00642165"/>
    <w:pPr>
      <w:keepNext/>
      <w:numPr>
        <w:ilvl w:val="5"/>
        <w:numId w:val="15"/>
      </w:numPr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i/>
      <w:szCs w:val="20"/>
    </w:rPr>
  </w:style>
  <w:style w:type="paragraph" w:styleId="71">
    <w:name w:val="heading 7"/>
    <w:basedOn w:val="a9"/>
    <w:next w:val="a9"/>
    <w:link w:val="72"/>
    <w:uiPriority w:val="99"/>
    <w:rsid w:val="00642165"/>
    <w:pPr>
      <w:keepNext/>
      <w:numPr>
        <w:ilvl w:val="6"/>
        <w:numId w:val="15"/>
      </w:numPr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szCs w:val="20"/>
    </w:rPr>
  </w:style>
  <w:style w:type="paragraph" w:styleId="81">
    <w:name w:val="heading 8"/>
    <w:basedOn w:val="a9"/>
    <w:next w:val="a9"/>
    <w:link w:val="82"/>
    <w:uiPriority w:val="99"/>
    <w:rsid w:val="00642165"/>
    <w:pPr>
      <w:keepNext/>
      <w:numPr>
        <w:ilvl w:val="7"/>
        <w:numId w:val="15"/>
      </w:numPr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i/>
      <w:szCs w:val="20"/>
    </w:rPr>
  </w:style>
  <w:style w:type="paragraph" w:styleId="91">
    <w:name w:val="heading 9"/>
    <w:basedOn w:val="a9"/>
    <w:next w:val="a9"/>
    <w:link w:val="92"/>
    <w:uiPriority w:val="99"/>
    <w:rsid w:val="00642165"/>
    <w:pPr>
      <w:keepNext/>
      <w:numPr>
        <w:ilvl w:val="8"/>
        <w:numId w:val="15"/>
      </w:numPr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i/>
      <w:szCs w:val="20"/>
    </w:rPr>
  </w:style>
  <w:style w:type="character" w:default="1" w:styleId="aa">
    <w:name w:val="Default Paragraph Font"/>
    <w:uiPriority w:val="99"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c">
    <w:name w:val="No List"/>
    <w:uiPriority w:val="99"/>
    <w:semiHidden/>
    <w:unhideWhenUsed/>
  </w:style>
  <w:style w:type="paragraph" w:styleId="ad">
    <w:name w:val="header"/>
    <w:basedOn w:val="a9"/>
    <w:link w:val="ae"/>
    <w:uiPriority w:val="99"/>
    <w:rsid w:val="00E46F47"/>
    <w:pPr>
      <w:spacing w:before="0" w:line="240" w:lineRule="auto"/>
      <w:ind w:firstLine="0"/>
      <w:jc w:val="center"/>
    </w:pPr>
    <w:rPr>
      <w:b/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F8784A"/>
    <w:rPr>
      <w:b/>
      <w:lang w:eastAsia="x-none"/>
    </w:rPr>
  </w:style>
  <w:style w:type="character" w:styleId="af">
    <w:name w:val="annotation reference"/>
    <w:uiPriority w:val="99"/>
    <w:semiHidden/>
    <w:unhideWhenUsed/>
    <w:rsid w:val="00A97BA7"/>
    <w:rPr>
      <w:sz w:val="16"/>
      <w:szCs w:val="16"/>
    </w:rPr>
  </w:style>
  <w:style w:type="paragraph" w:styleId="af0">
    <w:name w:val="Balloon Text"/>
    <w:basedOn w:val="a8"/>
    <w:link w:val="af1"/>
    <w:uiPriority w:val="99"/>
    <w:semiHidden/>
    <w:unhideWhenUsed/>
    <w:rsid w:val="00C47C06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C47C0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8"/>
    <w:link w:val="af3"/>
    <w:uiPriority w:val="99"/>
    <w:rsid w:val="009058DF"/>
    <w:rPr>
      <w:lang w:val="x-none" w:eastAsia="x-none"/>
    </w:rPr>
  </w:style>
  <w:style w:type="character" w:customStyle="1" w:styleId="af3">
    <w:name w:val="Основной текст Знак"/>
    <w:link w:val="af2"/>
    <w:uiPriority w:val="99"/>
    <w:rsid w:val="008C6B22"/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af4">
    <w:name w:val="footer"/>
    <w:basedOn w:val="a9"/>
    <w:link w:val="af5"/>
    <w:uiPriority w:val="2"/>
    <w:unhideWhenUsed/>
    <w:rsid w:val="00642165"/>
    <w:pPr>
      <w:spacing w:before="0" w:line="240" w:lineRule="auto"/>
      <w:ind w:firstLine="0"/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2"/>
    <w:rsid w:val="00F8784A"/>
    <w:rPr>
      <w:lang w:eastAsia="x-none"/>
    </w:rPr>
  </w:style>
  <w:style w:type="paragraph" w:customStyle="1" w:styleId="af6">
    <w:name w:val="табл. текст_центр"/>
    <w:basedOn w:val="a9"/>
    <w:link w:val="af7"/>
    <w:qFormat/>
    <w:rsid w:val="00A343AD"/>
    <w:pPr>
      <w:spacing w:before="60" w:line="240" w:lineRule="auto"/>
      <w:ind w:firstLine="0"/>
      <w:jc w:val="center"/>
    </w:pPr>
    <w:rPr>
      <w:sz w:val="24"/>
    </w:rPr>
  </w:style>
  <w:style w:type="paragraph" w:customStyle="1" w:styleId="af8">
    <w:name w:val="табл. текст_лево"/>
    <w:basedOn w:val="af6"/>
    <w:link w:val="11"/>
    <w:qFormat/>
    <w:rsid w:val="006801E0"/>
    <w:pPr>
      <w:jc w:val="left"/>
    </w:pPr>
  </w:style>
  <w:style w:type="paragraph" w:customStyle="1" w:styleId="21">
    <w:name w:val="Список бюл. 2"/>
    <w:basedOn w:val="a4"/>
    <w:link w:val="24"/>
    <w:qFormat/>
    <w:rsid w:val="00502145"/>
    <w:pPr>
      <w:numPr>
        <w:ilvl w:val="1"/>
      </w:numPr>
    </w:pPr>
  </w:style>
  <w:style w:type="paragraph" w:customStyle="1" w:styleId="af9">
    <w:name w:val="Отступ малый"/>
    <w:basedOn w:val="a8"/>
    <w:next w:val="a9"/>
    <w:link w:val="afa"/>
    <w:rsid w:val="000B519B"/>
    <w:pPr>
      <w:spacing w:before="60"/>
    </w:pPr>
    <w:rPr>
      <w:noProof/>
      <w:sz w:val="6"/>
      <w:szCs w:val="4"/>
    </w:rPr>
  </w:style>
  <w:style w:type="paragraph" w:styleId="a9">
    <w:name w:val="Body Text Indent"/>
    <w:basedOn w:val="a8"/>
    <w:link w:val="afb"/>
    <w:qFormat/>
    <w:rsid w:val="00C64322"/>
    <w:pPr>
      <w:ind w:firstLine="567"/>
    </w:pPr>
    <w:rPr>
      <w:szCs w:val="24"/>
      <w:lang w:eastAsia="x-none"/>
    </w:rPr>
  </w:style>
  <w:style w:type="character" w:customStyle="1" w:styleId="afb">
    <w:name w:val="Основной текст с отступом Знак"/>
    <w:link w:val="a9"/>
    <w:rsid w:val="00C64322"/>
    <w:rPr>
      <w:rFonts w:ascii="Times New Roman" w:eastAsia="Times New Roman" w:hAnsi="Times New Roman"/>
      <w:sz w:val="26"/>
      <w:szCs w:val="24"/>
      <w:lang w:eastAsia="x-none"/>
    </w:rPr>
  </w:style>
  <w:style w:type="character" w:customStyle="1" w:styleId="10">
    <w:name w:val="Заголовок 1 Знак"/>
    <w:link w:val="1"/>
    <w:rsid w:val="00E46F47"/>
    <w:rPr>
      <w:rFonts w:ascii="Times New Roman" w:eastAsia="Times New Roman" w:hAnsi="Times New Roman"/>
      <w:b/>
      <w:sz w:val="32"/>
      <w:szCs w:val="32"/>
      <w:lang w:eastAsia="x-none"/>
    </w:rPr>
  </w:style>
  <w:style w:type="character" w:customStyle="1" w:styleId="23">
    <w:name w:val="Заголовок 2 Знак"/>
    <w:link w:val="22"/>
    <w:rsid w:val="00EC733C"/>
    <w:rPr>
      <w:b/>
      <w:i/>
      <w:sz w:val="28"/>
      <w:szCs w:val="26"/>
      <w:lang w:eastAsia="x-none"/>
    </w:rPr>
  </w:style>
  <w:style w:type="character" w:customStyle="1" w:styleId="31">
    <w:name w:val="Заголовок 3 Знак"/>
    <w:link w:val="30"/>
    <w:rsid w:val="00EC733C"/>
    <w:rPr>
      <w:b/>
      <w:sz w:val="26"/>
      <w:szCs w:val="24"/>
      <w:lang w:eastAsia="x-none"/>
    </w:rPr>
  </w:style>
  <w:style w:type="character" w:customStyle="1" w:styleId="43">
    <w:name w:val="Заголовок 4 Знак"/>
    <w:link w:val="42"/>
    <w:uiPriority w:val="1"/>
    <w:rsid w:val="00EC733C"/>
    <w:rPr>
      <w:i/>
      <w:sz w:val="26"/>
      <w:szCs w:val="24"/>
      <w:u w:val="single"/>
      <w:lang w:eastAsia="x-none"/>
    </w:rPr>
  </w:style>
  <w:style w:type="character" w:customStyle="1" w:styleId="52">
    <w:name w:val="Заголовок 5 Знак"/>
    <w:link w:val="51"/>
    <w:uiPriority w:val="99"/>
    <w:rsid w:val="00642165"/>
    <w:rPr>
      <w:rFonts w:ascii="Times New Roman" w:eastAsia="Times New Roman" w:hAnsi="Times New Roman"/>
      <w:b/>
      <w:sz w:val="26"/>
      <w:lang w:eastAsia="x-none"/>
    </w:rPr>
  </w:style>
  <w:style w:type="character" w:customStyle="1" w:styleId="62">
    <w:name w:val="Заголовок 6 Знак"/>
    <w:link w:val="61"/>
    <w:uiPriority w:val="99"/>
    <w:rsid w:val="00642165"/>
    <w:rPr>
      <w:rFonts w:ascii="Times New Roman" w:eastAsia="Times New Roman" w:hAnsi="Times New Roman"/>
      <w:i/>
      <w:sz w:val="26"/>
      <w:lang w:eastAsia="x-none"/>
    </w:rPr>
  </w:style>
  <w:style w:type="character" w:customStyle="1" w:styleId="72">
    <w:name w:val="Заголовок 7 Знак"/>
    <w:link w:val="71"/>
    <w:uiPriority w:val="99"/>
    <w:rsid w:val="00642165"/>
    <w:rPr>
      <w:rFonts w:ascii="Times New Roman" w:eastAsia="Times New Roman" w:hAnsi="Times New Roman"/>
      <w:sz w:val="26"/>
      <w:lang w:eastAsia="x-none"/>
    </w:rPr>
  </w:style>
  <w:style w:type="character" w:customStyle="1" w:styleId="82">
    <w:name w:val="Заголовок 8 Знак"/>
    <w:link w:val="81"/>
    <w:uiPriority w:val="99"/>
    <w:rsid w:val="00642165"/>
    <w:rPr>
      <w:rFonts w:ascii="Times New Roman" w:eastAsia="Times New Roman" w:hAnsi="Times New Roman"/>
      <w:i/>
      <w:sz w:val="26"/>
      <w:lang w:eastAsia="x-none"/>
    </w:rPr>
  </w:style>
  <w:style w:type="character" w:customStyle="1" w:styleId="92">
    <w:name w:val="Заголовок 9 Знак"/>
    <w:link w:val="91"/>
    <w:uiPriority w:val="99"/>
    <w:rsid w:val="00642165"/>
    <w:rPr>
      <w:rFonts w:ascii="Times New Roman" w:eastAsia="Times New Roman" w:hAnsi="Times New Roman"/>
      <w:i/>
      <w:sz w:val="26"/>
      <w:lang w:eastAsia="x-none"/>
    </w:rPr>
  </w:style>
  <w:style w:type="paragraph" w:customStyle="1" w:styleId="a4">
    <w:name w:val="Список бюл."/>
    <w:basedOn w:val="a9"/>
    <w:link w:val="afc"/>
    <w:qFormat/>
    <w:rsid w:val="00632A24"/>
    <w:pPr>
      <w:numPr>
        <w:numId w:val="44"/>
      </w:numPr>
      <w:overflowPunct w:val="0"/>
      <w:autoSpaceDE w:val="0"/>
      <w:autoSpaceDN w:val="0"/>
      <w:adjustRightInd w:val="0"/>
      <w:spacing w:before="80"/>
    </w:pPr>
  </w:style>
  <w:style w:type="paragraph" w:customStyle="1" w:styleId="afd">
    <w:name w:val="Формула_нум"/>
    <w:basedOn w:val="a9"/>
    <w:next w:val="afe"/>
    <w:link w:val="aff"/>
    <w:qFormat/>
    <w:rsid w:val="00A343AD"/>
    <w:pPr>
      <w:tabs>
        <w:tab w:val="center" w:pos="4820"/>
        <w:tab w:val="right" w:pos="9637"/>
      </w:tabs>
      <w:spacing w:after="120"/>
      <w:ind w:firstLine="0"/>
    </w:pPr>
    <w:rPr>
      <w:noProof/>
    </w:rPr>
  </w:style>
  <w:style w:type="paragraph" w:styleId="12">
    <w:name w:val="index 1"/>
    <w:basedOn w:val="a8"/>
    <w:semiHidden/>
    <w:rsid w:val="00A2354D"/>
    <w:pPr>
      <w:spacing w:line="280" w:lineRule="exact"/>
      <w:ind w:left="720" w:hanging="720"/>
    </w:pPr>
    <w:rPr>
      <w:rFonts w:ascii="NTCourierVK/Cyrillic" w:hAnsi="NTCourierVK/Cyrillic"/>
    </w:rPr>
  </w:style>
  <w:style w:type="paragraph" w:styleId="25">
    <w:name w:val="index 2"/>
    <w:basedOn w:val="a8"/>
    <w:semiHidden/>
    <w:rsid w:val="00A2354D"/>
    <w:pPr>
      <w:spacing w:line="280" w:lineRule="exact"/>
      <w:ind w:left="1080" w:hanging="720"/>
    </w:pPr>
    <w:rPr>
      <w:rFonts w:ascii="NTCourierVK/Cyrillic" w:hAnsi="NTCourierVK/Cyrillic"/>
    </w:rPr>
  </w:style>
  <w:style w:type="paragraph" w:customStyle="1" w:styleId="aff0">
    <w:name w:val="Табл. Заголовок"/>
    <w:basedOn w:val="a9"/>
    <w:next w:val="af8"/>
    <w:link w:val="aff1"/>
    <w:qFormat/>
    <w:rsid w:val="00C64322"/>
    <w:pPr>
      <w:keepNext/>
      <w:tabs>
        <w:tab w:val="left" w:pos="1843"/>
      </w:tabs>
      <w:overflowPunct w:val="0"/>
      <w:autoSpaceDE w:val="0"/>
      <w:autoSpaceDN w:val="0"/>
      <w:adjustRightInd w:val="0"/>
      <w:spacing w:before="240" w:after="120"/>
      <w:ind w:left="1843" w:hanging="1843"/>
      <w:textAlignment w:val="baseline"/>
    </w:pPr>
    <w:rPr>
      <w:b/>
      <w:szCs w:val="26"/>
    </w:rPr>
  </w:style>
  <w:style w:type="paragraph" w:styleId="aff2">
    <w:name w:val="annotation text"/>
    <w:basedOn w:val="a8"/>
    <w:link w:val="aff3"/>
    <w:uiPriority w:val="99"/>
    <w:semiHidden/>
    <w:unhideWhenUsed/>
    <w:rsid w:val="00A97BA7"/>
    <w:rPr>
      <w:sz w:val="20"/>
      <w:szCs w:val="20"/>
      <w:lang w:val="x-none" w:eastAsia="x-none"/>
    </w:rPr>
  </w:style>
  <w:style w:type="character" w:styleId="aff4">
    <w:name w:val="page number"/>
    <w:semiHidden/>
    <w:rsid w:val="00DF2182"/>
    <w:rPr>
      <w:rFonts w:ascii="Times New Roman" w:hAnsi="Times New Roman"/>
      <w:sz w:val="20"/>
    </w:rPr>
  </w:style>
  <w:style w:type="paragraph" w:styleId="aff5">
    <w:name w:val="Название"/>
    <w:basedOn w:val="a9"/>
    <w:next w:val="a9"/>
    <w:link w:val="aff6"/>
    <w:uiPriority w:val="2"/>
    <w:rsid w:val="00443196"/>
    <w:pPr>
      <w:keepLines/>
      <w:suppressAutoHyphens/>
      <w:spacing w:before="160"/>
      <w:ind w:firstLine="0"/>
      <w:jc w:val="center"/>
    </w:pPr>
    <w:rPr>
      <w:spacing w:val="5"/>
      <w:kern w:val="28"/>
      <w:sz w:val="28"/>
      <w:szCs w:val="26"/>
      <w:lang w:eastAsia="ru-RU"/>
    </w:rPr>
  </w:style>
  <w:style w:type="character" w:customStyle="1" w:styleId="aff6">
    <w:name w:val="Название Знак"/>
    <w:link w:val="aff5"/>
    <w:uiPriority w:val="2"/>
    <w:rsid w:val="00F8784A"/>
    <w:rPr>
      <w:spacing w:val="5"/>
      <w:kern w:val="28"/>
      <w:sz w:val="28"/>
      <w:szCs w:val="26"/>
    </w:rPr>
  </w:style>
  <w:style w:type="paragraph" w:styleId="32">
    <w:name w:val="index 3"/>
    <w:basedOn w:val="a8"/>
    <w:semiHidden/>
    <w:rsid w:val="00A2354D"/>
    <w:pPr>
      <w:spacing w:line="280" w:lineRule="exact"/>
      <w:ind w:left="1440" w:hanging="720"/>
    </w:pPr>
    <w:rPr>
      <w:rFonts w:ascii="NTCourierVK/Cyrillic" w:hAnsi="NTCourierVK/Cyrillic"/>
    </w:rPr>
  </w:style>
  <w:style w:type="paragraph" w:styleId="13">
    <w:name w:val="toc 1"/>
    <w:basedOn w:val="a9"/>
    <w:autoRedefine/>
    <w:uiPriority w:val="39"/>
    <w:unhideWhenUsed/>
    <w:rsid w:val="004A288C"/>
    <w:pPr>
      <w:tabs>
        <w:tab w:val="left" w:pos="567"/>
        <w:tab w:val="right" w:leader="dot" w:pos="9639"/>
      </w:tabs>
      <w:spacing w:after="100"/>
      <w:ind w:left="567" w:right="848" w:hanging="567"/>
    </w:pPr>
    <w:rPr>
      <w:noProof/>
      <w:sz w:val="28"/>
    </w:rPr>
  </w:style>
  <w:style w:type="paragraph" w:styleId="26">
    <w:name w:val="toc 2"/>
    <w:basedOn w:val="a9"/>
    <w:next w:val="af9"/>
    <w:autoRedefine/>
    <w:uiPriority w:val="39"/>
    <w:unhideWhenUsed/>
    <w:rsid w:val="00642165"/>
    <w:pPr>
      <w:tabs>
        <w:tab w:val="left" w:pos="1134"/>
        <w:tab w:val="right" w:leader="dot" w:pos="9639"/>
      </w:tabs>
      <w:spacing w:after="100"/>
      <w:ind w:left="1134" w:right="848" w:hanging="567"/>
    </w:pPr>
  </w:style>
  <w:style w:type="character" w:styleId="aff7">
    <w:name w:val="Hyperlink"/>
    <w:uiPriority w:val="99"/>
    <w:unhideWhenUsed/>
    <w:rsid w:val="009C63C7"/>
    <w:rPr>
      <w:color w:val="0000FF"/>
      <w:u w:val="single"/>
    </w:rPr>
  </w:style>
  <w:style w:type="character" w:customStyle="1" w:styleId="aff8">
    <w:name w:val="Название объекта Знак"/>
    <w:link w:val="aff9"/>
    <w:uiPriority w:val="2"/>
    <w:rsid w:val="00F8784A"/>
    <w:rPr>
      <w:bCs/>
      <w:sz w:val="24"/>
      <w:szCs w:val="30"/>
      <w:lang w:eastAsia="x-none"/>
    </w:rPr>
  </w:style>
  <w:style w:type="paragraph" w:customStyle="1" w:styleId="affa">
    <w:name w:val="Формула"/>
    <w:basedOn w:val="a9"/>
    <w:next w:val="afe"/>
    <w:link w:val="affb"/>
    <w:qFormat/>
    <w:rsid w:val="00A343AD"/>
    <w:pPr>
      <w:tabs>
        <w:tab w:val="center" w:pos="4820"/>
        <w:tab w:val="right" w:pos="9637"/>
      </w:tabs>
      <w:spacing w:after="120"/>
      <w:ind w:firstLine="0"/>
      <w:jc w:val="center"/>
    </w:pPr>
    <w:rPr>
      <w:noProof/>
    </w:rPr>
  </w:style>
  <w:style w:type="table" w:styleId="affc">
    <w:name w:val="Table Grid"/>
    <w:basedOn w:val="ab"/>
    <w:uiPriority w:val="59"/>
    <w:rsid w:val="00F53454"/>
    <w:pPr>
      <w:jc w:val="center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cantSplit/>
      <w:hidden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b w:val="0"/>
      </w:rPr>
    </w:tblStylePr>
    <w:tblStylePr w:type="firstCol">
      <w:pPr>
        <w:jc w:val="left"/>
      </w:pPr>
    </w:tblStylePr>
  </w:style>
  <w:style w:type="paragraph" w:customStyle="1" w:styleId="affd">
    <w:name w:val="Содержание"/>
    <w:basedOn w:val="a9"/>
    <w:next w:val="a9"/>
    <w:link w:val="affe"/>
    <w:rsid w:val="002C64BD"/>
    <w:pPr>
      <w:pageBreakBefore/>
      <w:suppressAutoHyphens/>
      <w:spacing w:before="240" w:after="120"/>
      <w:jc w:val="center"/>
      <w:outlineLvl w:val="1"/>
    </w:pPr>
    <w:rPr>
      <w:b/>
      <w:sz w:val="32"/>
    </w:rPr>
  </w:style>
  <w:style w:type="paragraph" w:styleId="a7">
    <w:name w:val="List"/>
    <w:basedOn w:val="a9"/>
    <w:rsid w:val="000D318B"/>
    <w:pPr>
      <w:numPr>
        <w:numId w:val="4"/>
      </w:numPr>
      <w:spacing w:before="60"/>
    </w:pPr>
  </w:style>
  <w:style w:type="paragraph" w:customStyle="1" w:styleId="afff">
    <w:name w:val="Организация"/>
    <w:basedOn w:val="a9"/>
    <w:link w:val="afff0"/>
    <w:uiPriority w:val="99"/>
    <w:rsid w:val="00A343AD"/>
    <w:pPr>
      <w:spacing w:before="60" w:line="240" w:lineRule="auto"/>
      <w:ind w:firstLine="0"/>
      <w:jc w:val="left"/>
    </w:pPr>
    <w:rPr>
      <w:b/>
      <w:noProof/>
      <w:sz w:val="20"/>
    </w:rPr>
  </w:style>
  <w:style w:type="paragraph" w:customStyle="1" w:styleId="afff1">
    <w:name w:val="Рисунок"/>
    <w:basedOn w:val="a9"/>
    <w:next w:val="afff2"/>
    <w:link w:val="afff3"/>
    <w:qFormat/>
    <w:rsid w:val="000D318B"/>
    <w:pPr>
      <w:keepNext/>
      <w:suppressAutoHyphens/>
      <w:ind w:firstLine="0"/>
      <w:jc w:val="center"/>
    </w:pPr>
  </w:style>
  <w:style w:type="paragraph" w:styleId="aff9">
    <w:name w:val="caption"/>
    <w:basedOn w:val="afff2"/>
    <w:next w:val="a9"/>
    <w:link w:val="aff8"/>
    <w:uiPriority w:val="2"/>
    <w:rsid w:val="00642165"/>
    <w:pPr>
      <w:keepLines/>
      <w:spacing w:after="240"/>
    </w:pPr>
    <w:rPr>
      <w:bCs/>
      <w:sz w:val="24"/>
      <w:szCs w:val="30"/>
    </w:rPr>
  </w:style>
  <w:style w:type="paragraph" w:styleId="afff4">
    <w:name w:val="Subtitle"/>
    <w:basedOn w:val="a9"/>
    <w:next w:val="a9"/>
    <w:link w:val="afff5"/>
    <w:qFormat/>
    <w:rsid w:val="009D3981"/>
    <w:pPr>
      <w:keepNext/>
      <w:keepLines/>
      <w:suppressAutoHyphens/>
      <w:spacing w:before="240" w:after="120"/>
      <w:outlineLvl w:val="3"/>
    </w:pPr>
    <w:rPr>
      <w:b/>
      <w:i/>
    </w:rPr>
  </w:style>
  <w:style w:type="character" w:customStyle="1" w:styleId="afff5">
    <w:name w:val="Подзаголовок Знак"/>
    <w:link w:val="afff4"/>
    <w:rsid w:val="009D3981"/>
    <w:rPr>
      <w:b/>
      <w:i/>
      <w:sz w:val="26"/>
      <w:szCs w:val="24"/>
      <w:lang w:eastAsia="x-none"/>
    </w:rPr>
  </w:style>
  <w:style w:type="paragraph" w:styleId="2">
    <w:name w:val="List Number 2"/>
    <w:basedOn w:val="afff6"/>
    <w:semiHidden/>
    <w:rsid w:val="00E2192D"/>
    <w:pPr>
      <w:numPr>
        <w:numId w:val="1"/>
      </w:numPr>
      <w:tabs>
        <w:tab w:val="clear" w:pos="643"/>
        <w:tab w:val="left" w:pos="907"/>
      </w:tabs>
      <w:ind w:left="1163" w:hanging="454"/>
      <w:contextualSpacing w:val="0"/>
    </w:pPr>
  </w:style>
  <w:style w:type="paragraph" w:styleId="4">
    <w:name w:val="List Number 4"/>
    <w:basedOn w:val="33"/>
    <w:semiHidden/>
    <w:rsid w:val="00E2192D"/>
    <w:pPr>
      <w:numPr>
        <w:numId w:val="2"/>
      </w:numPr>
      <w:tabs>
        <w:tab w:val="clear" w:pos="1209"/>
        <w:tab w:val="left" w:pos="1588"/>
      </w:tabs>
      <w:ind w:left="1815" w:hanging="454"/>
      <w:contextualSpacing w:val="0"/>
    </w:pPr>
  </w:style>
  <w:style w:type="character" w:customStyle="1" w:styleId="aff3">
    <w:name w:val="Текст примечания Знак"/>
    <w:link w:val="aff2"/>
    <w:uiPriority w:val="99"/>
    <w:semiHidden/>
    <w:rsid w:val="00A97BA7"/>
    <w:rPr>
      <w:rFonts w:ascii="Times New Roman" w:eastAsia="Times New Roman" w:hAnsi="Times New Roman"/>
    </w:rPr>
  </w:style>
  <w:style w:type="paragraph" w:styleId="afff6">
    <w:name w:val="List Number"/>
    <w:basedOn w:val="a8"/>
    <w:uiPriority w:val="99"/>
    <w:semiHidden/>
    <w:unhideWhenUsed/>
    <w:rsid w:val="00E2192D"/>
    <w:pPr>
      <w:tabs>
        <w:tab w:val="num" w:pos="644"/>
      </w:tabs>
      <w:ind w:left="644" w:hanging="360"/>
      <w:contextualSpacing/>
    </w:pPr>
  </w:style>
  <w:style w:type="paragraph" w:styleId="33">
    <w:name w:val="List Number 3"/>
    <w:basedOn w:val="a8"/>
    <w:uiPriority w:val="99"/>
    <w:semiHidden/>
    <w:unhideWhenUsed/>
    <w:rsid w:val="00E2192D"/>
    <w:pPr>
      <w:tabs>
        <w:tab w:val="num" w:pos="397"/>
      </w:tabs>
      <w:ind w:left="397" w:hanging="397"/>
      <w:contextualSpacing/>
    </w:pPr>
  </w:style>
  <w:style w:type="paragraph" w:customStyle="1" w:styleId="a0">
    <w:name w:val="Список многоуровневый (цифры)"/>
    <w:basedOn w:val="a9"/>
    <w:link w:val="afff7"/>
    <w:qFormat/>
    <w:rsid w:val="002866B5"/>
    <w:pPr>
      <w:numPr>
        <w:numId w:val="7"/>
      </w:numPr>
      <w:spacing w:before="60"/>
    </w:pPr>
  </w:style>
  <w:style w:type="character" w:customStyle="1" w:styleId="af7">
    <w:name w:val="табл. текст_центр Знак"/>
    <w:link w:val="af6"/>
    <w:rsid w:val="00A343AD"/>
    <w:rPr>
      <w:sz w:val="24"/>
      <w:szCs w:val="24"/>
      <w:lang w:eastAsia="x-none"/>
    </w:rPr>
  </w:style>
  <w:style w:type="paragraph" w:customStyle="1" w:styleId="afff8">
    <w:name w:val="Название ДОК"/>
    <w:basedOn w:val="aff5"/>
    <w:link w:val="afff9"/>
    <w:uiPriority w:val="2"/>
    <w:rsid w:val="001A5CCD"/>
    <w:pPr>
      <w:spacing w:before="200" w:after="200"/>
    </w:pPr>
    <w:rPr>
      <w:b/>
      <w:caps/>
      <w:spacing w:val="-4"/>
    </w:rPr>
  </w:style>
  <w:style w:type="paragraph" w:styleId="34">
    <w:name w:val="toc 3"/>
    <w:basedOn w:val="a9"/>
    <w:next w:val="af9"/>
    <w:autoRedefine/>
    <w:uiPriority w:val="39"/>
    <w:unhideWhenUsed/>
    <w:rsid w:val="00A343AD"/>
    <w:pPr>
      <w:tabs>
        <w:tab w:val="left" w:pos="2127"/>
        <w:tab w:val="right" w:leader="dot" w:pos="9639"/>
      </w:tabs>
      <w:ind w:left="2127" w:right="848" w:hanging="993"/>
    </w:pPr>
  </w:style>
  <w:style w:type="paragraph" w:customStyle="1" w:styleId="a3">
    <w:name w:val="Список многоуровневый (буквы)"/>
    <w:basedOn w:val="a9"/>
    <w:qFormat/>
    <w:rsid w:val="000D318B"/>
    <w:pPr>
      <w:numPr>
        <w:numId w:val="8"/>
      </w:numPr>
    </w:pPr>
  </w:style>
  <w:style w:type="paragraph" w:customStyle="1" w:styleId="afffa">
    <w:name w:val="Обозначение в штампе"/>
    <w:basedOn w:val="a9"/>
    <w:link w:val="afffb"/>
    <w:uiPriority w:val="2"/>
    <w:rsid w:val="000B519B"/>
    <w:pPr>
      <w:keepLines/>
      <w:suppressAutoHyphens/>
      <w:ind w:firstLine="0"/>
      <w:jc w:val="center"/>
    </w:pPr>
    <w:rPr>
      <w:b/>
      <w:sz w:val="28"/>
      <w:szCs w:val="20"/>
    </w:rPr>
  </w:style>
  <w:style w:type="paragraph" w:customStyle="1" w:styleId="afffc">
    <w:name w:val="табл. текст_право"/>
    <w:basedOn w:val="af6"/>
    <w:link w:val="afffd"/>
    <w:qFormat/>
    <w:rsid w:val="007140DE"/>
    <w:pPr>
      <w:jc w:val="right"/>
    </w:pPr>
  </w:style>
  <w:style w:type="paragraph" w:styleId="44">
    <w:name w:val="index 4"/>
    <w:basedOn w:val="a8"/>
    <w:semiHidden/>
    <w:rsid w:val="00A2354D"/>
    <w:pPr>
      <w:spacing w:line="280" w:lineRule="exact"/>
      <w:ind w:left="1800" w:hanging="720"/>
    </w:pPr>
    <w:rPr>
      <w:rFonts w:ascii="NTCourierVK/Cyrillic" w:hAnsi="NTCourierVK/Cyrillic"/>
    </w:rPr>
  </w:style>
  <w:style w:type="paragraph" w:customStyle="1" w:styleId="afe">
    <w:name w:val="Формула_где"/>
    <w:basedOn w:val="affa"/>
    <w:link w:val="afffe"/>
    <w:qFormat/>
    <w:rsid w:val="007140DE"/>
    <w:pPr>
      <w:tabs>
        <w:tab w:val="clear" w:pos="4820"/>
        <w:tab w:val="clear" w:pos="9637"/>
        <w:tab w:val="left" w:pos="567"/>
      </w:tabs>
      <w:spacing w:before="60" w:after="0"/>
      <w:ind w:left="1134" w:hanging="1134"/>
      <w:jc w:val="both"/>
    </w:pPr>
    <w:rPr>
      <w:noProof w:val="0"/>
    </w:rPr>
  </w:style>
  <w:style w:type="paragraph" w:customStyle="1" w:styleId="affff">
    <w:name w:val="Оглавление Приложение"/>
    <w:basedOn w:val="93"/>
    <w:uiPriority w:val="2"/>
    <w:rsid w:val="00D6129F"/>
  </w:style>
  <w:style w:type="paragraph" w:customStyle="1" w:styleId="affff0">
    <w:name w:val="Приложение_номер и название"/>
    <w:basedOn w:val="a9"/>
    <w:next w:val="affff1"/>
    <w:link w:val="affff2"/>
    <w:uiPriority w:val="1"/>
    <w:qFormat/>
    <w:rsid w:val="0084061C"/>
    <w:pPr>
      <w:pageBreakBefore/>
      <w:spacing w:before="360"/>
      <w:ind w:firstLine="425"/>
      <w:jc w:val="center"/>
      <w:outlineLvl w:val="3"/>
    </w:pPr>
    <w:rPr>
      <w:b/>
      <w:sz w:val="28"/>
      <w:szCs w:val="28"/>
    </w:rPr>
  </w:style>
  <w:style w:type="paragraph" w:customStyle="1" w:styleId="affff1">
    <w:name w:val="Приложение_тип"/>
    <w:basedOn w:val="affff0"/>
    <w:next w:val="afff2"/>
    <w:link w:val="affff3"/>
    <w:uiPriority w:val="1"/>
    <w:qFormat/>
    <w:rsid w:val="00EF797C"/>
    <w:pPr>
      <w:pageBreakBefore w:val="0"/>
      <w:spacing w:before="0" w:after="240"/>
      <w:ind w:firstLine="0"/>
      <w:outlineLvl w:val="9"/>
    </w:pPr>
    <w:rPr>
      <w:b w:val="0"/>
      <w:i/>
    </w:rPr>
  </w:style>
  <w:style w:type="paragraph" w:customStyle="1" w:styleId="affff4">
    <w:name w:val="организация логотип"/>
    <w:basedOn w:val="ad"/>
    <w:uiPriority w:val="2"/>
    <w:rsid w:val="00373D1F"/>
    <w:pPr>
      <w:jc w:val="right"/>
    </w:pPr>
  </w:style>
  <w:style w:type="paragraph" w:customStyle="1" w:styleId="27">
    <w:name w:val="Подзаголовок 2"/>
    <w:basedOn w:val="afff4"/>
    <w:next w:val="a9"/>
    <w:link w:val="28"/>
    <w:qFormat/>
    <w:rsid w:val="009D3981"/>
    <w:pPr>
      <w:outlineLvl w:val="4"/>
    </w:pPr>
    <w:rPr>
      <w:b w:val="0"/>
      <w:u w:val="single"/>
    </w:rPr>
  </w:style>
  <w:style w:type="paragraph" w:customStyle="1" w:styleId="a2">
    <w:name w:val="Список бюл. с заполнением"/>
    <w:basedOn w:val="a4"/>
    <w:link w:val="affff5"/>
    <w:qFormat/>
    <w:rsid w:val="00502145"/>
    <w:pPr>
      <w:numPr>
        <w:numId w:val="47"/>
      </w:numPr>
      <w:tabs>
        <w:tab w:val="left" w:leader="dot" w:pos="7371"/>
      </w:tabs>
    </w:pPr>
  </w:style>
  <w:style w:type="paragraph" w:customStyle="1" w:styleId="20">
    <w:name w:val="Список бюл. 2 с заполнением"/>
    <w:basedOn w:val="21"/>
    <w:qFormat/>
    <w:rsid w:val="00502145"/>
    <w:pPr>
      <w:numPr>
        <w:numId w:val="47"/>
      </w:numPr>
      <w:tabs>
        <w:tab w:val="left" w:leader="dot" w:pos="7371"/>
      </w:tabs>
    </w:pPr>
  </w:style>
  <w:style w:type="character" w:customStyle="1" w:styleId="affff6">
    <w:name w:val="табл. текст нум. Знак"/>
    <w:link w:val="a5"/>
    <w:locked/>
    <w:rsid w:val="00A343AD"/>
    <w:rPr>
      <w:sz w:val="24"/>
      <w:szCs w:val="24"/>
      <w:lang w:eastAsia="x-none"/>
    </w:rPr>
  </w:style>
  <w:style w:type="paragraph" w:customStyle="1" w:styleId="a5">
    <w:name w:val="табл. текст нум."/>
    <w:basedOn w:val="a9"/>
    <w:link w:val="affff6"/>
    <w:qFormat/>
    <w:rsid w:val="007140DE"/>
    <w:pPr>
      <w:numPr>
        <w:numId w:val="5"/>
      </w:numPr>
      <w:tabs>
        <w:tab w:val="clear" w:pos="340"/>
        <w:tab w:val="num" w:pos="426"/>
      </w:tabs>
      <w:spacing w:before="60" w:line="240" w:lineRule="auto"/>
      <w:ind w:left="425" w:hanging="425"/>
    </w:pPr>
    <w:rPr>
      <w:sz w:val="24"/>
    </w:rPr>
  </w:style>
  <w:style w:type="paragraph" w:customStyle="1" w:styleId="afff2">
    <w:name w:val="Рисунок_название"/>
    <w:basedOn w:val="afff1"/>
    <w:next w:val="a9"/>
    <w:link w:val="affff7"/>
    <w:qFormat/>
    <w:rsid w:val="009058DF"/>
    <w:pPr>
      <w:keepNext w:val="0"/>
    </w:pPr>
  </w:style>
  <w:style w:type="paragraph" w:styleId="affff8">
    <w:name w:val="annotation subject"/>
    <w:basedOn w:val="aff2"/>
    <w:next w:val="aff2"/>
    <w:link w:val="affff9"/>
    <w:uiPriority w:val="99"/>
    <w:semiHidden/>
    <w:unhideWhenUsed/>
    <w:rsid w:val="00A97BA7"/>
    <w:rPr>
      <w:b/>
      <w:bCs/>
    </w:rPr>
  </w:style>
  <w:style w:type="paragraph" w:customStyle="1" w:styleId="a6">
    <w:name w:val="табл. текст_бюл."/>
    <w:basedOn w:val="af8"/>
    <w:link w:val="affffa"/>
    <w:qFormat/>
    <w:rsid w:val="000F56F0"/>
    <w:pPr>
      <w:numPr>
        <w:numId w:val="6"/>
      </w:numPr>
    </w:pPr>
  </w:style>
  <w:style w:type="paragraph" w:customStyle="1" w:styleId="affffb">
    <w:name w:val="табл. текст группа"/>
    <w:basedOn w:val="af8"/>
    <w:link w:val="14"/>
    <w:qFormat/>
    <w:rsid w:val="007140DE"/>
    <w:pPr>
      <w:spacing w:before="120" w:after="60"/>
    </w:pPr>
    <w:rPr>
      <w:b/>
      <w:i/>
    </w:rPr>
  </w:style>
  <w:style w:type="character" w:customStyle="1" w:styleId="affff9">
    <w:name w:val="Тема примечания Знак"/>
    <w:link w:val="affff8"/>
    <w:uiPriority w:val="99"/>
    <w:semiHidden/>
    <w:rsid w:val="00A97BA7"/>
    <w:rPr>
      <w:rFonts w:ascii="Times New Roman" w:eastAsia="Times New Roman" w:hAnsi="Times New Roman"/>
      <w:b/>
      <w:bCs/>
    </w:rPr>
  </w:style>
  <w:style w:type="paragraph" w:customStyle="1" w:styleId="affffc">
    <w:name w:val="Заказчик"/>
    <w:basedOn w:val="a9"/>
    <w:link w:val="affffd"/>
    <w:uiPriority w:val="2"/>
    <w:rsid w:val="00AC6E13"/>
    <w:pPr>
      <w:keepNext/>
      <w:spacing w:before="60"/>
      <w:ind w:firstLine="0"/>
      <w:jc w:val="left"/>
    </w:pPr>
    <w:rPr>
      <w:b/>
    </w:rPr>
  </w:style>
  <w:style w:type="paragraph" w:customStyle="1" w:styleId="100">
    <w:name w:val="Штампы_10 пт_центр"/>
    <w:basedOn w:val="a9"/>
    <w:link w:val="101"/>
    <w:qFormat/>
    <w:rsid w:val="004A288C"/>
    <w:pPr>
      <w:spacing w:before="0" w:line="240" w:lineRule="auto"/>
      <w:ind w:firstLine="0"/>
      <w:jc w:val="center"/>
    </w:pPr>
    <w:rPr>
      <w:sz w:val="20"/>
    </w:rPr>
  </w:style>
  <w:style w:type="paragraph" w:customStyle="1" w:styleId="83">
    <w:name w:val="Штампы_8 пт_центр"/>
    <w:basedOn w:val="100"/>
    <w:link w:val="84"/>
    <w:rsid w:val="00203414"/>
    <w:rPr>
      <w:noProof/>
      <w:w w:val="85"/>
      <w:sz w:val="16"/>
      <w:szCs w:val="16"/>
    </w:rPr>
  </w:style>
  <w:style w:type="paragraph" w:styleId="53">
    <w:name w:val="index 5"/>
    <w:basedOn w:val="a8"/>
    <w:semiHidden/>
    <w:rsid w:val="00A2354D"/>
    <w:pPr>
      <w:spacing w:line="280" w:lineRule="exact"/>
      <w:ind w:left="2160" w:hanging="720"/>
    </w:pPr>
    <w:rPr>
      <w:rFonts w:ascii="NTCourierVK/Cyrillic" w:hAnsi="NTCourierVK/Cyrillic"/>
    </w:rPr>
  </w:style>
  <w:style w:type="paragraph" w:customStyle="1" w:styleId="102">
    <w:name w:val="Штампы_10 пт_право"/>
    <w:basedOn w:val="100"/>
    <w:link w:val="103"/>
    <w:rsid w:val="00FC1F0B"/>
    <w:pPr>
      <w:jc w:val="right"/>
    </w:pPr>
    <w:rPr>
      <w:noProof/>
      <w:lang w:val="en-US"/>
    </w:rPr>
  </w:style>
  <w:style w:type="paragraph" w:customStyle="1" w:styleId="85">
    <w:name w:val="штампы_8 пт_лево"/>
    <w:basedOn w:val="83"/>
    <w:link w:val="86"/>
    <w:rsid w:val="007140DE"/>
    <w:pPr>
      <w:jc w:val="left"/>
    </w:pPr>
  </w:style>
  <w:style w:type="paragraph" w:styleId="63">
    <w:name w:val="index 6"/>
    <w:basedOn w:val="a8"/>
    <w:semiHidden/>
    <w:rsid w:val="00A2354D"/>
    <w:pPr>
      <w:spacing w:line="280" w:lineRule="exact"/>
      <w:ind w:left="2520" w:hanging="720"/>
    </w:pPr>
    <w:rPr>
      <w:rFonts w:ascii="NTCourierVK/Cyrillic" w:hAnsi="NTCourierVK/Cyrillic"/>
    </w:rPr>
  </w:style>
  <w:style w:type="table" w:customStyle="1" w:styleId="affffe">
    <w:name w:val="Таблица изменений"/>
    <w:basedOn w:val="ab"/>
    <w:uiPriority w:val="99"/>
    <w:qFormat/>
    <w:rsid w:val="00815EBD"/>
    <w:pPr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12" w:space="0" w:color="auto"/>
      </w:tblBorders>
      <w:tblCellMar>
        <w:left w:w="28" w:type="dxa"/>
        <w:right w:w="28" w:type="dxa"/>
      </w:tblCellMar>
    </w:tblPr>
    <w:trPr>
      <w:hidden/>
    </w:trPr>
    <w:tcPr>
      <w:vAlign w:val="center"/>
    </w:tcPr>
    <w:tblStylePr w:type="firstRow">
      <w:pPr>
        <w:jc w:val="center"/>
      </w:pPr>
      <w:rPr>
        <w:b/>
      </w:rPr>
      <w:tblPr/>
      <w:trPr>
        <w:hidden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character" w:customStyle="1" w:styleId="afffb">
    <w:name w:val="Обозначение в штампе Знак"/>
    <w:link w:val="afffa"/>
    <w:uiPriority w:val="2"/>
    <w:rsid w:val="00F8784A"/>
    <w:rPr>
      <w:b/>
      <w:sz w:val="28"/>
      <w:lang w:eastAsia="x-none"/>
    </w:rPr>
  </w:style>
  <w:style w:type="table" w:customStyle="1" w:styleId="-11">
    <w:name w:val="Светлый список - Акцент 11"/>
    <w:basedOn w:val="ab"/>
    <w:uiPriority w:val="61"/>
    <w:rsid w:val="00F45D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fff">
    <w:name w:val="Document Map"/>
    <w:basedOn w:val="a8"/>
    <w:link w:val="afffff0"/>
    <w:uiPriority w:val="99"/>
    <w:semiHidden/>
    <w:unhideWhenUsed/>
    <w:rsid w:val="006F63F6"/>
    <w:rPr>
      <w:rFonts w:ascii="Tahoma" w:hAnsi="Tahoma" w:cs="Tahoma"/>
      <w:sz w:val="16"/>
      <w:szCs w:val="16"/>
    </w:rPr>
  </w:style>
  <w:style w:type="character" w:customStyle="1" w:styleId="afffff0">
    <w:name w:val="Схема документа Знак"/>
    <w:link w:val="afffff"/>
    <w:uiPriority w:val="99"/>
    <w:semiHidden/>
    <w:rsid w:val="006F63F6"/>
    <w:rPr>
      <w:rFonts w:ascii="Tahoma" w:eastAsia="Times New Roman" w:hAnsi="Tahoma" w:cs="Tahoma"/>
      <w:sz w:val="16"/>
      <w:szCs w:val="16"/>
    </w:rPr>
  </w:style>
  <w:style w:type="character" w:customStyle="1" w:styleId="affff2">
    <w:name w:val="Приложение_номер и название Знак"/>
    <w:link w:val="affff0"/>
    <w:uiPriority w:val="1"/>
    <w:rsid w:val="0084061C"/>
    <w:rPr>
      <w:b/>
      <w:sz w:val="28"/>
      <w:szCs w:val="28"/>
      <w:lang w:eastAsia="x-none"/>
    </w:rPr>
  </w:style>
  <w:style w:type="numbering" w:customStyle="1" w:styleId="a">
    <w:name w:val="Перечисление"/>
    <w:uiPriority w:val="99"/>
    <w:rsid w:val="00502145"/>
    <w:pPr>
      <w:numPr>
        <w:numId w:val="20"/>
      </w:numPr>
    </w:pPr>
  </w:style>
  <w:style w:type="character" w:customStyle="1" w:styleId="affff3">
    <w:name w:val="Приложение_тип Знак"/>
    <w:link w:val="affff1"/>
    <w:uiPriority w:val="1"/>
    <w:rsid w:val="00EF797C"/>
    <w:rPr>
      <w:i/>
      <w:sz w:val="28"/>
      <w:szCs w:val="28"/>
    </w:rPr>
  </w:style>
  <w:style w:type="character" w:customStyle="1" w:styleId="28">
    <w:name w:val="Подзаголовок 2 Знак"/>
    <w:link w:val="27"/>
    <w:rsid w:val="009D3981"/>
    <w:rPr>
      <w:i/>
      <w:sz w:val="26"/>
      <w:szCs w:val="24"/>
      <w:u w:val="single"/>
      <w:lang w:eastAsia="x-none"/>
    </w:rPr>
  </w:style>
  <w:style w:type="character" w:customStyle="1" w:styleId="afff3">
    <w:name w:val="Рисунок Знак"/>
    <w:basedOn w:val="afb"/>
    <w:link w:val="afff1"/>
    <w:rsid w:val="000D318B"/>
    <w:rPr>
      <w:rFonts w:ascii="Times New Roman" w:eastAsia="Times New Roman" w:hAnsi="Times New Roman"/>
      <w:sz w:val="26"/>
      <w:szCs w:val="24"/>
      <w:lang w:eastAsia="x-none"/>
    </w:rPr>
  </w:style>
  <w:style w:type="character" w:customStyle="1" w:styleId="affff7">
    <w:name w:val="Рисунок_название Знак"/>
    <w:basedOn w:val="afff3"/>
    <w:link w:val="afff2"/>
    <w:rsid w:val="009058DF"/>
    <w:rPr>
      <w:rFonts w:ascii="Times New Roman" w:eastAsia="Times New Roman" w:hAnsi="Times New Roman"/>
      <w:sz w:val="26"/>
      <w:szCs w:val="24"/>
      <w:lang w:eastAsia="x-none"/>
    </w:rPr>
  </w:style>
  <w:style w:type="paragraph" w:customStyle="1" w:styleId="afffff1">
    <w:name w:val="Основной текст с отступом перед перечислением"/>
    <w:basedOn w:val="a9"/>
    <w:next w:val="a4"/>
    <w:link w:val="afffff2"/>
    <w:qFormat/>
    <w:rsid w:val="007140DE"/>
    <w:pPr>
      <w:keepNext/>
    </w:pPr>
  </w:style>
  <w:style w:type="paragraph" w:styleId="afffff3">
    <w:name w:val="endnote text"/>
    <w:basedOn w:val="a8"/>
    <w:link w:val="afffff4"/>
    <w:uiPriority w:val="99"/>
    <w:semiHidden/>
    <w:unhideWhenUsed/>
    <w:rsid w:val="00A2354D"/>
    <w:rPr>
      <w:rFonts w:ascii="Calibri" w:hAnsi="Calibri"/>
    </w:rPr>
  </w:style>
  <w:style w:type="character" w:customStyle="1" w:styleId="afffff2">
    <w:name w:val="Основной текст с отступом перед перечислением Знак"/>
    <w:basedOn w:val="afb"/>
    <w:link w:val="afffff1"/>
    <w:rsid w:val="007140DE"/>
    <w:rPr>
      <w:rFonts w:ascii="Times New Roman" w:eastAsia="Times New Roman" w:hAnsi="Times New Roman"/>
      <w:sz w:val="26"/>
      <w:szCs w:val="24"/>
      <w:lang w:eastAsia="x-none"/>
    </w:rPr>
  </w:style>
  <w:style w:type="character" w:customStyle="1" w:styleId="afffff4">
    <w:name w:val="Текст концевой сноски Знак"/>
    <w:link w:val="afffff3"/>
    <w:uiPriority w:val="99"/>
    <w:semiHidden/>
    <w:rsid w:val="00A2354D"/>
    <w:rPr>
      <w:rFonts w:eastAsia="Times New Roman"/>
      <w:sz w:val="26"/>
      <w:szCs w:val="26"/>
    </w:rPr>
  </w:style>
  <w:style w:type="paragraph" w:styleId="afffff5">
    <w:name w:val="footnote text"/>
    <w:basedOn w:val="a8"/>
    <w:link w:val="afffff6"/>
    <w:semiHidden/>
    <w:rsid w:val="00A2354D"/>
    <w:pPr>
      <w:keepLines/>
      <w:spacing w:line="240" w:lineRule="exact"/>
      <w:ind w:firstLine="720"/>
    </w:pPr>
    <w:rPr>
      <w:rFonts w:ascii="NTCourierVK/Cyrillic" w:hAnsi="NTCourierVK/Cyrillic"/>
      <w:lang w:val="x-none" w:eastAsia="x-none"/>
    </w:rPr>
  </w:style>
  <w:style w:type="character" w:customStyle="1" w:styleId="afffff6">
    <w:name w:val="Текст сноски Знак"/>
    <w:link w:val="afffff5"/>
    <w:semiHidden/>
    <w:rsid w:val="00A2354D"/>
    <w:rPr>
      <w:rFonts w:ascii="NTCourierVK/Cyrillic" w:eastAsia="Times New Roman" w:hAnsi="NTCourierVK/Cyrillic"/>
      <w:sz w:val="26"/>
      <w:szCs w:val="26"/>
      <w:lang w:val="x-none" w:eastAsia="x-none"/>
    </w:rPr>
  </w:style>
  <w:style w:type="paragraph" w:customStyle="1" w:styleId="15">
    <w:name w:val="Заголовок 1 без номера"/>
    <w:basedOn w:val="1"/>
    <w:next w:val="a9"/>
    <w:link w:val="16"/>
    <w:rsid w:val="00E46F47"/>
    <w:pPr>
      <w:numPr>
        <w:numId w:val="0"/>
      </w:numPr>
      <w:ind w:left="567"/>
    </w:pPr>
  </w:style>
  <w:style w:type="character" w:styleId="afffff7">
    <w:name w:val="endnote reference"/>
    <w:uiPriority w:val="99"/>
    <w:semiHidden/>
    <w:unhideWhenUsed/>
    <w:rsid w:val="00A2354D"/>
    <w:rPr>
      <w:vertAlign w:val="superscript"/>
    </w:rPr>
  </w:style>
  <w:style w:type="character" w:styleId="afffff8">
    <w:name w:val="footnote reference"/>
    <w:uiPriority w:val="99"/>
    <w:semiHidden/>
    <w:unhideWhenUsed/>
    <w:rsid w:val="00A2354D"/>
    <w:rPr>
      <w:vertAlign w:val="superscript"/>
    </w:rPr>
  </w:style>
  <w:style w:type="character" w:customStyle="1" w:styleId="afffff9">
    <w:name w:val="табл. текст_лево Знак"/>
    <w:basedOn w:val="af7"/>
    <w:link w:val="af8"/>
    <w:rsid w:val="0084252A"/>
    <w:rPr>
      <w:sz w:val="24"/>
      <w:szCs w:val="24"/>
      <w:lang w:eastAsia="x-none"/>
    </w:rPr>
  </w:style>
  <w:style w:type="character" w:customStyle="1" w:styleId="16">
    <w:name w:val="Заголовок 1 без номера Знак"/>
    <w:basedOn w:val="10"/>
    <w:link w:val="15"/>
    <w:rsid w:val="00E46F47"/>
    <w:rPr>
      <w:rFonts w:ascii="Times New Roman" w:eastAsia="Times New Roman" w:hAnsi="Times New Roman"/>
      <w:b/>
      <w:sz w:val="32"/>
      <w:szCs w:val="32"/>
      <w:lang w:eastAsia="x-none"/>
    </w:rPr>
  </w:style>
  <w:style w:type="character" w:customStyle="1" w:styleId="afffffa">
    <w:name w:val="табл. текст группа Знак"/>
    <w:basedOn w:val="afffff9"/>
    <w:link w:val="affffb"/>
    <w:rsid w:val="0084252A"/>
    <w:rPr>
      <w:sz w:val="24"/>
      <w:szCs w:val="24"/>
      <w:lang w:eastAsia="x-none"/>
    </w:rPr>
  </w:style>
  <w:style w:type="character" w:customStyle="1" w:styleId="aff1">
    <w:name w:val="Табл. Заголовок Знак"/>
    <w:link w:val="aff0"/>
    <w:rsid w:val="00C64322"/>
    <w:rPr>
      <w:rFonts w:ascii="Times New Roman" w:hAnsi="Times New Roman"/>
      <w:b/>
      <w:sz w:val="26"/>
      <w:szCs w:val="26"/>
      <w:lang w:eastAsia="x-none"/>
    </w:rPr>
  </w:style>
  <w:style w:type="character" w:customStyle="1" w:styleId="afff7">
    <w:name w:val="Список многоуровневый (цифры) Знак"/>
    <w:link w:val="a0"/>
    <w:rsid w:val="002866B5"/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fffb">
    <w:name w:val="Список многоуровневый (буквы) Знак"/>
    <w:basedOn w:val="afff7"/>
    <w:link w:val="a3"/>
    <w:rsid w:val="002866B5"/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f9">
    <w:name w:val="Название ДОК Знак"/>
    <w:link w:val="afff8"/>
    <w:uiPriority w:val="2"/>
    <w:rsid w:val="00F8784A"/>
    <w:rPr>
      <w:b/>
      <w:caps/>
      <w:spacing w:val="-4"/>
      <w:kern w:val="28"/>
      <w:sz w:val="28"/>
      <w:szCs w:val="26"/>
    </w:rPr>
  </w:style>
  <w:style w:type="character" w:customStyle="1" w:styleId="affffd">
    <w:name w:val="Заказчик Знак"/>
    <w:link w:val="affffc"/>
    <w:uiPriority w:val="2"/>
    <w:rsid w:val="00F8784A"/>
    <w:rPr>
      <w:b/>
      <w:sz w:val="26"/>
      <w:szCs w:val="24"/>
      <w:lang w:eastAsia="x-none"/>
    </w:rPr>
  </w:style>
  <w:style w:type="paragraph" w:customStyle="1" w:styleId="afffffc">
    <w:name w:val="белый текст"/>
    <w:basedOn w:val="af9"/>
    <w:uiPriority w:val="99"/>
    <w:rsid w:val="00163B6B"/>
    <w:pPr>
      <w:spacing w:before="20" w:line="240" w:lineRule="auto"/>
      <w:ind w:left="284"/>
      <w:outlineLvl w:val="4"/>
    </w:pPr>
    <w:rPr>
      <w:color w:val="FFFFFF"/>
      <w:sz w:val="2"/>
      <w:szCs w:val="2"/>
    </w:rPr>
  </w:style>
  <w:style w:type="character" w:customStyle="1" w:styleId="affe">
    <w:name w:val="Содержание Знак"/>
    <w:link w:val="affd"/>
    <w:rsid w:val="002C64BD"/>
    <w:rPr>
      <w:b/>
      <w:sz w:val="32"/>
      <w:szCs w:val="24"/>
      <w:lang w:eastAsia="x-none"/>
    </w:rPr>
  </w:style>
  <w:style w:type="character" w:customStyle="1" w:styleId="afff0">
    <w:name w:val="Организация Знак"/>
    <w:link w:val="afff"/>
    <w:uiPriority w:val="99"/>
    <w:rsid w:val="00A343AD"/>
    <w:rPr>
      <w:rFonts w:ascii="Times New Roman" w:eastAsia="Times New Roman" w:hAnsi="Times New Roman"/>
      <w:b/>
      <w:noProof/>
      <w:sz w:val="20"/>
      <w:szCs w:val="24"/>
      <w:lang w:eastAsia="x-none"/>
    </w:rPr>
  </w:style>
  <w:style w:type="character" w:customStyle="1" w:styleId="101">
    <w:name w:val="Штампы_10 пт_центр Знак"/>
    <w:link w:val="100"/>
    <w:rsid w:val="004A288C"/>
    <w:rPr>
      <w:rFonts w:ascii="Times New Roman" w:eastAsia="Times New Roman" w:hAnsi="Times New Roman"/>
      <w:sz w:val="20"/>
      <w:szCs w:val="24"/>
      <w:lang w:eastAsia="x-none"/>
    </w:rPr>
  </w:style>
  <w:style w:type="character" w:customStyle="1" w:styleId="84">
    <w:name w:val="Штампы_8 пт_центр Знак"/>
    <w:link w:val="83"/>
    <w:rsid w:val="00203414"/>
    <w:rPr>
      <w:noProof/>
      <w:w w:val="85"/>
      <w:sz w:val="16"/>
      <w:szCs w:val="16"/>
      <w:lang w:eastAsia="x-none"/>
    </w:rPr>
  </w:style>
  <w:style w:type="character" w:customStyle="1" w:styleId="86">
    <w:name w:val="штампы_8 пт_лево Знак"/>
    <w:basedOn w:val="84"/>
    <w:link w:val="85"/>
    <w:rsid w:val="004A288C"/>
    <w:rPr>
      <w:noProof/>
      <w:w w:val="85"/>
      <w:sz w:val="16"/>
      <w:szCs w:val="16"/>
      <w:lang w:eastAsia="x-none"/>
    </w:rPr>
  </w:style>
  <w:style w:type="character" w:customStyle="1" w:styleId="103">
    <w:name w:val="Штампы_10 пт_право Знак"/>
    <w:link w:val="102"/>
    <w:rsid w:val="004A288C"/>
    <w:rPr>
      <w:rFonts w:ascii="Times New Roman" w:eastAsia="Times New Roman" w:hAnsi="Times New Roman"/>
      <w:noProof/>
      <w:sz w:val="20"/>
      <w:szCs w:val="24"/>
      <w:lang w:val="en-US" w:eastAsia="x-none"/>
    </w:rPr>
  </w:style>
  <w:style w:type="character" w:customStyle="1" w:styleId="aff">
    <w:name w:val="Формула_нум Знак"/>
    <w:link w:val="afd"/>
    <w:rsid w:val="004A288C"/>
    <w:rPr>
      <w:rFonts w:ascii="Times New Roman" w:eastAsia="Times New Roman" w:hAnsi="Times New Roman"/>
      <w:noProof/>
      <w:sz w:val="26"/>
      <w:szCs w:val="24"/>
      <w:lang w:eastAsia="x-none"/>
    </w:rPr>
  </w:style>
  <w:style w:type="character" w:customStyle="1" w:styleId="affb">
    <w:name w:val="Формула Знак"/>
    <w:link w:val="affa"/>
    <w:rsid w:val="004A288C"/>
    <w:rPr>
      <w:rFonts w:ascii="Times New Roman" w:eastAsia="Times New Roman" w:hAnsi="Times New Roman"/>
      <w:noProof/>
      <w:sz w:val="26"/>
      <w:szCs w:val="24"/>
      <w:lang w:eastAsia="x-none"/>
    </w:rPr>
  </w:style>
  <w:style w:type="character" w:customStyle="1" w:styleId="afffe">
    <w:name w:val="Формула_где Знак"/>
    <w:basedOn w:val="affb"/>
    <w:link w:val="afe"/>
    <w:rsid w:val="004A288C"/>
    <w:rPr>
      <w:rFonts w:ascii="Times New Roman" w:eastAsia="Times New Roman" w:hAnsi="Times New Roman"/>
      <w:noProof/>
      <w:sz w:val="26"/>
      <w:szCs w:val="24"/>
      <w:lang w:eastAsia="x-none"/>
    </w:rPr>
  </w:style>
  <w:style w:type="character" w:customStyle="1" w:styleId="afffd">
    <w:name w:val="табл. текст_право Знак"/>
    <w:basedOn w:val="af7"/>
    <w:link w:val="afffc"/>
    <w:rsid w:val="004A288C"/>
    <w:rPr>
      <w:sz w:val="24"/>
      <w:szCs w:val="24"/>
      <w:lang w:eastAsia="x-none"/>
    </w:rPr>
  </w:style>
  <w:style w:type="character" w:customStyle="1" w:styleId="11">
    <w:name w:val="табл. текст_лево Знак1"/>
    <w:basedOn w:val="af7"/>
    <w:link w:val="af8"/>
    <w:rsid w:val="004A288C"/>
    <w:rPr>
      <w:sz w:val="24"/>
      <w:szCs w:val="24"/>
      <w:lang w:eastAsia="x-none"/>
    </w:rPr>
  </w:style>
  <w:style w:type="character" w:customStyle="1" w:styleId="affffa">
    <w:name w:val="табл. текст_бюл. Знак"/>
    <w:basedOn w:val="11"/>
    <w:link w:val="a6"/>
    <w:rsid w:val="004A288C"/>
    <w:rPr>
      <w:sz w:val="24"/>
      <w:szCs w:val="24"/>
      <w:lang w:eastAsia="x-none"/>
    </w:rPr>
  </w:style>
  <w:style w:type="character" w:customStyle="1" w:styleId="14">
    <w:name w:val="табл. текст группа Знак1"/>
    <w:link w:val="affffb"/>
    <w:rsid w:val="004A288C"/>
    <w:rPr>
      <w:b/>
      <w:i/>
      <w:sz w:val="24"/>
      <w:szCs w:val="24"/>
      <w:lang w:eastAsia="x-none"/>
    </w:rPr>
  </w:style>
  <w:style w:type="character" w:customStyle="1" w:styleId="afa">
    <w:name w:val="Отступ малый Знак"/>
    <w:link w:val="af9"/>
    <w:rsid w:val="004A288C"/>
    <w:rPr>
      <w:noProof/>
      <w:sz w:val="6"/>
      <w:szCs w:val="4"/>
    </w:rPr>
  </w:style>
  <w:style w:type="paragraph" w:customStyle="1" w:styleId="afffffd">
    <w:name w:val="Верхний колонтитул_мелко"/>
    <w:basedOn w:val="ad"/>
    <w:uiPriority w:val="99"/>
    <w:rsid w:val="00F720AE"/>
    <w:rPr>
      <w:sz w:val="14"/>
      <w:szCs w:val="14"/>
      <w:lang w:val="en-US"/>
    </w:rPr>
  </w:style>
  <w:style w:type="paragraph" w:styleId="afffffe">
    <w:name w:val="table of figures"/>
    <w:basedOn w:val="affd"/>
    <w:next w:val="a8"/>
    <w:uiPriority w:val="99"/>
    <w:unhideWhenUsed/>
    <w:rsid w:val="00EC733C"/>
  </w:style>
  <w:style w:type="paragraph" w:styleId="54">
    <w:name w:val="toc 5"/>
    <w:basedOn w:val="a8"/>
    <w:next w:val="a8"/>
    <w:autoRedefine/>
    <w:uiPriority w:val="39"/>
    <w:unhideWhenUsed/>
    <w:rsid w:val="00CF56D9"/>
    <w:pPr>
      <w:ind w:left="1040"/>
    </w:pPr>
  </w:style>
  <w:style w:type="paragraph" w:styleId="93">
    <w:name w:val="toc 9"/>
    <w:basedOn w:val="a8"/>
    <w:next w:val="a8"/>
    <w:autoRedefine/>
    <w:uiPriority w:val="39"/>
    <w:unhideWhenUsed/>
    <w:rsid w:val="00D6129F"/>
    <w:pPr>
      <w:tabs>
        <w:tab w:val="left" w:pos="1985"/>
        <w:tab w:val="right" w:leader="dot" w:pos="9639"/>
      </w:tabs>
      <w:ind w:left="2080" w:right="848" w:hanging="2080"/>
    </w:pPr>
    <w:rPr>
      <w:noProof/>
    </w:rPr>
  </w:style>
  <w:style w:type="numbering" w:customStyle="1" w:styleId="a1">
    <w:name w:val="Перечисление с ....."/>
    <w:uiPriority w:val="99"/>
    <w:rsid w:val="00502145"/>
    <w:pPr>
      <w:numPr>
        <w:numId w:val="21"/>
      </w:numPr>
    </w:pPr>
  </w:style>
  <w:style w:type="character" w:customStyle="1" w:styleId="afc">
    <w:name w:val="Список бюл. Знак"/>
    <w:link w:val="a4"/>
    <w:rsid w:val="00632A24"/>
    <w:rPr>
      <w:sz w:val="26"/>
      <w:szCs w:val="24"/>
      <w:lang w:eastAsia="x-none"/>
    </w:rPr>
  </w:style>
  <w:style w:type="character" w:customStyle="1" w:styleId="24">
    <w:name w:val="Список бюл. 2 Знак"/>
    <w:link w:val="21"/>
    <w:rsid w:val="00502145"/>
    <w:rPr>
      <w:sz w:val="26"/>
      <w:szCs w:val="24"/>
      <w:lang w:val="en-US" w:eastAsia="x-none"/>
    </w:rPr>
  </w:style>
  <w:style w:type="character" w:customStyle="1" w:styleId="35">
    <w:name w:val="Список бюл. 3 Знак"/>
    <w:basedOn w:val="afc"/>
    <w:link w:val="3"/>
    <w:uiPriority w:val="2"/>
    <w:semiHidden/>
    <w:rsid w:val="00502145"/>
    <w:rPr>
      <w:sz w:val="26"/>
      <w:szCs w:val="24"/>
      <w:lang w:eastAsia="x-none"/>
    </w:rPr>
  </w:style>
  <w:style w:type="paragraph" w:customStyle="1" w:styleId="3">
    <w:name w:val="Список бюл. 3"/>
    <w:basedOn w:val="a4"/>
    <w:link w:val="35"/>
    <w:uiPriority w:val="2"/>
    <w:semiHidden/>
    <w:rsid w:val="00502145"/>
    <w:pPr>
      <w:numPr>
        <w:ilvl w:val="2"/>
      </w:numPr>
    </w:pPr>
  </w:style>
  <w:style w:type="paragraph" w:customStyle="1" w:styleId="41">
    <w:name w:val="Список бюл. 4"/>
    <w:basedOn w:val="a4"/>
    <w:link w:val="45"/>
    <w:uiPriority w:val="2"/>
    <w:semiHidden/>
    <w:rsid w:val="00502145"/>
    <w:pPr>
      <w:numPr>
        <w:ilvl w:val="3"/>
      </w:numPr>
    </w:pPr>
  </w:style>
  <w:style w:type="character" w:customStyle="1" w:styleId="45">
    <w:name w:val="Список бюл. 4 Знак"/>
    <w:basedOn w:val="afc"/>
    <w:link w:val="41"/>
    <w:uiPriority w:val="2"/>
    <w:semiHidden/>
    <w:rsid w:val="00502145"/>
    <w:rPr>
      <w:sz w:val="26"/>
      <w:szCs w:val="24"/>
      <w:lang w:eastAsia="x-none"/>
    </w:rPr>
  </w:style>
  <w:style w:type="paragraph" w:customStyle="1" w:styleId="50">
    <w:name w:val="Список бюл. 5"/>
    <w:basedOn w:val="a4"/>
    <w:link w:val="55"/>
    <w:uiPriority w:val="2"/>
    <w:semiHidden/>
    <w:rsid w:val="00502145"/>
    <w:pPr>
      <w:numPr>
        <w:ilvl w:val="4"/>
      </w:numPr>
    </w:pPr>
  </w:style>
  <w:style w:type="character" w:customStyle="1" w:styleId="55">
    <w:name w:val="Список бюл. 5 Знак"/>
    <w:basedOn w:val="afc"/>
    <w:link w:val="50"/>
    <w:uiPriority w:val="2"/>
    <w:semiHidden/>
    <w:rsid w:val="00502145"/>
    <w:rPr>
      <w:sz w:val="26"/>
      <w:szCs w:val="24"/>
      <w:lang w:eastAsia="x-none"/>
    </w:rPr>
  </w:style>
  <w:style w:type="paragraph" w:customStyle="1" w:styleId="36">
    <w:name w:val="Список бюл. 3 с заполнением"/>
    <w:basedOn w:val="a4"/>
    <w:uiPriority w:val="2"/>
    <w:semiHidden/>
    <w:rsid w:val="00502145"/>
    <w:pPr>
      <w:numPr>
        <w:numId w:val="0"/>
      </w:numPr>
      <w:tabs>
        <w:tab w:val="left" w:leader="dot" w:pos="7371"/>
      </w:tabs>
    </w:pPr>
  </w:style>
  <w:style w:type="paragraph" w:customStyle="1" w:styleId="40">
    <w:name w:val="Список бюл. 4 с заполнением"/>
    <w:basedOn w:val="a4"/>
    <w:uiPriority w:val="2"/>
    <w:semiHidden/>
    <w:rsid w:val="00502145"/>
    <w:pPr>
      <w:numPr>
        <w:ilvl w:val="3"/>
        <w:numId w:val="47"/>
      </w:numPr>
      <w:tabs>
        <w:tab w:val="left" w:leader="dot" w:pos="7371"/>
      </w:tabs>
    </w:pPr>
  </w:style>
  <w:style w:type="paragraph" w:customStyle="1" w:styleId="5">
    <w:name w:val="Список бюл. 5 с заполнением"/>
    <w:basedOn w:val="a4"/>
    <w:link w:val="56"/>
    <w:uiPriority w:val="2"/>
    <w:semiHidden/>
    <w:rsid w:val="00502145"/>
    <w:pPr>
      <w:numPr>
        <w:ilvl w:val="4"/>
        <w:numId w:val="47"/>
      </w:numPr>
      <w:tabs>
        <w:tab w:val="left" w:leader="dot" w:pos="7371"/>
      </w:tabs>
    </w:pPr>
  </w:style>
  <w:style w:type="character" w:customStyle="1" w:styleId="56">
    <w:name w:val="Список бюл. 5 с заполнением Знак"/>
    <w:basedOn w:val="afc"/>
    <w:link w:val="5"/>
    <w:uiPriority w:val="2"/>
    <w:semiHidden/>
    <w:rsid w:val="00502145"/>
    <w:rPr>
      <w:sz w:val="26"/>
      <w:szCs w:val="24"/>
      <w:lang w:eastAsia="x-none"/>
    </w:rPr>
  </w:style>
  <w:style w:type="paragraph" w:customStyle="1" w:styleId="6">
    <w:name w:val="Список бюл. 6 с заполнением"/>
    <w:basedOn w:val="a2"/>
    <w:link w:val="64"/>
    <w:uiPriority w:val="2"/>
    <w:semiHidden/>
    <w:rsid w:val="00502145"/>
    <w:pPr>
      <w:numPr>
        <w:ilvl w:val="5"/>
      </w:numPr>
    </w:pPr>
  </w:style>
  <w:style w:type="character" w:customStyle="1" w:styleId="affff5">
    <w:name w:val="Список бюл. с заполнением Знак"/>
    <w:basedOn w:val="afc"/>
    <w:link w:val="a2"/>
    <w:rsid w:val="00502145"/>
    <w:rPr>
      <w:sz w:val="26"/>
      <w:szCs w:val="24"/>
      <w:lang w:eastAsia="x-none"/>
    </w:rPr>
  </w:style>
  <w:style w:type="character" w:customStyle="1" w:styleId="64">
    <w:name w:val="Список бюл. 6 с заполнением Знак"/>
    <w:basedOn w:val="affff5"/>
    <w:link w:val="6"/>
    <w:uiPriority w:val="2"/>
    <w:semiHidden/>
    <w:rsid w:val="00502145"/>
    <w:rPr>
      <w:sz w:val="26"/>
      <w:szCs w:val="24"/>
      <w:lang w:eastAsia="x-none"/>
    </w:rPr>
  </w:style>
  <w:style w:type="paragraph" w:customStyle="1" w:styleId="7">
    <w:name w:val="Список бюл. 7 с заполнением"/>
    <w:basedOn w:val="a2"/>
    <w:link w:val="73"/>
    <w:uiPriority w:val="2"/>
    <w:semiHidden/>
    <w:rsid w:val="00502145"/>
    <w:pPr>
      <w:numPr>
        <w:ilvl w:val="6"/>
      </w:numPr>
    </w:pPr>
  </w:style>
  <w:style w:type="character" w:customStyle="1" w:styleId="73">
    <w:name w:val="Список бюл. 7 с заполнением Знак"/>
    <w:basedOn w:val="affff5"/>
    <w:link w:val="7"/>
    <w:uiPriority w:val="2"/>
    <w:semiHidden/>
    <w:rsid w:val="00502145"/>
    <w:rPr>
      <w:sz w:val="26"/>
      <w:szCs w:val="24"/>
      <w:lang w:eastAsia="x-none"/>
    </w:rPr>
  </w:style>
  <w:style w:type="paragraph" w:customStyle="1" w:styleId="8">
    <w:name w:val="Список бюл. 8 с заполнением"/>
    <w:basedOn w:val="a2"/>
    <w:link w:val="87"/>
    <w:uiPriority w:val="2"/>
    <w:semiHidden/>
    <w:rsid w:val="00502145"/>
    <w:pPr>
      <w:numPr>
        <w:ilvl w:val="7"/>
      </w:numPr>
    </w:pPr>
  </w:style>
  <w:style w:type="character" w:customStyle="1" w:styleId="87">
    <w:name w:val="Список бюл. 8 с заполнением Знак"/>
    <w:basedOn w:val="affff5"/>
    <w:link w:val="8"/>
    <w:uiPriority w:val="2"/>
    <w:semiHidden/>
    <w:rsid w:val="00502145"/>
    <w:rPr>
      <w:sz w:val="26"/>
      <w:szCs w:val="24"/>
      <w:lang w:eastAsia="x-none"/>
    </w:rPr>
  </w:style>
  <w:style w:type="paragraph" w:customStyle="1" w:styleId="9">
    <w:name w:val="Список бюл. 9 с заполнением"/>
    <w:basedOn w:val="a2"/>
    <w:link w:val="94"/>
    <w:uiPriority w:val="2"/>
    <w:semiHidden/>
    <w:rsid w:val="00502145"/>
    <w:pPr>
      <w:numPr>
        <w:ilvl w:val="8"/>
      </w:numPr>
    </w:pPr>
  </w:style>
  <w:style w:type="character" w:customStyle="1" w:styleId="94">
    <w:name w:val="Список бюл. 9 с заполнением Знак"/>
    <w:basedOn w:val="affff5"/>
    <w:link w:val="9"/>
    <w:uiPriority w:val="2"/>
    <w:semiHidden/>
    <w:rsid w:val="00502145"/>
    <w:rPr>
      <w:sz w:val="26"/>
      <w:szCs w:val="24"/>
      <w:lang w:eastAsia="x-none"/>
    </w:rPr>
  </w:style>
  <w:style w:type="paragraph" w:customStyle="1" w:styleId="60">
    <w:name w:val="Список бюл. 6"/>
    <w:basedOn w:val="a4"/>
    <w:link w:val="65"/>
    <w:uiPriority w:val="2"/>
    <w:semiHidden/>
    <w:rsid w:val="00502145"/>
    <w:pPr>
      <w:numPr>
        <w:ilvl w:val="5"/>
      </w:numPr>
    </w:pPr>
  </w:style>
  <w:style w:type="character" w:customStyle="1" w:styleId="65">
    <w:name w:val="Список бюл. 6 Знак"/>
    <w:basedOn w:val="affff5"/>
    <w:link w:val="60"/>
    <w:uiPriority w:val="2"/>
    <w:semiHidden/>
    <w:rsid w:val="00502145"/>
    <w:rPr>
      <w:sz w:val="26"/>
      <w:szCs w:val="24"/>
      <w:lang w:eastAsia="x-none"/>
    </w:rPr>
  </w:style>
  <w:style w:type="paragraph" w:customStyle="1" w:styleId="70">
    <w:name w:val="Список бюл. 7"/>
    <w:basedOn w:val="a4"/>
    <w:link w:val="74"/>
    <w:uiPriority w:val="2"/>
    <w:semiHidden/>
    <w:rsid w:val="00502145"/>
    <w:pPr>
      <w:numPr>
        <w:ilvl w:val="6"/>
      </w:numPr>
    </w:pPr>
  </w:style>
  <w:style w:type="character" w:customStyle="1" w:styleId="74">
    <w:name w:val="Список бюл. 7 Знак"/>
    <w:basedOn w:val="afc"/>
    <w:link w:val="70"/>
    <w:uiPriority w:val="2"/>
    <w:semiHidden/>
    <w:rsid w:val="00502145"/>
    <w:rPr>
      <w:sz w:val="26"/>
      <w:szCs w:val="24"/>
      <w:lang w:eastAsia="x-none"/>
    </w:rPr>
  </w:style>
  <w:style w:type="paragraph" w:customStyle="1" w:styleId="80">
    <w:name w:val="Список бюл. 8"/>
    <w:basedOn w:val="a4"/>
    <w:link w:val="88"/>
    <w:uiPriority w:val="2"/>
    <w:semiHidden/>
    <w:rsid w:val="00502145"/>
    <w:pPr>
      <w:numPr>
        <w:ilvl w:val="7"/>
      </w:numPr>
    </w:pPr>
  </w:style>
  <w:style w:type="character" w:customStyle="1" w:styleId="88">
    <w:name w:val="Список бюл. 8 Знак"/>
    <w:basedOn w:val="afc"/>
    <w:link w:val="80"/>
    <w:uiPriority w:val="2"/>
    <w:semiHidden/>
    <w:rsid w:val="00502145"/>
    <w:rPr>
      <w:sz w:val="26"/>
      <w:szCs w:val="24"/>
      <w:lang w:eastAsia="x-none"/>
    </w:rPr>
  </w:style>
  <w:style w:type="paragraph" w:customStyle="1" w:styleId="90">
    <w:name w:val="Список бюл. 9"/>
    <w:basedOn w:val="a4"/>
    <w:uiPriority w:val="2"/>
    <w:semiHidden/>
    <w:rsid w:val="00502145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rtynenko\Desktop\&#1055;%20&#1064;&#1072;&#1073;&#1083;&#1086;&#1085;%20&#1058;&#1077;&#1082;&#1089;&#1090;&#1086;&#1074;&#1072;&#1103;%20&#1095;&#1072;&#1089;&#1090;&#1100;%20&#1088;&#1072;&#1079;&#1076;&#1077;&#1083;&#1072;%20(&#1090;&#1080;&#1090;&#1091;&#1083;&#1100;&#1085;&#1099;&#1081;%20&#1083;&#1080;&#1089;&#1090;,%20&#1089;&#1086;&#1076;&#1077;&#1088;&#1078;&#1072;&#1085;&#1080;&#1077;%20&#1090;&#1086;&#1084;&#1072;,%20&#1089;&#1086;&#1089;&#1090;&#1072;&#1074;%20&#1087;&#1088;&#1086;&#1077;&#1082;&#1090;&#1072;%20&#1080;%20&#1090;&#1077;&#1082;&#1089;&#1090;&#1086;&#1074;&#1072;&#1103;%20&#1095;&#1072;&#1089;&#1090;&#110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D9758E-7B78-4051-9731-21159130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Шаблон Текстовая часть раздела (титульный лист, содержание тома, состав проекта и текстовая часть).dot</Template>
  <TotalTime>9</TotalTime>
  <Pages>14</Pages>
  <Words>1537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Текстовая часть раздела</vt:lpstr>
      <vt:lpstr>    Текстовая часть</vt:lpstr>
      <vt:lpstr>    Заверение проектной организации  (приводится только в разделе 1 «Пояснительная з</vt:lpstr>
      <vt:lpstr>    Содержание</vt:lpstr>
      <vt:lpstr>Обозначения и сокращения</vt:lpstr>
      <vt:lpstr>Введение</vt:lpstr>
      <vt:lpstr>Нормативные ссылки (последний раздел тома)</vt:lpstr>
    </vt:vector>
  </TitlesOfParts>
  <Company>Krokoz™</Company>
  <LinksUpToDate>false</LinksUpToDate>
  <CharactersWithSpaces>10280</CharactersWithSpaces>
  <SharedDoc>false</SharedDoc>
  <HLinks>
    <vt:vector size="30" baseType="variant"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_Toc386563268</vt:lpwstr>
      </vt:variant>
      <vt:variant>
        <vt:i4>2031665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_Toc386563267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_Toc384319678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_Toc384319677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_Toc384319676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Текстовая часть раздела</dc:title>
  <dc:subject>Проектная документация, шаблоны</dc:subject>
  <dc:creator>Мартыненко Галина Александровна</dc:creator>
  <cp:keywords/>
  <dc:description>Данный шаблон разработан в соответствии с ГОСТ Р 21.1101-2013 и ГОСТ 2.105-95, а также "Положением о составе разделов проектной документации и требованиях к их содержанию", утв. Постановлением Правительства РФ  от 16.02.2008г. №87</dc:description>
  <cp:lastModifiedBy>Мартыненко Галина Александровна</cp:lastModifiedBy>
  <cp:revision>2</cp:revision>
  <cp:lastPrinted>2014-04-04T10:08:00Z</cp:lastPrinted>
  <dcterms:created xsi:type="dcterms:W3CDTF">2017-10-12T13:58:00Z</dcterms:created>
  <dcterms:modified xsi:type="dcterms:W3CDTF">2017-10-12T14:08:00Z</dcterms:modified>
</cp:coreProperties>
</file>